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04" w:rsidRPr="00612D27" w:rsidRDefault="00B67C04" w:rsidP="000832DF">
      <w:pPr>
        <w:rPr>
          <w:rFonts w:ascii="Times New Roman" w:hAnsi="Times New Roman"/>
          <w:b/>
        </w:rPr>
      </w:pPr>
      <w:r w:rsidRPr="00612D27">
        <w:rPr>
          <w:rFonts w:ascii="Times New Roman" w:hAnsi="Times New Roman"/>
          <w:b/>
        </w:rPr>
        <w:t>Program literarne mreže TRADUKI in partnerjev na knjižnem sejmu v Leipzigu</w:t>
      </w:r>
      <w:r w:rsidRPr="00612D27">
        <w:rPr>
          <w:rFonts w:ascii="Times New Roman" w:hAnsi="Times New Roman"/>
          <w:b/>
        </w:rPr>
        <w:br/>
      </w:r>
    </w:p>
    <w:p w:rsidR="00B67C04" w:rsidRPr="00612D27" w:rsidRDefault="00B67C04" w:rsidP="00333E83">
      <w:pPr>
        <w:outlineLvl w:val="0"/>
        <w:rPr>
          <w:rFonts w:ascii="Times New Roman" w:hAnsi="Times New Roman"/>
          <w:b/>
        </w:rPr>
      </w:pPr>
      <w:r w:rsidRPr="00612D27">
        <w:rPr>
          <w:rFonts w:ascii="Times New Roman" w:hAnsi="Times New Roman"/>
          <w:b/>
        </w:rPr>
        <w:t>Izbor dogodkov s slovenskimi avtorji</w:t>
      </w:r>
    </w:p>
    <w:p w:rsidR="00B67C04" w:rsidRPr="00612D27" w:rsidRDefault="00B67C04" w:rsidP="000832DF">
      <w:pPr>
        <w:rPr>
          <w:rFonts w:ascii="Times New Roman" w:hAnsi="Times New Roman"/>
          <w:b/>
        </w:rPr>
      </w:pPr>
    </w:p>
    <w:p w:rsidR="00B67C04" w:rsidRPr="00612D27" w:rsidRDefault="00B67C04" w:rsidP="000832DF">
      <w:pPr>
        <w:rPr>
          <w:rFonts w:ascii="Times New Roman" w:hAnsi="Times New Roman"/>
          <w:b/>
        </w:rPr>
      </w:pPr>
      <w:r>
        <w:rPr>
          <w:rFonts w:ascii="Times New Roman" w:hAnsi="Times New Roman"/>
          <w:b/>
        </w:rPr>
        <w:t>Četrtek, 12. 3.</w:t>
      </w:r>
      <w:r w:rsidRPr="00612D27">
        <w:rPr>
          <w:rFonts w:ascii="Times New Roman" w:hAnsi="Times New Roman"/>
          <w:b/>
        </w:rPr>
        <w:t xml:space="preserve"> 2015</w:t>
      </w:r>
    </w:p>
    <w:p w:rsidR="00B67C04" w:rsidRPr="00612D27" w:rsidRDefault="00B67C04" w:rsidP="000832DF">
      <w:pPr>
        <w:rPr>
          <w:rFonts w:ascii="Times New Roman" w:hAnsi="Times New Roman"/>
          <w:b/>
        </w:rPr>
      </w:pPr>
    </w:p>
    <w:p w:rsidR="00B67C04" w:rsidRPr="00612D27" w:rsidRDefault="00B67C04" w:rsidP="00333E83">
      <w:pPr>
        <w:outlineLvl w:val="0"/>
        <w:rPr>
          <w:rFonts w:ascii="Times New Roman" w:hAnsi="Times New Roman"/>
          <w:b/>
        </w:rPr>
      </w:pPr>
      <w:r w:rsidRPr="00612D27">
        <w:rPr>
          <w:rFonts w:ascii="Times New Roman" w:hAnsi="Times New Roman"/>
          <w:b/>
        </w:rPr>
        <w:t>Pripovedovanje evropskih zgodb. In prevajanje.</w:t>
      </w:r>
    </w:p>
    <w:p w:rsidR="00B67C04" w:rsidRDefault="00B67C04" w:rsidP="000832DF">
      <w:pPr>
        <w:rPr>
          <w:rFonts w:ascii="Times New Roman" w:hAnsi="Times New Roman"/>
        </w:rPr>
      </w:pPr>
      <w:r w:rsidRPr="00612D27">
        <w:rPr>
          <w:rFonts w:ascii="Times New Roman" w:hAnsi="Times New Roman"/>
        </w:rPr>
        <w:t>Uspešni avtorji Katerina Babkina (Ukrajina), Miha Mazzini (Slovenija), Milorad Popović (Črna gora) Goce Smilevski (Makedonija), Vladimir Stojsavljević (Hrvaška), Faruk Šehić (Bosna in Hercegovina), Ivana Šojat Kuči (Hrvaška) und Saško Uškalov (Ukrajina) berejo evropske zgodbe.</w:t>
      </w:r>
      <w:r>
        <w:rPr>
          <w:rFonts w:ascii="Times New Roman" w:hAnsi="Times New Roman"/>
        </w:rPr>
        <w:t xml:space="preserve"> In sicer v prevodu, ki je pravzaprav temeljni jezik Evrope.</w:t>
      </w:r>
    </w:p>
    <w:p w:rsidR="00B67C04" w:rsidRPr="00612D27" w:rsidRDefault="00B67C04" w:rsidP="000832DF">
      <w:pPr>
        <w:rPr>
          <w:rFonts w:ascii="Times New Roman" w:hAnsi="Times New Roman"/>
        </w:rPr>
      </w:pPr>
      <w:r w:rsidRPr="00612D27">
        <w:rPr>
          <w:rFonts w:ascii="Times New Roman" w:hAnsi="Times New Roman"/>
        </w:rPr>
        <w:t>Večer bosta z manj znanimi balkanskimi zvoki spremljala Atilla Aksoj in Jelena Milušić.</w:t>
      </w:r>
    </w:p>
    <w:p w:rsidR="00B67C04" w:rsidRPr="00B55F9B" w:rsidRDefault="00B67C04" w:rsidP="00333E83">
      <w:pPr>
        <w:outlineLvl w:val="0"/>
        <w:rPr>
          <w:rFonts w:ascii="Times New Roman" w:hAnsi="Times New Roman"/>
          <w:u w:val="single"/>
        </w:rPr>
      </w:pPr>
      <w:r w:rsidRPr="00B55F9B">
        <w:rPr>
          <w:rFonts w:ascii="Times New Roman" w:hAnsi="Times New Roman"/>
          <w:u w:val="single"/>
        </w:rPr>
        <w:t>Kdaj: Četrtek 12. 3. 2015 ob 20.00</w:t>
      </w:r>
    </w:p>
    <w:p w:rsidR="00B67C04" w:rsidRPr="00612D27" w:rsidRDefault="00B67C04" w:rsidP="000832DF">
      <w:pPr>
        <w:rPr>
          <w:rFonts w:ascii="Times New Roman" w:hAnsi="Times New Roman"/>
        </w:rPr>
      </w:pPr>
      <w:r w:rsidRPr="00612D27">
        <w:rPr>
          <w:rFonts w:ascii="Times New Roman" w:hAnsi="Times New Roman"/>
        </w:rPr>
        <w:t>Lokacija: theater.FACT, Kleine Komödie in Barthels Hof, Hainstr. 1, 04109 Leipzig</w:t>
      </w:r>
    </w:p>
    <w:p w:rsidR="00B67C04" w:rsidRPr="00612D27" w:rsidRDefault="00B67C04" w:rsidP="00333E83">
      <w:pPr>
        <w:outlineLvl w:val="0"/>
        <w:rPr>
          <w:rFonts w:ascii="Times New Roman" w:hAnsi="Times New Roman"/>
        </w:rPr>
      </w:pPr>
      <w:r w:rsidRPr="00612D27">
        <w:rPr>
          <w:rFonts w:ascii="Times New Roman" w:hAnsi="Times New Roman"/>
        </w:rPr>
        <w:t>Moderacija: Claudia Dathe, Annemarie Türk</w:t>
      </w:r>
    </w:p>
    <w:p w:rsidR="00B67C04" w:rsidRPr="00612D27" w:rsidRDefault="00B67C04" w:rsidP="000832DF">
      <w:pPr>
        <w:rPr>
          <w:rFonts w:ascii="Times New Roman" w:hAnsi="Times New Roman"/>
        </w:rPr>
      </w:pPr>
      <w:r w:rsidRPr="00612D27">
        <w:rPr>
          <w:rFonts w:ascii="Times New Roman" w:hAnsi="Times New Roman"/>
        </w:rPr>
        <w:t>Tolmačenje: Sofia Onufriev, Andrej Lovšin, Benjamin Langer, Blažena Radaš</w:t>
      </w:r>
    </w:p>
    <w:p w:rsidR="00B67C04" w:rsidRPr="00612D27" w:rsidRDefault="00B67C04" w:rsidP="000832DF">
      <w:pPr>
        <w:rPr>
          <w:rFonts w:ascii="Times New Roman" w:hAnsi="Times New Roman"/>
        </w:rPr>
      </w:pPr>
      <w:r w:rsidRPr="00612D27">
        <w:rPr>
          <w:rFonts w:ascii="Times New Roman" w:hAnsi="Times New Roman"/>
        </w:rPr>
        <w:t>Organizacija: Traduki, TransStar Europa, Robert Bosch Stiftung, Ministrstvo za kulturo Republike Hrvaške</w:t>
      </w:r>
    </w:p>
    <w:p w:rsidR="00B67C04" w:rsidRPr="00612D27" w:rsidRDefault="00B67C04" w:rsidP="000832DF">
      <w:pPr>
        <w:rPr>
          <w:rFonts w:ascii="Times New Roman" w:hAnsi="Times New Roman"/>
        </w:rPr>
      </w:pPr>
      <w:r w:rsidRPr="00612D27">
        <w:rPr>
          <w:rFonts w:ascii="Times New Roman" w:hAnsi="Times New Roman"/>
        </w:rPr>
        <w:t>---------------------------------------------------------------------------------------------------------------</w:t>
      </w:r>
    </w:p>
    <w:p w:rsidR="00B67C04" w:rsidRPr="00612D27" w:rsidRDefault="00B67C04" w:rsidP="000832DF">
      <w:pPr>
        <w:rPr>
          <w:rFonts w:ascii="Times New Roman" w:hAnsi="Times New Roman"/>
          <w:b/>
        </w:rPr>
      </w:pPr>
      <w:r w:rsidRPr="00612D27">
        <w:rPr>
          <w:rFonts w:ascii="Times New Roman" w:hAnsi="Times New Roman"/>
          <w:b/>
        </w:rPr>
        <w:t>Sobota, 14. 3. 2015</w:t>
      </w:r>
    </w:p>
    <w:p w:rsidR="00B67C04" w:rsidRDefault="00B67C04" w:rsidP="000832DF">
      <w:pPr>
        <w:rPr>
          <w:rFonts w:ascii="Times New Roman" w:hAnsi="Times New Roman"/>
          <w:b/>
        </w:rPr>
      </w:pPr>
    </w:p>
    <w:p w:rsidR="00B67C04" w:rsidRPr="00612D27" w:rsidRDefault="00B67C04" w:rsidP="00333E83">
      <w:pPr>
        <w:outlineLvl w:val="0"/>
        <w:rPr>
          <w:rFonts w:ascii="Times New Roman" w:hAnsi="Times New Roman"/>
          <w:b/>
        </w:rPr>
      </w:pPr>
      <w:r w:rsidRPr="00612D27">
        <w:rPr>
          <w:rFonts w:ascii="Times New Roman" w:hAnsi="Times New Roman"/>
          <w:b/>
        </w:rPr>
        <w:t>Kje je Sarajevo danes?</w:t>
      </w:r>
    </w:p>
    <w:p w:rsidR="00B67C04" w:rsidRPr="00612D27" w:rsidRDefault="00B67C04" w:rsidP="00333E83">
      <w:pPr>
        <w:outlineLvl w:val="0"/>
        <w:rPr>
          <w:rFonts w:ascii="Times New Roman" w:hAnsi="Times New Roman"/>
          <w:b/>
        </w:rPr>
      </w:pPr>
      <w:r w:rsidRPr="00612D27">
        <w:rPr>
          <w:rFonts w:ascii="Times New Roman" w:hAnsi="Times New Roman"/>
          <w:b/>
        </w:rPr>
        <w:t xml:space="preserve">Eine Verortung </w:t>
      </w:r>
    </w:p>
    <w:p w:rsidR="00B67C04" w:rsidRPr="00612D27" w:rsidRDefault="00B67C04" w:rsidP="000832DF">
      <w:pPr>
        <w:rPr>
          <w:rFonts w:ascii="Times New Roman" w:hAnsi="Times New Roman"/>
        </w:rPr>
      </w:pPr>
      <w:r w:rsidRPr="00612D27">
        <w:rPr>
          <w:rFonts w:ascii="Times New Roman" w:hAnsi="Times New Roman"/>
        </w:rPr>
        <w:t>Srbske milice so 1.425 dni oblegale Sarajevo in Evropa je to gledala, ne da bi kaj storila. Zdi se, da je Sarajevo daleč, na obrobju, celo na mejah starega kontinenta. Od vojne je minilo dvajset let. Kaj nam lahko Sarajevo danes pove o Evropi?</w:t>
      </w:r>
    </w:p>
    <w:p w:rsidR="00B67C04" w:rsidRPr="00612D27" w:rsidRDefault="00B67C04" w:rsidP="000832DF">
      <w:pPr>
        <w:rPr>
          <w:rFonts w:ascii="Times New Roman" w:hAnsi="Times New Roman"/>
        </w:rPr>
      </w:pPr>
      <w:r w:rsidRPr="00612D27">
        <w:rPr>
          <w:rFonts w:ascii="Times New Roman" w:hAnsi="Times New Roman"/>
        </w:rPr>
        <w:t xml:space="preserve">Adisa Bašić živi in piše v Sarajevu, kjer že več let poteka program Writer-in-Residence za avtorje in avtorice iz Evrope. Nemška avtorica Kathrin Schmidt </w:t>
      </w:r>
      <w:r>
        <w:rPr>
          <w:rFonts w:ascii="Times New Roman" w:hAnsi="Times New Roman"/>
        </w:rPr>
        <w:t xml:space="preserve">(v sodelovanju z </w:t>
      </w:r>
      <w:r w:rsidRPr="00612D27">
        <w:rPr>
          <w:rFonts w:ascii="Times New Roman" w:hAnsi="Times New Roman"/>
        </w:rPr>
        <w:t>Goethe Institutom v Bosni in Hercegovini</w:t>
      </w:r>
      <w:r>
        <w:rPr>
          <w:rFonts w:ascii="Times New Roman" w:hAnsi="Times New Roman"/>
        </w:rPr>
        <w:t xml:space="preserve">) </w:t>
      </w:r>
      <w:r w:rsidRPr="00612D27">
        <w:rPr>
          <w:rFonts w:ascii="Times New Roman" w:hAnsi="Times New Roman"/>
        </w:rPr>
        <w:t>in slovenski avtor Dušan Šarotar (</w:t>
      </w:r>
      <w:r>
        <w:rPr>
          <w:rFonts w:ascii="Times New Roman" w:hAnsi="Times New Roman"/>
        </w:rPr>
        <w:t>v</w:t>
      </w:r>
      <w:r w:rsidRPr="00612D27">
        <w:rPr>
          <w:rFonts w:ascii="Times New Roman" w:hAnsi="Times New Roman"/>
        </w:rPr>
        <w:t xml:space="preserve"> sodelovanj</w:t>
      </w:r>
      <w:r>
        <w:rPr>
          <w:rFonts w:ascii="Times New Roman" w:hAnsi="Times New Roman"/>
        </w:rPr>
        <w:t xml:space="preserve">u z </w:t>
      </w:r>
      <w:r w:rsidRPr="00612D27">
        <w:rPr>
          <w:rFonts w:ascii="Times New Roman" w:hAnsi="Times New Roman"/>
        </w:rPr>
        <w:t xml:space="preserve">JAK) </w:t>
      </w:r>
      <w:r>
        <w:rPr>
          <w:rFonts w:ascii="Times New Roman" w:hAnsi="Times New Roman"/>
        </w:rPr>
        <w:t xml:space="preserve">sta vsak </w:t>
      </w:r>
      <w:r w:rsidRPr="00612D27">
        <w:rPr>
          <w:rFonts w:ascii="Times New Roman" w:hAnsi="Times New Roman"/>
        </w:rPr>
        <w:t>preživela mesec</w:t>
      </w:r>
      <w:r>
        <w:rPr>
          <w:rFonts w:ascii="Times New Roman" w:hAnsi="Times New Roman"/>
        </w:rPr>
        <w:t xml:space="preserve"> dni</w:t>
      </w:r>
      <w:r w:rsidRPr="00612D27">
        <w:rPr>
          <w:rFonts w:ascii="Times New Roman" w:hAnsi="Times New Roman"/>
        </w:rPr>
        <w:t xml:space="preserve"> v Sarajevu. Potapljala sta se v sarajevski vsakdan in ga beležila v svojem delu.</w:t>
      </w:r>
    </w:p>
    <w:p w:rsidR="00B67C04" w:rsidRPr="00B55F9B" w:rsidRDefault="00B67C04" w:rsidP="00333E83">
      <w:pPr>
        <w:outlineLvl w:val="0"/>
        <w:rPr>
          <w:rFonts w:ascii="Times New Roman" w:hAnsi="Times New Roman"/>
          <w:u w:val="single"/>
        </w:rPr>
      </w:pPr>
      <w:r w:rsidRPr="00B55F9B">
        <w:rPr>
          <w:rFonts w:ascii="Times New Roman" w:hAnsi="Times New Roman"/>
          <w:u w:val="single"/>
        </w:rPr>
        <w:t>Kdaj: sobota 14. 3. 2015, 14.00-15.00</w:t>
      </w:r>
    </w:p>
    <w:p w:rsidR="00B67C04" w:rsidRPr="00612D27" w:rsidRDefault="00B67C04" w:rsidP="00333E83">
      <w:pPr>
        <w:outlineLvl w:val="0"/>
        <w:rPr>
          <w:rFonts w:ascii="Times New Roman" w:hAnsi="Times New Roman"/>
        </w:rPr>
      </w:pPr>
      <w:r w:rsidRPr="00612D27">
        <w:rPr>
          <w:rFonts w:ascii="Times New Roman" w:hAnsi="Times New Roman"/>
        </w:rPr>
        <w:t>Lokacija: oder Traduki, hala 4, D 507</w:t>
      </w:r>
    </w:p>
    <w:p w:rsidR="00B67C04" w:rsidRPr="00612D27" w:rsidRDefault="00B67C04" w:rsidP="00780480">
      <w:pPr>
        <w:rPr>
          <w:rFonts w:ascii="Times New Roman" w:hAnsi="Times New Roman"/>
        </w:rPr>
      </w:pPr>
      <w:r w:rsidRPr="00612D27">
        <w:rPr>
          <w:rFonts w:ascii="Times New Roman" w:hAnsi="Times New Roman"/>
        </w:rPr>
        <w:t>Sodelujejo: Adisa Bašić, Kathrin Schmidt, Dušan Šarotar</w:t>
      </w:r>
    </w:p>
    <w:p w:rsidR="00B67C04" w:rsidRPr="00612D27" w:rsidRDefault="00B67C04" w:rsidP="00780480">
      <w:pPr>
        <w:rPr>
          <w:rFonts w:ascii="Times New Roman" w:hAnsi="Times New Roman"/>
        </w:rPr>
      </w:pPr>
      <w:r w:rsidRPr="00612D27">
        <w:rPr>
          <w:rFonts w:ascii="Times New Roman" w:hAnsi="Times New Roman"/>
        </w:rPr>
        <w:t>Moderacija: Ulrich Ladurner</w:t>
      </w:r>
    </w:p>
    <w:p w:rsidR="00B67C04" w:rsidRPr="00612D27" w:rsidRDefault="00B67C04" w:rsidP="00780480">
      <w:pPr>
        <w:rPr>
          <w:rFonts w:ascii="Times New Roman" w:hAnsi="Times New Roman"/>
        </w:rPr>
      </w:pPr>
      <w:r w:rsidRPr="00612D27">
        <w:rPr>
          <w:rFonts w:ascii="Times New Roman" w:hAnsi="Times New Roman"/>
        </w:rPr>
        <w:t>Tolmačenje: Blažena Radaš, Andrej Lovšin</w:t>
      </w:r>
    </w:p>
    <w:p w:rsidR="00B67C04" w:rsidRPr="00612D27" w:rsidRDefault="00B67C04" w:rsidP="00780480">
      <w:pPr>
        <w:rPr>
          <w:rFonts w:ascii="Times New Roman" w:hAnsi="Times New Roman"/>
        </w:rPr>
      </w:pPr>
      <w:r w:rsidRPr="00612D27">
        <w:rPr>
          <w:rFonts w:ascii="Times New Roman" w:hAnsi="Times New Roman"/>
        </w:rPr>
        <w:t>Organizacija: Traduki, Javna agencija za knjigo RS</w:t>
      </w:r>
    </w:p>
    <w:p w:rsidR="00B67C04" w:rsidRPr="00612D27" w:rsidRDefault="00B67C04" w:rsidP="00780480">
      <w:pPr>
        <w:rPr>
          <w:rFonts w:ascii="Times New Roman" w:hAnsi="Times New Roman"/>
          <w:b/>
        </w:rPr>
      </w:pPr>
    </w:p>
    <w:p w:rsidR="00B67C04" w:rsidRPr="00612D27" w:rsidRDefault="00B67C04" w:rsidP="00333E83">
      <w:pPr>
        <w:outlineLvl w:val="0"/>
        <w:rPr>
          <w:rFonts w:ascii="Times New Roman" w:hAnsi="Times New Roman"/>
          <w:b/>
        </w:rPr>
      </w:pPr>
      <w:r w:rsidRPr="00612D27">
        <w:rPr>
          <w:rFonts w:ascii="Times New Roman" w:hAnsi="Times New Roman"/>
          <w:b/>
        </w:rPr>
        <w:t>Balkanska noč</w:t>
      </w:r>
    </w:p>
    <w:p w:rsidR="00B67C04" w:rsidRPr="00612D27" w:rsidRDefault="00B67C04" w:rsidP="00780480">
      <w:pPr>
        <w:rPr>
          <w:rFonts w:ascii="Times New Roman" w:hAnsi="Times New Roman"/>
          <w:b/>
        </w:rPr>
      </w:pPr>
      <w:r w:rsidRPr="00612D27">
        <w:rPr>
          <w:rFonts w:ascii="Times New Roman" w:hAnsi="Times New Roman"/>
          <w:b/>
        </w:rPr>
        <w:t>Balkanska noč: Literarni in glasbeni sprehod po mestih jugovzhodne Evrope. In še nekaj korakov dlje.</w:t>
      </w:r>
    </w:p>
    <w:p w:rsidR="00B67C04" w:rsidRPr="00612D27" w:rsidRDefault="00B67C04" w:rsidP="000832DF">
      <w:pPr>
        <w:rPr>
          <w:rFonts w:ascii="Times New Roman" w:hAnsi="Times New Roman"/>
        </w:rPr>
      </w:pPr>
      <w:r w:rsidRPr="00612D27">
        <w:rPr>
          <w:rFonts w:ascii="Times New Roman" w:hAnsi="Times New Roman"/>
        </w:rPr>
        <w:t>Ste že bili v Bukarešti ali Sarajevu, kaj pa Beogradu, Vaduzu ali Tirani?</w:t>
      </w:r>
    </w:p>
    <w:p w:rsidR="00B67C04" w:rsidRPr="00612D27" w:rsidRDefault="00B67C04" w:rsidP="00780480">
      <w:pPr>
        <w:rPr>
          <w:rFonts w:ascii="Times New Roman" w:hAnsi="Times New Roman"/>
        </w:rPr>
      </w:pPr>
      <w:r w:rsidRPr="00612D27">
        <w:rPr>
          <w:rFonts w:ascii="Times New Roman" w:hAnsi="Times New Roman"/>
        </w:rPr>
        <w:t>Letos leipziško publiko vabimo na tradicionalno Balkansko noč s kratkimi izleti po mestih jugovzhodne Evrope. Avtorji in avtorice s Hrvaške, iz Kosova, Liechtensteina, Makedonije, Romunije, Slovenije in Srbije predstavljajo svoje nagrajene zgodbe in knjige.</w:t>
      </w:r>
    </w:p>
    <w:p w:rsidR="00B67C04" w:rsidRPr="00612D27" w:rsidRDefault="00B67C04" w:rsidP="00780480">
      <w:pPr>
        <w:rPr>
          <w:rFonts w:ascii="Times New Roman" w:hAnsi="Times New Roman"/>
        </w:rPr>
      </w:pPr>
      <w:r w:rsidRPr="00612D27">
        <w:rPr>
          <w:rFonts w:ascii="Times New Roman" w:hAnsi="Times New Roman"/>
        </w:rPr>
        <w:t>Atilla Aksoj in Jelena Milušić bosta večer popestrila z glasbo balkanskih Romov in Sefardov, z makedonskimi ljudskimi pesmimi, bosanskimi meščanskimi komadi in sevdalinkami.</w:t>
      </w:r>
    </w:p>
    <w:p w:rsidR="00B67C04" w:rsidRPr="00B55F9B" w:rsidRDefault="00B67C04" w:rsidP="00333E83">
      <w:pPr>
        <w:outlineLvl w:val="0"/>
        <w:rPr>
          <w:rFonts w:ascii="Times New Roman" w:hAnsi="Times New Roman"/>
          <w:u w:val="single"/>
        </w:rPr>
      </w:pPr>
      <w:r w:rsidRPr="00B55F9B">
        <w:rPr>
          <w:rFonts w:ascii="Times New Roman" w:hAnsi="Times New Roman"/>
          <w:u w:val="single"/>
        </w:rPr>
        <w:t>Kdaj: sobota 14. 3. 2015 ob 20.00</w:t>
      </w:r>
    </w:p>
    <w:p w:rsidR="00B67C04" w:rsidRPr="00612D27" w:rsidRDefault="00B67C04" w:rsidP="00333E83">
      <w:pPr>
        <w:outlineLvl w:val="0"/>
        <w:rPr>
          <w:rFonts w:ascii="Times New Roman" w:hAnsi="Times New Roman"/>
        </w:rPr>
      </w:pPr>
      <w:r w:rsidRPr="00612D27">
        <w:rPr>
          <w:rFonts w:ascii="Times New Roman" w:hAnsi="Times New Roman"/>
        </w:rPr>
        <w:t>Lokacija: UT Connewitz, Wolfgang-Heinze-Straße 12A, 04277 Leipzig</w:t>
      </w:r>
    </w:p>
    <w:p w:rsidR="00B67C04" w:rsidRPr="00612D27" w:rsidRDefault="00B67C04" w:rsidP="00882889">
      <w:pPr>
        <w:rPr>
          <w:rFonts w:ascii="Times New Roman" w:hAnsi="Times New Roman"/>
        </w:rPr>
      </w:pPr>
      <w:r w:rsidRPr="00612D27">
        <w:rPr>
          <w:rFonts w:ascii="Times New Roman" w:hAnsi="Times New Roman"/>
        </w:rPr>
        <w:t>Sodelujejo: Daša Drndić, Ervina Halili, Barbi Marković &amp; diSTRAUKTURA, Tomislav Osmanli, Ioana P</w:t>
      </w:r>
      <w:r w:rsidRPr="00612D27">
        <w:rPr>
          <w:rStyle w:val="Emphasis"/>
          <w:rFonts w:ascii="Times New Roman" w:hAnsi="Times New Roman"/>
          <w:i w:val="0"/>
          <w:iCs/>
        </w:rPr>
        <w:t>â</w:t>
      </w:r>
      <w:r w:rsidRPr="00612D27">
        <w:rPr>
          <w:rFonts w:ascii="Times New Roman" w:hAnsi="Times New Roman"/>
        </w:rPr>
        <w:t>rvulescu, Gezim Qendro, Stefan Sprenger, Dušan Šarotar, Srđan Srdić</w:t>
      </w:r>
    </w:p>
    <w:p w:rsidR="00B67C04" w:rsidRPr="00612D27" w:rsidRDefault="00B67C04" w:rsidP="00333E83">
      <w:pPr>
        <w:outlineLvl w:val="0"/>
        <w:rPr>
          <w:rFonts w:ascii="Times New Roman" w:hAnsi="Times New Roman"/>
        </w:rPr>
      </w:pPr>
      <w:r w:rsidRPr="00612D27">
        <w:rPr>
          <w:rFonts w:ascii="Times New Roman" w:hAnsi="Times New Roman"/>
        </w:rPr>
        <w:t xml:space="preserve">Moderacija: Aylin Rieger </w:t>
      </w:r>
      <w:r>
        <w:rPr>
          <w:rFonts w:ascii="Times New Roman" w:hAnsi="Times New Roman"/>
        </w:rPr>
        <w:t>in</w:t>
      </w:r>
      <w:r w:rsidRPr="00612D27">
        <w:rPr>
          <w:rFonts w:ascii="Times New Roman" w:hAnsi="Times New Roman"/>
        </w:rPr>
        <w:t xml:space="preserve"> Hana Stojić </w:t>
      </w:r>
    </w:p>
    <w:p w:rsidR="00B67C04" w:rsidRPr="00612D27" w:rsidRDefault="00B67C04" w:rsidP="00882889">
      <w:pPr>
        <w:rPr>
          <w:rFonts w:ascii="Times New Roman" w:hAnsi="Times New Roman"/>
        </w:rPr>
      </w:pPr>
      <w:r w:rsidRPr="00612D27">
        <w:rPr>
          <w:rFonts w:ascii="Times New Roman" w:hAnsi="Times New Roman"/>
        </w:rPr>
        <w:t xml:space="preserve">Tolmačenje: Blažena Radaš, Anila Shuka, Benjamin Langer, Andrej Lovšin </w:t>
      </w:r>
    </w:p>
    <w:p w:rsidR="00B67C04" w:rsidRPr="00612D27" w:rsidRDefault="00B67C04" w:rsidP="00780480">
      <w:pPr>
        <w:rPr>
          <w:rFonts w:ascii="Times New Roman" w:hAnsi="Times New Roman"/>
        </w:rPr>
      </w:pPr>
      <w:r w:rsidRPr="00612D27">
        <w:rPr>
          <w:rFonts w:ascii="Times New Roman" w:hAnsi="Times New Roman"/>
        </w:rPr>
        <w:t>Organizacija: Traduki, Hoffmann und Campe Verlag, Javna agencija za knjigo RS, Ministrstvo za kulturo Republike Albanija, Ministrstvo za kulturo Republike Hrvaške, Ministrstvo za kulturo Republike Romunije, Ministrstvo za kulturo in informacije Republike Srbije, Veleposlaništvo kneževine Liechtenstein v Berlinu</w:t>
      </w:r>
    </w:p>
    <w:p w:rsidR="00B67C04" w:rsidRPr="00612D27" w:rsidRDefault="00B67C04" w:rsidP="006310CA">
      <w:pPr>
        <w:rPr>
          <w:rFonts w:ascii="Times New Roman" w:hAnsi="Times New Roman"/>
        </w:rPr>
      </w:pPr>
      <w:r w:rsidRPr="00612D27">
        <w:rPr>
          <w:rFonts w:ascii="Times New Roman" w:hAnsi="Times New Roman"/>
        </w:rPr>
        <w:t>---------------------------------------------------------------------------------------------------------------</w:t>
      </w:r>
    </w:p>
    <w:p w:rsidR="00B67C04" w:rsidRPr="00612D27" w:rsidRDefault="00B67C04" w:rsidP="006310CA">
      <w:pPr>
        <w:rPr>
          <w:rFonts w:ascii="Times New Roman" w:hAnsi="Times New Roman"/>
          <w:b/>
        </w:rPr>
      </w:pPr>
      <w:r w:rsidRPr="00612D27">
        <w:rPr>
          <w:rFonts w:ascii="Times New Roman" w:hAnsi="Times New Roman"/>
          <w:b/>
        </w:rPr>
        <w:t>Nedelja, 15. 3. 2015</w:t>
      </w:r>
    </w:p>
    <w:p w:rsidR="00B67C04" w:rsidRDefault="00B67C04" w:rsidP="006310CA">
      <w:pPr>
        <w:rPr>
          <w:rFonts w:ascii="Times New Roman" w:hAnsi="Times New Roman"/>
        </w:rPr>
      </w:pPr>
    </w:p>
    <w:p w:rsidR="00B67C04" w:rsidRPr="00612D27" w:rsidRDefault="00B67C04" w:rsidP="00333E83">
      <w:pPr>
        <w:outlineLvl w:val="0"/>
        <w:rPr>
          <w:rFonts w:ascii="Times New Roman" w:hAnsi="Times New Roman"/>
          <w:b/>
        </w:rPr>
      </w:pPr>
      <w:r w:rsidRPr="00612D27">
        <w:rPr>
          <w:rFonts w:ascii="Times New Roman" w:hAnsi="Times New Roman"/>
          <w:b/>
        </w:rPr>
        <w:t>Berlin, pogled od zunaj</w:t>
      </w:r>
    </w:p>
    <w:p w:rsidR="00B67C04" w:rsidRPr="00612D27" w:rsidRDefault="00B67C04" w:rsidP="006310CA">
      <w:pPr>
        <w:rPr>
          <w:rFonts w:ascii="Times New Roman" w:hAnsi="Times New Roman"/>
        </w:rPr>
      </w:pPr>
      <w:r w:rsidRPr="00612D27">
        <w:rPr>
          <w:rFonts w:ascii="Times New Roman" w:hAnsi="Times New Roman"/>
        </w:rPr>
        <w:t xml:space="preserve">Nemško glavno mesto že 25 let z magično močjo privlači ljudi s celega sveta. Nataša Kramberger, slovenska avtorica in novinarka z berlinskim naslovom, je ena izmed teh ljudi. v svoji najnovejši knjigi </w:t>
      </w:r>
      <w:r w:rsidRPr="00612D27">
        <w:rPr>
          <w:rFonts w:ascii="Times New Roman" w:hAnsi="Times New Roman"/>
          <w:i/>
        </w:rPr>
        <w:t>Brez zida</w:t>
      </w:r>
      <w:r w:rsidRPr="00612D27">
        <w:rPr>
          <w:rFonts w:ascii="Times New Roman" w:hAnsi="Times New Roman"/>
        </w:rPr>
        <w:t xml:space="preserve"> piše zgodbe o Berlinu in berlinske zgodbe.</w:t>
      </w:r>
    </w:p>
    <w:p w:rsidR="00B67C04" w:rsidRPr="00612D27" w:rsidRDefault="00B67C04" w:rsidP="006310CA">
      <w:pPr>
        <w:rPr>
          <w:rFonts w:ascii="Times New Roman" w:hAnsi="Times New Roman"/>
        </w:rPr>
      </w:pPr>
      <w:r w:rsidRPr="00612D27">
        <w:rPr>
          <w:rFonts w:ascii="Times New Roman" w:hAnsi="Times New Roman"/>
        </w:rPr>
        <w:t xml:space="preserve">Saša Ilič je svoj roman </w:t>
      </w:r>
      <w:r w:rsidRPr="00612D27">
        <w:rPr>
          <w:rFonts w:ascii="Times New Roman" w:hAnsi="Times New Roman"/>
          <w:i/>
        </w:rPr>
        <w:t xml:space="preserve">Berlinsko okno </w:t>
      </w:r>
      <w:r w:rsidRPr="00612D27">
        <w:rPr>
          <w:rFonts w:ascii="Times New Roman" w:hAnsi="Times New Roman"/>
        </w:rPr>
        <w:t xml:space="preserve">napisal, ko je bil štipendijat Literarischen Colloquiums v Berlinu. </w:t>
      </w:r>
    </w:p>
    <w:p w:rsidR="00B67C04" w:rsidRPr="00612D27" w:rsidRDefault="00B67C04" w:rsidP="006310CA">
      <w:pPr>
        <w:rPr>
          <w:rFonts w:ascii="Times New Roman" w:hAnsi="Times New Roman"/>
        </w:rPr>
      </w:pPr>
      <w:r w:rsidRPr="00612D27">
        <w:rPr>
          <w:rFonts w:ascii="Times New Roman" w:hAnsi="Times New Roman"/>
        </w:rPr>
        <w:t xml:space="preserve">Knjiga o iskanju človeka, ki je izginil v vihri jugoslovanske vojne in pooseblja vse, pogrešane v vojnah v devetdestih letih 20. stoletja. </w:t>
      </w:r>
      <w:r w:rsidRPr="00612D27">
        <w:rPr>
          <w:rFonts w:ascii="Times New Roman" w:hAnsi="Times New Roman"/>
          <w:i/>
        </w:rPr>
        <w:t xml:space="preserve">Berlinsko okno </w:t>
      </w:r>
      <w:r w:rsidRPr="00612D27">
        <w:rPr>
          <w:rFonts w:ascii="Times New Roman" w:hAnsi="Times New Roman"/>
        </w:rPr>
        <w:t xml:space="preserve">je roman o Berlinu in hkrati roman o spominjanju. </w:t>
      </w:r>
    </w:p>
    <w:p w:rsidR="00B67C04" w:rsidRPr="00612D27" w:rsidRDefault="00B67C04" w:rsidP="006310CA">
      <w:pPr>
        <w:rPr>
          <w:rFonts w:ascii="Times New Roman" w:hAnsi="Times New Roman"/>
        </w:rPr>
      </w:pPr>
      <w:r w:rsidRPr="00612D27">
        <w:rPr>
          <w:rFonts w:ascii="Times New Roman" w:hAnsi="Times New Roman"/>
        </w:rPr>
        <w:t>Pogovor o fascinaciji z Berlinom in o tem, zakaj je navdihuje jugovzhodnoevropske avtorje.</w:t>
      </w:r>
    </w:p>
    <w:p w:rsidR="00B67C04" w:rsidRPr="00B55F9B" w:rsidRDefault="00B67C04" w:rsidP="00333E83">
      <w:pPr>
        <w:outlineLvl w:val="0"/>
        <w:rPr>
          <w:rFonts w:ascii="Times New Roman" w:hAnsi="Times New Roman"/>
          <w:u w:val="single"/>
        </w:rPr>
      </w:pPr>
      <w:bookmarkStart w:id="0" w:name="_GoBack"/>
      <w:r w:rsidRPr="00B55F9B">
        <w:rPr>
          <w:rFonts w:ascii="Times New Roman" w:hAnsi="Times New Roman"/>
          <w:u w:val="single"/>
        </w:rPr>
        <w:t>Kdaj: nedelja, 15. 3. 2015, 14.00-15.00</w:t>
      </w:r>
    </w:p>
    <w:bookmarkEnd w:id="0"/>
    <w:p w:rsidR="00B67C04" w:rsidRPr="00612D27" w:rsidRDefault="00B67C04" w:rsidP="00333E83">
      <w:pPr>
        <w:outlineLvl w:val="0"/>
        <w:rPr>
          <w:rFonts w:ascii="Times New Roman" w:hAnsi="Times New Roman"/>
        </w:rPr>
      </w:pPr>
      <w:r w:rsidRPr="00612D27">
        <w:rPr>
          <w:rFonts w:ascii="Times New Roman" w:hAnsi="Times New Roman"/>
        </w:rPr>
        <w:t>Lokacija: oder Traduki, hala 4, D 507</w:t>
      </w:r>
    </w:p>
    <w:p w:rsidR="00B67C04" w:rsidRPr="00612D27" w:rsidRDefault="00B67C04" w:rsidP="006310CA">
      <w:pPr>
        <w:rPr>
          <w:rFonts w:ascii="Times New Roman" w:hAnsi="Times New Roman"/>
        </w:rPr>
      </w:pPr>
      <w:r w:rsidRPr="00612D27">
        <w:rPr>
          <w:rFonts w:ascii="Times New Roman" w:hAnsi="Times New Roman"/>
        </w:rPr>
        <w:t>Sodelujeta: Saša Ilić und Nataša Kramberger</w:t>
      </w:r>
    </w:p>
    <w:p w:rsidR="00B67C04" w:rsidRPr="00612D27" w:rsidRDefault="00B67C04" w:rsidP="006310CA">
      <w:pPr>
        <w:rPr>
          <w:rFonts w:ascii="Times New Roman" w:hAnsi="Times New Roman"/>
        </w:rPr>
      </w:pPr>
      <w:r w:rsidRPr="00612D27">
        <w:rPr>
          <w:rFonts w:ascii="Times New Roman" w:hAnsi="Times New Roman"/>
        </w:rPr>
        <w:t>Moderacija: Antje Contius</w:t>
      </w:r>
    </w:p>
    <w:p w:rsidR="00B67C04" w:rsidRPr="00612D27" w:rsidRDefault="00B67C04" w:rsidP="006310CA">
      <w:pPr>
        <w:rPr>
          <w:rFonts w:ascii="Times New Roman" w:hAnsi="Times New Roman"/>
        </w:rPr>
      </w:pPr>
      <w:r w:rsidRPr="00612D27">
        <w:rPr>
          <w:rFonts w:ascii="Times New Roman" w:hAnsi="Times New Roman"/>
        </w:rPr>
        <w:t>Tolmačenje: Hana Ćopić</w:t>
      </w:r>
    </w:p>
    <w:p w:rsidR="00B67C04" w:rsidRPr="00612D27" w:rsidRDefault="00B67C04" w:rsidP="0099045A">
      <w:pPr>
        <w:rPr>
          <w:rFonts w:ascii="Times New Roman" w:hAnsi="Times New Roman"/>
        </w:rPr>
      </w:pPr>
      <w:r w:rsidRPr="00612D27">
        <w:rPr>
          <w:rFonts w:ascii="Times New Roman" w:hAnsi="Times New Roman"/>
        </w:rPr>
        <w:t>Organizacija: Traduki, Javna agencija za knjigo RS</w:t>
      </w:r>
    </w:p>
    <w:p w:rsidR="00B67C04" w:rsidRPr="00612D27" w:rsidRDefault="00B67C04">
      <w:pPr>
        <w:rPr>
          <w:rFonts w:ascii="Times New Roman" w:hAnsi="Times New Roman"/>
        </w:rPr>
      </w:pPr>
    </w:p>
    <w:sectPr w:rsidR="00B67C04" w:rsidRPr="00612D27" w:rsidSect="007D7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2DF"/>
    <w:rsid w:val="000832DF"/>
    <w:rsid w:val="000A0414"/>
    <w:rsid w:val="00124C09"/>
    <w:rsid w:val="002C52AB"/>
    <w:rsid w:val="00331A94"/>
    <w:rsid w:val="00333E83"/>
    <w:rsid w:val="003C5624"/>
    <w:rsid w:val="00484CDE"/>
    <w:rsid w:val="0049695F"/>
    <w:rsid w:val="005F29DA"/>
    <w:rsid w:val="00612D27"/>
    <w:rsid w:val="006310CA"/>
    <w:rsid w:val="00780480"/>
    <w:rsid w:val="007D76FA"/>
    <w:rsid w:val="00882889"/>
    <w:rsid w:val="0099045A"/>
    <w:rsid w:val="00A865F6"/>
    <w:rsid w:val="00AE205A"/>
    <w:rsid w:val="00B55F9B"/>
    <w:rsid w:val="00B67C04"/>
    <w:rsid w:val="00CB3AE7"/>
    <w:rsid w:val="00CF4EF8"/>
    <w:rsid w:val="00D84EBC"/>
    <w:rsid w:val="00DA1A5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F8"/>
    <w:pPr>
      <w:spacing w:after="200" w:line="276" w:lineRule="auto"/>
    </w:pPr>
    <w:rPr>
      <w:lang w:eastAsia="en-US"/>
    </w:rPr>
  </w:style>
  <w:style w:type="paragraph" w:styleId="Heading2">
    <w:name w:val="heading 2"/>
    <w:basedOn w:val="Normal"/>
    <w:link w:val="Heading2Char"/>
    <w:uiPriority w:val="99"/>
    <w:qFormat/>
    <w:rsid w:val="000832DF"/>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32DF"/>
    <w:rPr>
      <w:rFonts w:ascii="Times New Roman" w:hAnsi="Times New Roman" w:cs="Times New Roman"/>
      <w:b/>
      <w:bCs/>
      <w:sz w:val="36"/>
      <w:szCs w:val="36"/>
      <w:lang w:val="de-DE" w:eastAsia="de-DE"/>
    </w:rPr>
  </w:style>
  <w:style w:type="character" w:styleId="Emphasis">
    <w:name w:val="Emphasis"/>
    <w:basedOn w:val="DefaultParagraphFont"/>
    <w:uiPriority w:val="99"/>
    <w:qFormat/>
    <w:rsid w:val="000832DF"/>
    <w:rPr>
      <w:rFonts w:cs="Times New Roman"/>
      <w:i/>
    </w:rPr>
  </w:style>
  <w:style w:type="paragraph" w:styleId="NormalWeb">
    <w:name w:val="Normal (Web)"/>
    <w:basedOn w:val="Normal"/>
    <w:uiPriority w:val="99"/>
    <w:rsid w:val="000832DF"/>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DocumentMap">
    <w:name w:val="Document Map"/>
    <w:basedOn w:val="Normal"/>
    <w:link w:val="DocumentMapChar"/>
    <w:uiPriority w:val="99"/>
    <w:semiHidden/>
    <w:rsid w:val="00333E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7450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648</Words>
  <Characters>3697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literarne mreže TRADUKI in partnerjev na knjižnem sejmu v Leipzigu</dc:title>
  <dc:subject/>
  <dc:creator>Katja Stergar</dc:creator>
  <cp:keywords/>
  <dc:description/>
  <cp:lastModifiedBy>Marand</cp:lastModifiedBy>
  <cp:revision>2</cp:revision>
  <dcterms:created xsi:type="dcterms:W3CDTF">2015-03-24T11:31:00Z</dcterms:created>
  <dcterms:modified xsi:type="dcterms:W3CDTF">2015-03-24T11:31:00Z</dcterms:modified>
</cp:coreProperties>
</file>