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4A" w:rsidRDefault="00CD634A" w:rsidP="00CD634A">
      <w:pPr>
        <w:shd w:val="clear" w:color="auto" w:fill="FFFFFF"/>
        <w:tabs>
          <w:tab w:val="clear" w:pos="198"/>
          <w:tab w:val="clear" w:pos="397"/>
          <w:tab w:val="clear" w:pos="595"/>
          <w:tab w:val="clear" w:pos="794"/>
          <w:tab w:val="clear" w:pos="5103"/>
        </w:tabs>
        <w:spacing w:line="240" w:lineRule="auto"/>
        <w:rPr>
          <w:rFonts w:ascii="Segoe UI" w:eastAsia="Times New Roman" w:hAnsi="Segoe UI" w:cs="Segoe UI"/>
          <w:color w:val="212121"/>
          <w:sz w:val="23"/>
          <w:szCs w:val="23"/>
          <w:lang w:eastAsia="sl-SI"/>
        </w:rPr>
      </w:pPr>
      <w:r>
        <w:rPr>
          <w:rFonts w:cs="Arial"/>
          <w:color w:val="212121"/>
          <w:szCs w:val="18"/>
        </w:rPr>
        <w:t>Spoštovani,</w:t>
      </w:r>
    </w:p>
    <w:p w:rsidR="00CD634A" w:rsidRDefault="00CD634A" w:rsidP="00CD634A">
      <w:pPr>
        <w:shd w:val="clear" w:color="auto" w:fill="FFFFFF"/>
        <w:rPr>
          <w:rFonts w:ascii="Segoe UI" w:hAnsi="Segoe UI" w:cs="Segoe UI"/>
          <w:color w:val="212121"/>
          <w:sz w:val="23"/>
          <w:szCs w:val="23"/>
        </w:rPr>
      </w:pPr>
      <w:r>
        <w:rPr>
          <w:rFonts w:cs="Arial"/>
          <w:color w:val="212121"/>
          <w:szCs w:val="18"/>
        </w:rPr>
        <w:t> </w:t>
      </w:r>
    </w:p>
    <w:p w:rsidR="00CD634A" w:rsidRDefault="00CD634A" w:rsidP="00CD634A">
      <w:pPr>
        <w:shd w:val="clear" w:color="auto" w:fill="FFFFFF"/>
        <w:rPr>
          <w:rFonts w:ascii="Segoe UI" w:hAnsi="Segoe UI" w:cs="Segoe UI"/>
          <w:color w:val="212121"/>
          <w:sz w:val="23"/>
          <w:szCs w:val="23"/>
        </w:rPr>
      </w:pPr>
      <w:r>
        <w:rPr>
          <w:rFonts w:cs="Arial"/>
          <w:color w:val="212121"/>
          <w:szCs w:val="18"/>
        </w:rPr>
        <w:t>vabimo vas na</w:t>
      </w:r>
      <w:r>
        <w:rPr>
          <w:rStyle w:val="apple-converted-space"/>
          <w:rFonts w:cs="Arial"/>
          <w:color w:val="212121"/>
          <w:szCs w:val="18"/>
        </w:rPr>
        <w:t> </w:t>
      </w:r>
      <w:r>
        <w:rPr>
          <w:rFonts w:cs="Arial"/>
          <w:b/>
          <w:bCs/>
          <w:color w:val="212121"/>
          <w:szCs w:val="18"/>
        </w:rPr>
        <w:t>predstavitev projekta »Vključujemo in aktiviramo!«</w:t>
      </w:r>
      <w:r>
        <w:rPr>
          <w:rFonts w:cs="Arial"/>
          <w:color w:val="212121"/>
          <w:szCs w:val="18"/>
        </w:rPr>
        <w:t>, ki jo Javna agencija za knjigo Republike Slovenije in Uprava za izvrševanje kazenskih sankcij pripravljata</w:t>
      </w:r>
      <w:r>
        <w:rPr>
          <w:rStyle w:val="apple-converted-space"/>
          <w:rFonts w:cs="Arial"/>
          <w:color w:val="212121"/>
          <w:szCs w:val="18"/>
        </w:rPr>
        <w:t> </w:t>
      </w:r>
      <w:r>
        <w:rPr>
          <w:rFonts w:cs="Arial"/>
          <w:b/>
          <w:bCs/>
          <w:color w:val="212121"/>
          <w:szCs w:val="18"/>
        </w:rPr>
        <w:t>v četrtek, 24. 11., ob 9. uri v Literarnem klubu Lili Novy v Cankarjevem domu</w:t>
      </w:r>
      <w:r>
        <w:rPr>
          <w:rFonts w:cs="Arial"/>
          <w:color w:val="212121"/>
          <w:szCs w:val="18"/>
        </w:rPr>
        <w:t>. Predstavitev bo potekala v okviru Slovenskega knjižnega sejma.</w:t>
      </w:r>
    </w:p>
    <w:p w:rsidR="00CD634A" w:rsidRDefault="00CD634A" w:rsidP="00CD634A">
      <w:pPr>
        <w:shd w:val="clear" w:color="auto" w:fill="FFFFFF"/>
        <w:rPr>
          <w:rFonts w:ascii="Segoe UI" w:hAnsi="Segoe UI" w:cs="Segoe UI"/>
          <w:color w:val="212121"/>
          <w:sz w:val="23"/>
          <w:szCs w:val="23"/>
        </w:rPr>
      </w:pPr>
      <w:r>
        <w:rPr>
          <w:rFonts w:cs="Arial"/>
          <w:color w:val="212121"/>
          <w:szCs w:val="18"/>
        </w:rPr>
        <w:t> </w:t>
      </w:r>
    </w:p>
    <w:p w:rsidR="00CD634A" w:rsidRDefault="00CD634A" w:rsidP="00CD634A">
      <w:pPr>
        <w:shd w:val="clear" w:color="auto" w:fill="FFFFFF"/>
        <w:rPr>
          <w:rFonts w:ascii="Segoe UI" w:hAnsi="Segoe UI" w:cs="Segoe UI"/>
          <w:color w:val="212121"/>
          <w:sz w:val="23"/>
          <w:szCs w:val="23"/>
        </w:rPr>
      </w:pPr>
      <w:r>
        <w:rPr>
          <w:rFonts w:cs="Arial"/>
          <w:color w:val="212121"/>
          <w:szCs w:val="18"/>
        </w:rPr>
        <w:t>Na konferenci bomo predstavili projekt, nato pa posebnosti usposabljanj za zapornike, ki jih letos izvajamo v treh zaporih po Sloveniji – ZPKZ Dob, ZPKZ Ig in ZPKZ Koper. Za konkretno ponazoritev dela bosta poskrbeli mentorica pisateljica Cvetka Bevc in ena od zapornic iz ZPKZ Ig.</w:t>
      </w:r>
    </w:p>
    <w:p w:rsidR="00CD634A" w:rsidRDefault="00CD634A" w:rsidP="00CD634A">
      <w:pPr>
        <w:shd w:val="clear" w:color="auto" w:fill="FFFFFF"/>
        <w:rPr>
          <w:rFonts w:ascii="Segoe UI" w:hAnsi="Segoe UI" w:cs="Segoe UI"/>
          <w:color w:val="212121"/>
          <w:sz w:val="23"/>
          <w:szCs w:val="23"/>
        </w:rPr>
      </w:pPr>
      <w:r>
        <w:rPr>
          <w:rFonts w:cs="Arial"/>
          <w:color w:val="212121"/>
          <w:szCs w:val="18"/>
        </w:rPr>
        <w:t> </w:t>
      </w:r>
    </w:p>
    <w:p w:rsidR="00CD634A" w:rsidRDefault="00CD634A" w:rsidP="00CD634A">
      <w:pPr>
        <w:shd w:val="clear" w:color="auto" w:fill="FFFFFF"/>
        <w:rPr>
          <w:rFonts w:ascii="Segoe UI" w:hAnsi="Segoe UI" w:cs="Segoe UI"/>
          <w:color w:val="212121"/>
          <w:sz w:val="23"/>
          <w:szCs w:val="23"/>
        </w:rPr>
      </w:pPr>
      <w:r>
        <w:rPr>
          <w:rFonts w:cs="Arial"/>
          <w:color w:val="212121"/>
          <w:szCs w:val="18"/>
        </w:rPr>
        <w:t>Kratka predstavitev projekta:</w:t>
      </w:r>
    </w:p>
    <w:p w:rsidR="00CD634A" w:rsidRDefault="00CD634A" w:rsidP="00CD634A">
      <w:pPr>
        <w:shd w:val="clear" w:color="auto" w:fill="FFFFFF"/>
        <w:rPr>
          <w:rFonts w:ascii="Segoe UI" w:hAnsi="Segoe UI" w:cs="Segoe UI"/>
          <w:color w:val="212121"/>
          <w:sz w:val="23"/>
          <w:szCs w:val="23"/>
        </w:rPr>
      </w:pPr>
      <w:r>
        <w:rPr>
          <w:rFonts w:cs="Arial"/>
          <w:color w:val="212121"/>
          <w:szCs w:val="18"/>
        </w:rPr>
        <w:t>Štiriletni projekt »Vključujemo in aktiviramo!« finančno podpira Evropska unija iz Evropskega socialnega sklada (ESS). Namenjen je razvoju in izvajanju interdisciplinarnih programov socialne aktivacije in vključevanju ranljivih družbenih skupin v družbo in na trg dela s poudarkom na kulturni komponenti in ustvarjalnosti. Vanj so vključene štiri ranljive družbene skupine: osebe z motnjami v duševnem razvoju, osebe z motnjami v duševnem zdravju, zaporniki v fazi odpusta in osebe, ki se zdravijo odvisnosti od prepovedanih drog. V različnih institucijah po državi skupine udeležencev s pomočjo izbranih mentorjev (pisateljev, pesnikov in ilustratorjev) ob obravnavi slovenskih leposlovnih del razvijajo lastno ustvarjalnost, sposobnosti kreativnega izražanja in pisanja ter druge kulturne potenciale, izboljšujejo svojo digitalno pismenost, se kreativno izražajo in javno nastopajo. Na ta način izboljšujejo svoje socialne veščine in se v največji možni meri vključujejo v družbo.</w:t>
      </w:r>
    </w:p>
    <w:p w:rsidR="00CD634A" w:rsidRDefault="00CD634A" w:rsidP="00CD634A">
      <w:pPr>
        <w:shd w:val="clear" w:color="auto" w:fill="FFFFFF"/>
        <w:rPr>
          <w:rFonts w:ascii="Segoe UI" w:hAnsi="Segoe UI" w:cs="Segoe UI"/>
          <w:color w:val="212121"/>
          <w:sz w:val="23"/>
          <w:szCs w:val="23"/>
        </w:rPr>
      </w:pPr>
      <w:r>
        <w:rPr>
          <w:rFonts w:cs="Arial"/>
          <w:color w:val="212121"/>
          <w:szCs w:val="18"/>
        </w:rPr>
        <w:t> </w:t>
      </w:r>
    </w:p>
    <w:p w:rsidR="00CD634A" w:rsidRDefault="00CD634A" w:rsidP="00CD634A">
      <w:pPr>
        <w:shd w:val="clear" w:color="auto" w:fill="FFFFFF"/>
        <w:rPr>
          <w:rFonts w:ascii="Segoe UI" w:hAnsi="Segoe UI" w:cs="Segoe UI"/>
          <w:color w:val="212121"/>
          <w:sz w:val="23"/>
          <w:szCs w:val="23"/>
        </w:rPr>
      </w:pPr>
      <w:r>
        <w:rPr>
          <w:rFonts w:cs="Arial"/>
          <w:color w:val="212121"/>
          <w:szCs w:val="18"/>
        </w:rPr>
        <w:t>Sodelujoči na predstavitvi:</w:t>
      </w:r>
    </w:p>
    <w:p w:rsidR="00CD634A" w:rsidRDefault="00CD634A" w:rsidP="00CD634A">
      <w:pPr>
        <w:shd w:val="clear" w:color="auto" w:fill="FFFFFF"/>
        <w:rPr>
          <w:rFonts w:ascii="Segoe UI" w:hAnsi="Segoe UI" w:cs="Segoe UI"/>
          <w:color w:val="212121"/>
          <w:sz w:val="23"/>
          <w:szCs w:val="23"/>
        </w:rPr>
      </w:pPr>
      <w:r>
        <w:rPr>
          <w:rFonts w:cs="Arial"/>
          <w:color w:val="212121"/>
          <w:szCs w:val="18"/>
        </w:rPr>
        <w:t>- Aleš Novak, direktor Javne agencije za knjigo RS</w:t>
      </w:r>
    </w:p>
    <w:p w:rsidR="00CD634A" w:rsidRDefault="00CD634A" w:rsidP="00CD634A">
      <w:pPr>
        <w:shd w:val="clear" w:color="auto" w:fill="FFFFFF"/>
        <w:rPr>
          <w:rFonts w:ascii="Segoe UI" w:hAnsi="Segoe UI" w:cs="Segoe UI"/>
          <w:color w:val="212121"/>
          <w:sz w:val="23"/>
          <w:szCs w:val="23"/>
        </w:rPr>
      </w:pPr>
      <w:r>
        <w:rPr>
          <w:rFonts w:cs="Arial"/>
          <w:color w:val="212121"/>
          <w:szCs w:val="18"/>
        </w:rPr>
        <w:t>- Jože Podržaj, generalni direktor Uprave za izvrševanje kazenskih sankcij</w:t>
      </w:r>
    </w:p>
    <w:p w:rsidR="00CD634A" w:rsidRDefault="00CD634A" w:rsidP="00CD634A">
      <w:pPr>
        <w:shd w:val="clear" w:color="auto" w:fill="FFFFFF"/>
        <w:rPr>
          <w:rFonts w:ascii="Segoe UI" w:hAnsi="Segoe UI" w:cs="Segoe UI"/>
          <w:color w:val="212121"/>
          <w:sz w:val="23"/>
          <w:szCs w:val="23"/>
        </w:rPr>
      </w:pPr>
      <w:r>
        <w:rPr>
          <w:rFonts w:cs="Arial"/>
          <w:color w:val="212121"/>
          <w:szCs w:val="18"/>
        </w:rPr>
        <w:t xml:space="preserve">- Mojca Bergant Dražetić in/ali </w:t>
      </w:r>
      <w:proofErr w:type="spellStart"/>
      <w:r>
        <w:rPr>
          <w:rFonts w:cs="Arial"/>
          <w:color w:val="212121"/>
          <w:szCs w:val="18"/>
        </w:rPr>
        <w:t>Zarika</w:t>
      </w:r>
      <w:proofErr w:type="spellEnd"/>
      <w:r>
        <w:rPr>
          <w:rFonts w:cs="Arial"/>
          <w:color w:val="212121"/>
          <w:szCs w:val="18"/>
        </w:rPr>
        <w:t xml:space="preserve"> Snoj Verbovšek, koordinatorki projekta (Javna agencija za knjigo RS)</w:t>
      </w:r>
    </w:p>
    <w:p w:rsidR="00CD634A" w:rsidRDefault="00CD634A" w:rsidP="00CD634A">
      <w:pPr>
        <w:shd w:val="clear" w:color="auto" w:fill="FFFFFF"/>
        <w:rPr>
          <w:rFonts w:ascii="Segoe UI" w:hAnsi="Segoe UI" w:cs="Segoe UI"/>
          <w:color w:val="212121"/>
          <w:sz w:val="23"/>
          <w:szCs w:val="23"/>
        </w:rPr>
      </w:pPr>
      <w:r>
        <w:rPr>
          <w:rFonts w:cs="Arial"/>
          <w:color w:val="212121"/>
          <w:szCs w:val="18"/>
        </w:rPr>
        <w:t>- Cvetka Bevc, mentorica projekta v ZPKZ Ig</w:t>
      </w:r>
    </w:p>
    <w:p w:rsidR="00CD634A" w:rsidRDefault="00CD634A" w:rsidP="00CD634A">
      <w:pPr>
        <w:shd w:val="clear" w:color="auto" w:fill="FFFFFF"/>
        <w:rPr>
          <w:rFonts w:ascii="Segoe UI" w:hAnsi="Segoe UI" w:cs="Segoe UI"/>
          <w:color w:val="212121"/>
          <w:sz w:val="23"/>
          <w:szCs w:val="23"/>
        </w:rPr>
      </w:pPr>
      <w:r>
        <w:rPr>
          <w:rFonts w:cs="Arial"/>
          <w:color w:val="212121"/>
          <w:szCs w:val="18"/>
        </w:rPr>
        <w:t>- Nevenka, udeleženka projekta v ZPKZ Ig</w:t>
      </w:r>
    </w:p>
    <w:p w:rsidR="00CD634A" w:rsidRDefault="00CD634A" w:rsidP="00CD634A">
      <w:pPr>
        <w:shd w:val="clear" w:color="auto" w:fill="FFFFFF"/>
        <w:rPr>
          <w:rFonts w:ascii="Segoe UI" w:hAnsi="Segoe UI" w:cs="Segoe UI"/>
          <w:color w:val="212121"/>
          <w:sz w:val="23"/>
          <w:szCs w:val="23"/>
        </w:rPr>
      </w:pPr>
      <w:r>
        <w:rPr>
          <w:rFonts w:cs="Arial"/>
          <w:color w:val="212121"/>
          <w:szCs w:val="18"/>
        </w:rPr>
        <w:t> </w:t>
      </w:r>
    </w:p>
    <w:p w:rsidR="00CD634A" w:rsidRDefault="00CD634A" w:rsidP="00CD634A">
      <w:pPr>
        <w:shd w:val="clear" w:color="auto" w:fill="FFFFFF"/>
        <w:rPr>
          <w:rFonts w:ascii="Segoe UI" w:hAnsi="Segoe UI" w:cs="Segoe UI"/>
          <w:color w:val="212121"/>
          <w:sz w:val="23"/>
          <w:szCs w:val="23"/>
        </w:rPr>
      </w:pPr>
      <w:r>
        <w:rPr>
          <w:rFonts w:cs="Arial"/>
          <w:color w:val="212121"/>
          <w:szCs w:val="18"/>
        </w:rPr>
        <w:t>Vse o projektu lahko preberete na spletni strani:</w:t>
      </w:r>
      <w:r>
        <w:rPr>
          <w:rStyle w:val="apple-converted-space"/>
          <w:rFonts w:cs="Arial"/>
          <w:color w:val="212121"/>
          <w:szCs w:val="18"/>
        </w:rPr>
        <w:t> </w:t>
      </w:r>
      <w:hyperlink r:id="rId8" w:tgtFrame="_blank" w:history="1">
        <w:r>
          <w:rPr>
            <w:rStyle w:val="Hiperpovezava"/>
            <w:rFonts w:cs="Arial"/>
            <w:szCs w:val="18"/>
          </w:rPr>
          <w:t>http://www.jakrs.si/bralna-kultura/vkljucujemo-in-aktiviramo/</w:t>
        </w:r>
      </w:hyperlink>
      <w:r>
        <w:rPr>
          <w:rFonts w:cs="Arial"/>
          <w:color w:val="212121"/>
          <w:szCs w:val="18"/>
        </w:rPr>
        <w:t>.</w:t>
      </w:r>
    </w:p>
    <w:p w:rsidR="00CD634A" w:rsidRDefault="00CD634A" w:rsidP="00CD634A">
      <w:pPr>
        <w:shd w:val="clear" w:color="auto" w:fill="FFFFFF"/>
        <w:rPr>
          <w:rFonts w:ascii="Segoe UI" w:hAnsi="Segoe UI" w:cs="Segoe UI"/>
          <w:color w:val="212121"/>
          <w:sz w:val="23"/>
          <w:szCs w:val="23"/>
        </w:rPr>
      </w:pPr>
      <w:r>
        <w:rPr>
          <w:rFonts w:cs="Arial"/>
          <w:color w:val="212121"/>
          <w:szCs w:val="18"/>
        </w:rPr>
        <w:t>Za dodatna vprašanja smo dosegljivi na:</w:t>
      </w:r>
      <w:r>
        <w:rPr>
          <w:rStyle w:val="apple-converted-space"/>
          <w:rFonts w:cs="Arial"/>
          <w:color w:val="212121"/>
          <w:szCs w:val="18"/>
        </w:rPr>
        <w:t> </w:t>
      </w:r>
      <w:hyperlink r:id="rId9" w:tgtFrame="_blank" w:history="1">
        <w:r>
          <w:rPr>
            <w:rStyle w:val="Hiperpovezava"/>
            <w:rFonts w:cs="Arial"/>
            <w:szCs w:val="18"/>
          </w:rPr>
          <w:t>mojca.bergant.drazetic@revije.si</w:t>
        </w:r>
      </w:hyperlink>
      <w:r>
        <w:rPr>
          <w:rStyle w:val="apple-converted-space"/>
          <w:rFonts w:cs="Arial"/>
          <w:color w:val="212121"/>
          <w:szCs w:val="18"/>
        </w:rPr>
        <w:t> </w:t>
      </w:r>
      <w:r>
        <w:rPr>
          <w:rFonts w:cs="Arial"/>
          <w:color w:val="212121"/>
          <w:szCs w:val="18"/>
        </w:rPr>
        <w:t>in</w:t>
      </w:r>
      <w:r>
        <w:rPr>
          <w:rStyle w:val="apple-converted-space"/>
          <w:rFonts w:cs="Arial"/>
          <w:color w:val="212121"/>
          <w:szCs w:val="18"/>
        </w:rPr>
        <w:t> </w:t>
      </w:r>
      <w:hyperlink r:id="rId10" w:history="1">
        <w:r w:rsidR="00AC24AA" w:rsidRPr="007018BC">
          <w:rPr>
            <w:rStyle w:val="Hiperpovezava"/>
            <w:rFonts w:cs="Arial"/>
            <w:szCs w:val="18"/>
          </w:rPr>
          <w:t>zarika.snoj.verbovsek@revije.si</w:t>
        </w:r>
      </w:hyperlink>
      <w:r>
        <w:rPr>
          <w:rFonts w:cs="Arial"/>
          <w:color w:val="212121"/>
          <w:szCs w:val="18"/>
        </w:rPr>
        <w:t>.</w:t>
      </w:r>
    </w:p>
    <w:p w:rsidR="00CD634A" w:rsidRDefault="00CD634A" w:rsidP="00CD634A">
      <w:pPr>
        <w:shd w:val="clear" w:color="auto" w:fill="FFFFFF"/>
        <w:rPr>
          <w:rFonts w:ascii="Segoe UI" w:hAnsi="Segoe UI" w:cs="Segoe UI"/>
          <w:color w:val="212121"/>
          <w:sz w:val="23"/>
          <w:szCs w:val="23"/>
        </w:rPr>
      </w:pPr>
      <w:r>
        <w:rPr>
          <w:rFonts w:cs="Arial"/>
          <w:color w:val="212121"/>
          <w:szCs w:val="18"/>
        </w:rPr>
        <w:t> </w:t>
      </w:r>
      <w:bookmarkStart w:id="0" w:name="_GoBack"/>
      <w:bookmarkEnd w:id="0"/>
    </w:p>
    <w:p w:rsidR="00CD634A" w:rsidRDefault="00CD634A" w:rsidP="00CD634A">
      <w:pPr>
        <w:shd w:val="clear" w:color="auto" w:fill="FFFFFF"/>
        <w:rPr>
          <w:rFonts w:ascii="Segoe UI" w:hAnsi="Segoe UI" w:cs="Segoe UI"/>
          <w:color w:val="212121"/>
          <w:sz w:val="23"/>
          <w:szCs w:val="23"/>
        </w:rPr>
      </w:pPr>
      <w:r>
        <w:rPr>
          <w:rFonts w:cs="Arial"/>
          <w:color w:val="212121"/>
          <w:szCs w:val="18"/>
        </w:rPr>
        <w:t>V upanju, da se boste predstavitve lahko udeležili, vas pozdravljamo,</w:t>
      </w:r>
    </w:p>
    <w:p w:rsidR="00CD634A" w:rsidRDefault="00CD634A" w:rsidP="00CD634A">
      <w:pPr>
        <w:shd w:val="clear" w:color="auto" w:fill="FFFFFF"/>
        <w:rPr>
          <w:rFonts w:ascii="Segoe UI" w:hAnsi="Segoe UI" w:cs="Segoe UI"/>
          <w:color w:val="212121"/>
          <w:sz w:val="23"/>
          <w:szCs w:val="23"/>
        </w:rPr>
      </w:pPr>
      <w:r>
        <w:rPr>
          <w:rFonts w:cs="Arial"/>
          <w:color w:val="212121"/>
          <w:szCs w:val="18"/>
        </w:rPr>
        <w:t> </w:t>
      </w:r>
    </w:p>
    <w:p w:rsidR="00CD634A" w:rsidRDefault="00CD634A" w:rsidP="00CD634A">
      <w:pPr>
        <w:shd w:val="clear" w:color="auto" w:fill="FFFFFF"/>
        <w:rPr>
          <w:rFonts w:ascii="Segoe UI" w:hAnsi="Segoe UI" w:cs="Segoe UI"/>
          <w:color w:val="212121"/>
          <w:sz w:val="23"/>
          <w:szCs w:val="23"/>
        </w:rPr>
      </w:pPr>
      <w:r>
        <w:rPr>
          <w:rFonts w:cs="Arial"/>
          <w:color w:val="212121"/>
          <w:szCs w:val="18"/>
        </w:rPr>
        <w:t>Aleš Novak,</w:t>
      </w:r>
    </w:p>
    <w:p w:rsidR="00CD634A" w:rsidRDefault="00CD634A" w:rsidP="00CD634A">
      <w:pPr>
        <w:shd w:val="clear" w:color="auto" w:fill="FFFFFF"/>
        <w:rPr>
          <w:rFonts w:ascii="Segoe UI" w:hAnsi="Segoe UI" w:cs="Segoe UI"/>
          <w:color w:val="212121"/>
          <w:sz w:val="23"/>
          <w:szCs w:val="23"/>
        </w:rPr>
      </w:pPr>
      <w:r>
        <w:rPr>
          <w:rFonts w:cs="Arial"/>
          <w:color w:val="212121"/>
          <w:szCs w:val="18"/>
        </w:rPr>
        <w:t>direktor Javne agencije za knjigo RS</w:t>
      </w:r>
    </w:p>
    <w:p w:rsidR="00CD634A" w:rsidRDefault="00CD634A" w:rsidP="000F5C3E">
      <w:pPr>
        <w:pStyle w:val="Aktiviramobesedilo"/>
      </w:pPr>
    </w:p>
    <w:p w:rsidR="006254E2" w:rsidRPr="006254E2" w:rsidRDefault="006254E2" w:rsidP="006254E2">
      <w:pPr>
        <w:pStyle w:val="Aktiviramobesedilo"/>
      </w:pPr>
    </w:p>
    <w:sectPr w:rsidR="006254E2" w:rsidRPr="006254E2" w:rsidSect="00EF32CF">
      <w:headerReference w:type="default" r:id="rId11"/>
      <w:footerReference w:type="even" r:id="rId12"/>
      <w:footerReference w:type="default" r:id="rId13"/>
      <w:pgSz w:w="11900" w:h="16840"/>
      <w:pgMar w:top="2926" w:right="777" w:bottom="425" w:left="2778"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902" w:rsidRDefault="00AC6902" w:rsidP="00933741">
      <w:pPr>
        <w:spacing w:line="240" w:lineRule="auto"/>
      </w:pPr>
      <w:r>
        <w:separator/>
      </w:r>
    </w:p>
  </w:endnote>
  <w:endnote w:type="continuationSeparator" w:id="0">
    <w:p w:rsidR="00AC6902" w:rsidRDefault="00AC6902" w:rsidP="00933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096DFD" w:rsidP="008F06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96DFD" w:rsidRDefault="00096DFD" w:rsidP="008F06E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096DFD" w:rsidP="008F06EE">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C24AA">
      <w:rPr>
        <w:rStyle w:val="tevilkastrani"/>
        <w:noProof/>
      </w:rPr>
      <w:t>1</w:t>
    </w:r>
    <w:r>
      <w:rPr>
        <w:rStyle w:val="tevilkastrani"/>
      </w:rPr>
      <w:fldChar w:fldCharType="end"/>
    </w:r>
  </w:p>
  <w:p w:rsidR="00096DFD" w:rsidRPr="00374CF0" w:rsidRDefault="000F5C3E" w:rsidP="008F06EE">
    <w:pPr>
      <w:ind w:right="360"/>
    </w:pPr>
    <w:r>
      <w:rPr>
        <w:noProof/>
        <w:lang w:eastAsia="sl-SI"/>
      </w:rPr>
      <mc:AlternateContent>
        <mc:Choice Requires="wps">
          <w:drawing>
            <wp:anchor distT="0" distB="0" distL="114300" distR="114300" simplePos="0" relativeHeight="251657216" behindDoc="0" locked="0" layoutInCell="1" allowOverlap="1">
              <wp:simplePos x="0" y="0"/>
              <wp:positionH relativeFrom="column">
                <wp:posOffset>-1483995</wp:posOffset>
              </wp:positionH>
              <wp:positionV relativeFrom="paragraph">
                <wp:posOffset>-2572385</wp:posOffset>
              </wp:positionV>
              <wp:extent cx="1028700" cy="2857500"/>
              <wp:effectExtent l="1905"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DFD" w:rsidRPr="00374CF0" w:rsidRDefault="00096DFD" w:rsidP="00374CF0">
                          <w:pPr>
                            <w:pStyle w:val="Naslov3"/>
                            <w:rPr>
                              <w:b/>
                            </w:rPr>
                          </w:pPr>
                          <w:r w:rsidRPr="00374CF0">
                            <w:rPr>
                              <w:b/>
                            </w:rPr>
                            <w:t>Javna agencija</w:t>
                          </w:r>
                        </w:p>
                        <w:p w:rsidR="00096DFD" w:rsidRPr="00374CF0" w:rsidRDefault="00096DFD" w:rsidP="00374CF0">
                          <w:pPr>
                            <w:pStyle w:val="Naslov3"/>
                            <w:rPr>
                              <w:b/>
                            </w:rPr>
                          </w:pPr>
                          <w:r w:rsidRPr="00374CF0">
                            <w:rPr>
                              <w:b/>
                            </w:rPr>
                            <w:t>za knjigo RS</w:t>
                          </w:r>
                        </w:p>
                        <w:p w:rsidR="00096DFD" w:rsidRDefault="00096DFD" w:rsidP="00374CF0">
                          <w:pPr>
                            <w:pStyle w:val="Naslov3"/>
                          </w:pPr>
                          <w:r>
                            <w:t>Metelkova ulica 2b</w:t>
                          </w:r>
                        </w:p>
                        <w:p w:rsidR="00096DFD" w:rsidRDefault="00096DFD" w:rsidP="00374CF0">
                          <w:pPr>
                            <w:pStyle w:val="Naslov3"/>
                          </w:pPr>
                          <w:r>
                            <w:t>1000 Ljubljana</w:t>
                          </w:r>
                        </w:p>
                        <w:p w:rsidR="00096DFD" w:rsidRDefault="00096DFD" w:rsidP="00374CF0">
                          <w:pPr>
                            <w:pStyle w:val="Naslov3"/>
                          </w:pPr>
                          <w:r>
                            <w:t>Slovenija</w:t>
                          </w:r>
                        </w:p>
                        <w:p w:rsidR="00096DFD" w:rsidRDefault="00096DFD" w:rsidP="00374CF0">
                          <w:pPr>
                            <w:pStyle w:val="Naslov3"/>
                          </w:pPr>
                          <w:r>
                            <w:t>www.jakrs.si</w:t>
                          </w:r>
                        </w:p>
                        <w:p w:rsidR="00096DFD" w:rsidRDefault="00096DFD" w:rsidP="00374CF0">
                          <w:pPr>
                            <w:pStyle w:val="Naslov3"/>
                          </w:pPr>
                          <w:r>
                            <w:t>www.bližjiknjigi.si</w:t>
                          </w:r>
                        </w:p>
                        <w:p w:rsidR="00096DFD" w:rsidRDefault="00096DFD" w:rsidP="00374CF0">
                          <w:pPr>
                            <w:pStyle w:val="Naslov3"/>
                          </w:pPr>
                        </w:p>
                        <w:p w:rsidR="00096DFD" w:rsidRPr="00374CF0" w:rsidRDefault="00096DFD" w:rsidP="00374CF0">
                          <w:pPr>
                            <w:pStyle w:val="Naslov3"/>
                            <w:rPr>
                              <w:b/>
                            </w:rPr>
                          </w:pPr>
                          <w:proofErr w:type="spellStart"/>
                          <w:r w:rsidRPr="00374CF0">
                            <w:rPr>
                              <w:b/>
                            </w:rPr>
                            <w:t>Zarika</w:t>
                          </w:r>
                          <w:proofErr w:type="spellEnd"/>
                          <w:r w:rsidRPr="00374CF0">
                            <w:rPr>
                              <w:b/>
                            </w:rPr>
                            <w:t xml:space="preserve"> Snoj Verbovšek</w:t>
                          </w:r>
                        </w:p>
                        <w:p w:rsidR="00096DFD" w:rsidRPr="00374CF0" w:rsidRDefault="00096DFD" w:rsidP="00374CF0">
                          <w:pPr>
                            <w:pStyle w:val="Naslov3"/>
                            <w:rPr>
                              <w:i/>
                            </w:rPr>
                          </w:pPr>
                          <w:r w:rsidRPr="00374CF0">
                            <w:rPr>
                              <w:i/>
                            </w:rPr>
                            <w:t>koordinatorka projekta</w:t>
                          </w:r>
                        </w:p>
                        <w:p w:rsidR="00096DFD" w:rsidRDefault="00096DFD" w:rsidP="00374CF0">
                          <w:pPr>
                            <w:pStyle w:val="Naslov3"/>
                          </w:pPr>
                          <w:r>
                            <w:t>T: +386 1 478 79 75</w:t>
                          </w:r>
                        </w:p>
                        <w:p w:rsidR="00096DFD" w:rsidRDefault="00096DFD" w:rsidP="00374CF0">
                          <w:pPr>
                            <w:pStyle w:val="Naslov3"/>
                          </w:pPr>
                          <w:proofErr w:type="spellStart"/>
                          <w:r>
                            <w:t>zarika.snoj.verbovsek</w:t>
                          </w:r>
                          <w:proofErr w:type="spellEnd"/>
                        </w:p>
                        <w:p w:rsidR="00096DFD" w:rsidRDefault="00096DFD" w:rsidP="00374CF0">
                          <w:pPr>
                            <w:pStyle w:val="Naslov3"/>
                          </w:pPr>
                          <w:r>
                            <w:t>@revije.si</w:t>
                          </w:r>
                        </w:p>
                        <w:p w:rsidR="00096DFD" w:rsidRDefault="00096DFD" w:rsidP="00374CF0">
                          <w:pPr>
                            <w:pStyle w:val="Naslov3"/>
                          </w:pPr>
                        </w:p>
                        <w:p w:rsidR="00096DFD" w:rsidRPr="00374CF0" w:rsidRDefault="00096DFD" w:rsidP="00374CF0">
                          <w:pPr>
                            <w:pStyle w:val="Naslov3"/>
                            <w:rPr>
                              <w:b/>
                            </w:rPr>
                          </w:pPr>
                          <w:r w:rsidRPr="00374CF0">
                            <w:rPr>
                              <w:b/>
                            </w:rPr>
                            <w:t>Mojca Bergant Dražetić</w:t>
                          </w:r>
                        </w:p>
                        <w:p w:rsidR="00096DFD" w:rsidRPr="00374CF0" w:rsidRDefault="00096DFD" w:rsidP="00374CF0">
                          <w:pPr>
                            <w:pStyle w:val="Naslov3"/>
                            <w:rPr>
                              <w:i/>
                            </w:rPr>
                          </w:pPr>
                          <w:r w:rsidRPr="00374CF0">
                            <w:rPr>
                              <w:i/>
                            </w:rPr>
                            <w:t>koordinatorka projekta</w:t>
                          </w:r>
                        </w:p>
                        <w:p w:rsidR="00096DFD" w:rsidRDefault="00096DFD" w:rsidP="00374CF0">
                          <w:pPr>
                            <w:pStyle w:val="Naslov3"/>
                          </w:pPr>
                          <w:r>
                            <w:t>T: +386 1 478 79 30</w:t>
                          </w:r>
                        </w:p>
                        <w:p w:rsidR="00096DFD" w:rsidRDefault="00096DFD" w:rsidP="00374CF0">
                          <w:pPr>
                            <w:pStyle w:val="Naslov3"/>
                          </w:pPr>
                          <w:proofErr w:type="spellStart"/>
                          <w:r>
                            <w:t>mojca.bergant.drazetic</w:t>
                          </w:r>
                          <w:proofErr w:type="spellEnd"/>
                        </w:p>
                        <w:p w:rsidR="00096DFD" w:rsidRDefault="00096DFD" w:rsidP="00374CF0">
                          <w:pPr>
                            <w:pStyle w:val="Naslov3"/>
                          </w:pPr>
                          <w:r>
                            <w:t>@revije.si</w:t>
                          </w:r>
                        </w:p>
                        <w:p w:rsidR="00096DFD" w:rsidRDefault="00096DFD" w:rsidP="00374CF0">
                          <w:pPr>
                            <w:pStyle w:val="Naslov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6.85pt;margin-top:-202.55pt;width:81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UqwIAAKo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" filled="f" stroked="f">
              <v:textbox inset="0,0,0,0">
                <w:txbxContent>
                  <w:p w:rsidR="00096DFD" w:rsidRPr="00374CF0" w:rsidRDefault="00096DFD" w:rsidP="00374CF0">
                    <w:pPr>
                      <w:pStyle w:val="Naslov3"/>
                      <w:rPr>
                        <w:b/>
                      </w:rPr>
                    </w:pPr>
                    <w:r w:rsidRPr="00374CF0">
                      <w:rPr>
                        <w:b/>
                      </w:rPr>
                      <w:t>Javna agencija</w:t>
                    </w:r>
                  </w:p>
                  <w:p w:rsidR="00096DFD" w:rsidRPr="00374CF0" w:rsidRDefault="00096DFD" w:rsidP="00374CF0">
                    <w:pPr>
                      <w:pStyle w:val="Naslov3"/>
                      <w:rPr>
                        <w:b/>
                      </w:rPr>
                    </w:pPr>
                    <w:r w:rsidRPr="00374CF0">
                      <w:rPr>
                        <w:b/>
                      </w:rPr>
                      <w:t>za knjigo RS</w:t>
                    </w:r>
                  </w:p>
                  <w:p w:rsidR="00096DFD" w:rsidRDefault="00096DFD" w:rsidP="00374CF0">
                    <w:pPr>
                      <w:pStyle w:val="Naslov3"/>
                    </w:pPr>
                    <w:r>
                      <w:t>Metelkova ulica 2b</w:t>
                    </w:r>
                  </w:p>
                  <w:p w:rsidR="00096DFD" w:rsidRDefault="00096DFD" w:rsidP="00374CF0">
                    <w:pPr>
                      <w:pStyle w:val="Naslov3"/>
                    </w:pPr>
                    <w:r>
                      <w:t>1000 Ljubljana</w:t>
                    </w:r>
                  </w:p>
                  <w:p w:rsidR="00096DFD" w:rsidRDefault="00096DFD" w:rsidP="00374CF0">
                    <w:pPr>
                      <w:pStyle w:val="Naslov3"/>
                    </w:pPr>
                    <w:r>
                      <w:t>Slovenija</w:t>
                    </w:r>
                  </w:p>
                  <w:p w:rsidR="00096DFD" w:rsidRDefault="00096DFD" w:rsidP="00374CF0">
                    <w:pPr>
                      <w:pStyle w:val="Naslov3"/>
                    </w:pPr>
                    <w:r>
                      <w:t>www.jakrs.si</w:t>
                    </w:r>
                  </w:p>
                  <w:p w:rsidR="00096DFD" w:rsidRDefault="00096DFD" w:rsidP="00374CF0">
                    <w:pPr>
                      <w:pStyle w:val="Naslov3"/>
                    </w:pPr>
                    <w:r>
                      <w:t>www.bližjiknjigi.si</w:t>
                    </w:r>
                  </w:p>
                  <w:p w:rsidR="00096DFD" w:rsidRDefault="00096DFD" w:rsidP="00374CF0">
                    <w:pPr>
                      <w:pStyle w:val="Naslov3"/>
                    </w:pPr>
                  </w:p>
                  <w:p w:rsidR="00096DFD" w:rsidRPr="00374CF0" w:rsidRDefault="00096DFD" w:rsidP="00374CF0">
                    <w:pPr>
                      <w:pStyle w:val="Naslov3"/>
                      <w:rPr>
                        <w:b/>
                      </w:rPr>
                    </w:pPr>
                    <w:proofErr w:type="spellStart"/>
                    <w:r w:rsidRPr="00374CF0">
                      <w:rPr>
                        <w:b/>
                      </w:rPr>
                      <w:t>Zarika</w:t>
                    </w:r>
                    <w:proofErr w:type="spellEnd"/>
                    <w:r w:rsidRPr="00374CF0">
                      <w:rPr>
                        <w:b/>
                      </w:rPr>
                      <w:t xml:space="preserve"> Snoj Verbovšek</w:t>
                    </w:r>
                  </w:p>
                  <w:p w:rsidR="00096DFD" w:rsidRPr="00374CF0" w:rsidRDefault="00096DFD" w:rsidP="00374CF0">
                    <w:pPr>
                      <w:pStyle w:val="Naslov3"/>
                      <w:rPr>
                        <w:i/>
                      </w:rPr>
                    </w:pPr>
                    <w:r w:rsidRPr="00374CF0">
                      <w:rPr>
                        <w:i/>
                      </w:rPr>
                      <w:t>koordinatorka projekta</w:t>
                    </w:r>
                  </w:p>
                  <w:p w:rsidR="00096DFD" w:rsidRDefault="00096DFD" w:rsidP="00374CF0">
                    <w:pPr>
                      <w:pStyle w:val="Naslov3"/>
                    </w:pPr>
                    <w:r>
                      <w:t>T: +386 1 478 79 75</w:t>
                    </w:r>
                  </w:p>
                  <w:p w:rsidR="00096DFD" w:rsidRDefault="00096DFD" w:rsidP="00374CF0">
                    <w:pPr>
                      <w:pStyle w:val="Naslov3"/>
                    </w:pPr>
                    <w:proofErr w:type="spellStart"/>
                    <w:r>
                      <w:t>zarika.snoj.verbovsek</w:t>
                    </w:r>
                    <w:proofErr w:type="spellEnd"/>
                  </w:p>
                  <w:p w:rsidR="00096DFD" w:rsidRDefault="00096DFD" w:rsidP="00374CF0">
                    <w:pPr>
                      <w:pStyle w:val="Naslov3"/>
                    </w:pPr>
                    <w:r>
                      <w:t>@revije.si</w:t>
                    </w:r>
                  </w:p>
                  <w:p w:rsidR="00096DFD" w:rsidRDefault="00096DFD" w:rsidP="00374CF0">
                    <w:pPr>
                      <w:pStyle w:val="Naslov3"/>
                    </w:pPr>
                  </w:p>
                  <w:p w:rsidR="00096DFD" w:rsidRPr="00374CF0" w:rsidRDefault="00096DFD" w:rsidP="00374CF0">
                    <w:pPr>
                      <w:pStyle w:val="Naslov3"/>
                      <w:rPr>
                        <w:b/>
                      </w:rPr>
                    </w:pPr>
                    <w:r w:rsidRPr="00374CF0">
                      <w:rPr>
                        <w:b/>
                      </w:rPr>
                      <w:t>Mojca Bergant Dražetić</w:t>
                    </w:r>
                  </w:p>
                  <w:p w:rsidR="00096DFD" w:rsidRPr="00374CF0" w:rsidRDefault="00096DFD" w:rsidP="00374CF0">
                    <w:pPr>
                      <w:pStyle w:val="Naslov3"/>
                      <w:rPr>
                        <w:i/>
                      </w:rPr>
                    </w:pPr>
                    <w:r w:rsidRPr="00374CF0">
                      <w:rPr>
                        <w:i/>
                      </w:rPr>
                      <w:t>koordinatorka projekta</w:t>
                    </w:r>
                  </w:p>
                  <w:p w:rsidR="00096DFD" w:rsidRDefault="00096DFD" w:rsidP="00374CF0">
                    <w:pPr>
                      <w:pStyle w:val="Naslov3"/>
                    </w:pPr>
                    <w:r>
                      <w:t>T: +386 1 478 79 30</w:t>
                    </w:r>
                  </w:p>
                  <w:p w:rsidR="00096DFD" w:rsidRDefault="00096DFD" w:rsidP="00374CF0">
                    <w:pPr>
                      <w:pStyle w:val="Naslov3"/>
                    </w:pPr>
                    <w:proofErr w:type="spellStart"/>
                    <w:r>
                      <w:t>mojca.bergant.drazetic</w:t>
                    </w:r>
                    <w:proofErr w:type="spellEnd"/>
                  </w:p>
                  <w:p w:rsidR="00096DFD" w:rsidRDefault="00096DFD" w:rsidP="00374CF0">
                    <w:pPr>
                      <w:pStyle w:val="Naslov3"/>
                    </w:pPr>
                    <w:r>
                      <w:t>@revije.si</w:t>
                    </w:r>
                  </w:p>
                  <w:p w:rsidR="00096DFD" w:rsidRDefault="00096DFD" w:rsidP="00374CF0">
                    <w:pPr>
                      <w:pStyle w:val="Naslov3"/>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902" w:rsidRDefault="00AC6902" w:rsidP="00933741">
      <w:pPr>
        <w:spacing w:line="240" w:lineRule="auto"/>
      </w:pPr>
      <w:r>
        <w:separator/>
      </w:r>
    </w:p>
  </w:footnote>
  <w:footnote w:type="continuationSeparator" w:id="0">
    <w:p w:rsidR="00AC6902" w:rsidRDefault="00AC6902" w:rsidP="00933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0F5C3E">
    <w:pPr>
      <w:pStyle w:val="Glava"/>
    </w:pPr>
    <w:r>
      <w:rPr>
        <w:noProof/>
        <w:lang w:eastAsia="sl-SI"/>
      </w:rPr>
      <w:drawing>
        <wp:anchor distT="0" distB="0" distL="114300" distR="114300" simplePos="0" relativeHeight="251658240" behindDoc="0" locked="0" layoutInCell="1" allowOverlap="1">
          <wp:simplePos x="0" y="0"/>
          <wp:positionH relativeFrom="column">
            <wp:posOffset>-1511935</wp:posOffset>
          </wp:positionH>
          <wp:positionV relativeFrom="paragraph">
            <wp:posOffset>-180340</wp:posOffset>
          </wp:positionV>
          <wp:extent cx="1511300" cy="1511300"/>
          <wp:effectExtent l="0" t="0" r="0" b="0"/>
          <wp:wrapNone/>
          <wp:docPr id="6" name="Slika 6" descr="VkljucujemoInAktiviramo_el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kljucujemoInAktiviramo_el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15:restartNumberingAfterBreak="0">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3E"/>
    <w:rsid w:val="0005559E"/>
    <w:rsid w:val="00096DFD"/>
    <w:rsid w:val="000E44CA"/>
    <w:rsid w:val="000F5C3E"/>
    <w:rsid w:val="00314A46"/>
    <w:rsid w:val="00374CF0"/>
    <w:rsid w:val="00472D90"/>
    <w:rsid w:val="00544D22"/>
    <w:rsid w:val="006173D0"/>
    <w:rsid w:val="006254E2"/>
    <w:rsid w:val="00663B56"/>
    <w:rsid w:val="006D2B3A"/>
    <w:rsid w:val="007B596D"/>
    <w:rsid w:val="00821656"/>
    <w:rsid w:val="008F06EE"/>
    <w:rsid w:val="00933741"/>
    <w:rsid w:val="00962B45"/>
    <w:rsid w:val="009847E4"/>
    <w:rsid w:val="00A17D73"/>
    <w:rsid w:val="00A2079F"/>
    <w:rsid w:val="00AC24AA"/>
    <w:rsid w:val="00AC6902"/>
    <w:rsid w:val="00AF1FB4"/>
    <w:rsid w:val="00BB1FED"/>
    <w:rsid w:val="00CD634A"/>
    <w:rsid w:val="00D04235"/>
    <w:rsid w:val="00D0481A"/>
    <w:rsid w:val="00D06A3A"/>
    <w:rsid w:val="00DC2D39"/>
    <w:rsid w:val="00E6401B"/>
    <w:rsid w:val="00EA7965"/>
    <w:rsid w:val="00EF32CF"/>
    <w:rsid w:val="00F26386"/>
    <w:rsid w:val="00FD1443"/>
    <w:rsid w:val="00FF4B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B1DCCF"/>
  <w14:defaultImageDpi w14:val="300"/>
  <w15:chartTrackingRefBased/>
  <w15:docId w15:val="{C79E786F-2030-44F3-8F44-1F78558A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next w:val="Golobesedilo"/>
    <w:qFormat/>
    <w:rsid w:val="00EA7965"/>
    <w:pPr>
      <w:tabs>
        <w:tab w:val="left" w:pos="198"/>
        <w:tab w:val="left" w:pos="397"/>
        <w:tab w:val="left" w:pos="595"/>
        <w:tab w:val="left" w:pos="794"/>
        <w:tab w:val="left" w:pos="5103"/>
      </w:tabs>
      <w:spacing w:line="300" w:lineRule="exact"/>
    </w:pPr>
    <w:rPr>
      <w:rFonts w:ascii="Arial" w:eastAsia="Cambria" w:hAnsi="Arial"/>
      <w:sz w:val="18"/>
      <w:szCs w:val="22"/>
      <w:lang w:eastAsia="en-US"/>
    </w:rPr>
  </w:style>
  <w:style w:type="paragraph" w:styleId="Naslov1">
    <w:name w:val="heading 1"/>
    <w:next w:val="Navaden"/>
    <w:link w:val="Naslov1Znak"/>
    <w:qFormat/>
    <w:rsid w:val="00D0481A"/>
    <w:pPr>
      <w:keepNext/>
      <w:keepLines/>
      <w:tabs>
        <w:tab w:val="left" w:pos="198"/>
        <w:tab w:val="left" w:pos="397"/>
        <w:tab w:val="left" w:pos="595"/>
        <w:tab w:val="left" w:pos="794"/>
        <w:tab w:val="left" w:pos="5103"/>
      </w:tabs>
      <w:outlineLvl w:val="0"/>
    </w:pPr>
    <w:rPr>
      <w:rFonts w:ascii="Georgia" w:eastAsia="MS Gothic" w:hAnsi="Georgia"/>
      <w:bCs/>
      <w:i/>
      <w:sz w:val="22"/>
      <w:szCs w:val="28"/>
      <w:lang w:eastAsia="en-US"/>
    </w:rPr>
  </w:style>
  <w:style w:type="paragraph" w:styleId="Naslov2">
    <w:name w:val="heading 2"/>
    <w:next w:val="Golobesedilo"/>
    <w:link w:val="Naslov2Znak"/>
    <w:autoRedefine/>
    <w:qFormat/>
    <w:rsid w:val="00096DFD"/>
    <w:pPr>
      <w:keepNext/>
      <w:keepLines/>
      <w:tabs>
        <w:tab w:val="left" w:pos="198"/>
        <w:tab w:val="left" w:pos="397"/>
        <w:tab w:val="left" w:pos="595"/>
        <w:tab w:val="left" w:pos="794"/>
        <w:tab w:val="left" w:pos="5103"/>
      </w:tabs>
      <w:spacing w:line="360" w:lineRule="auto"/>
      <w:outlineLvl w:val="1"/>
    </w:pPr>
    <w:rPr>
      <w:rFonts w:ascii="Arial" w:eastAsia="MS Gothic" w:hAnsi="Arial"/>
      <w:b/>
      <w:bCs/>
      <w:sz w:val="18"/>
      <w:szCs w:val="26"/>
      <w:lang w:eastAsia="en-US"/>
    </w:rPr>
  </w:style>
  <w:style w:type="paragraph" w:styleId="Naslov3">
    <w:name w:val="heading 3"/>
    <w:aliases w:val="VA noga"/>
    <w:next w:val="Navaden"/>
    <w:link w:val="Naslov3Znak"/>
    <w:qFormat/>
    <w:rsid w:val="000E44CA"/>
    <w:pPr>
      <w:keepNext/>
      <w:keepLines/>
      <w:framePr w:wrap="around" w:vAnchor="text" w:hAnchor="text" w:y="1"/>
      <w:spacing w:line="225" w:lineRule="exact"/>
      <w:jc w:val="right"/>
      <w:outlineLvl w:val="2"/>
    </w:pPr>
    <w:rPr>
      <w:rFonts w:ascii="Arial" w:eastAsia="MS Gothic" w:hAnsi="Arial"/>
      <w:bCs/>
      <w:color w:val="1F497D"/>
      <w:sz w:val="14"/>
      <w:szCs w:val="22"/>
      <w:lang w:eastAsia="en-US"/>
    </w:rPr>
  </w:style>
  <w:style w:type="paragraph" w:styleId="Naslov4">
    <w:name w:val="heading 4"/>
    <w:basedOn w:val="Navaden"/>
    <w:next w:val="Navaden"/>
    <w:link w:val="Naslov4Znak"/>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pPr>
      <w:spacing w:line="240" w:lineRule="auto"/>
    </w:pPr>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customStyle="1" w:styleId="Tabelasvetlamrea11">
    <w:name w:val="Tabela – svetla mreža 11"/>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qFormat/>
    <w:rsid w:val="009847E4"/>
    <w:pPr>
      <w:spacing w:after="200" w:line="240" w:lineRule="auto"/>
    </w:pPr>
    <w:rPr>
      <w:rFonts w:ascii="Calibri" w:eastAsia="SimSun" w:hAnsi="Calibri"/>
      <w:b/>
      <w:bCs/>
      <w:color w:val="4F81BD"/>
      <w:szCs w:val="18"/>
      <w:lang w:eastAsia="zh-CN"/>
    </w:rPr>
  </w:style>
  <w:style w:type="character" w:styleId="Pripombasklic">
    <w:name w:val="annotation reference"/>
    <w:rsid w:val="009847E4"/>
    <w:rPr>
      <w:sz w:val="16"/>
      <w:szCs w:val="16"/>
    </w:rPr>
  </w:style>
  <w:style w:type="paragraph" w:styleId="Pripombabesedilo">
    <w:name w:val="annotation text"/>
    <w:basedOn w:val="Navaden"/>
    <w:link w:val="PripombabesediloZnak"/>
    <w:rsid w:val="009847E4"/>
    <w:pPr>
      <w:spacing w:before="100" w:beforeAutospacing="1" w:after="100" w:afterAutospacing="1" w:line="240" w:lineRule="auto"/>
      <w:ind w:left="567"/>
      <w:jc w:val="both"/>
    </w:pPr>
    <w:rPr>
      <w:rFonts w:eastAsia="Times New Roman"/>
      <w:sz w:val="20"/>
      <w:szCs w:val="20"/>
      <w:lang w:val="en-GB" w:eastAsia="sl-SI"/>
    </w:rPr>
  </w:style>
  <w:style w:type="character" w:customStyle="1" w:styleId="PripombabesediloZnak">
    <w:name w:val="Pripomba – besedilo Znak"/>
    <w:link w:val="Pripombabesedilo"/>
    <w:rsid w:val="009847E4"/>
    <w:rPr>
      <w:rFonts w:ascii="Arial" w:eastAsia="Times New Roman" w:hAnsi="Arial"/>
      <w:lang w:val="en-GB" w:eastAsia="sl-SI"/>
    </w:rPr>
  </w:style>
  <w:style w:type="paragraph" w:styleId="Zadevapripombe">
    <w:name w:val="annotation subject"/>
    <w:basedOn w:val="Pripombabesedilo"/>
    <w:next w:val="Pripombabesedilo"/>
    <w:link w:val="ZadevapripombeZnak"/>
    <w:rsid w:val="009847E4"/>
    <w:rPr>
      <w:b/>
      <w:bCs/>
    </w:rPr>
  </w:style>
  <w:style w:type="character" w:customStyle="1" w:styleId="ZadevapripombeZnak">
    <w:name w:val="Zadeva pripombe Znak"/>
    <w:link w:val="Zadevapripombe"/>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spacing w:line="240" w:lineRule="auto"/>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spacing w:line="240" w:lineRule="auto"/>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link w:val="Naslov1"/>
    <w:rsid w:val="00D0481A"/>
    <w:rPr>
      <w:rFonts w:ascii="Georgia" w:eastAsia="MS Gothic" w:hAnsi="Georgia"/>
      <w:bCs/>
      <w:i/>
      <w:sz w:val="22"/>
      <w:szCs w:val="28"/>
      <w:lang w:val="sl-SI"/>
    </w:rPr>
  </w:style>
  <w:style w:type="character" w:customStyle="1" w:styleId="Naslov2Znak">
    <w:name w:val="Naslov 2 Znak"/>
    <w:link w:val="Naslov2"/>
    <w:rsid w:val="00096DFD"/>
    <w:rPr>
      <w:rFonts w:ascii="Arial" w:eastAsia="MS Gothic" w:hAnsi="Arial"/>
      <w:b/>
      <w:bCs/>
      <w:sz w:val="18"/>
      <w:szCs w:val="26"/>
      <w:lang w:val="sl-SI"/>
    </w:rPr>
  </w:style>
  <w:style w:type="character" w:customStyle="1" w:styleId="Naslov3Znak">
    <w:name w:val="Naslov 3 Znak"/>
    <w:aliases w:val="VA noga Znak"/>
    <w:link w:val="Naslov3"/>
    <w:rsid w:val="000E44CA"/>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uiPriority w:val="99"/>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customStyle="1" w:styleId="Navadnatabela41">
    <w:name w:val="Navadna tabela 41"/>
    <w:uiPriority w:val="21"/>
    <w:qFormat/>
    <w:rsid w:val="009847E4"/>
    <w:rPr>
      <w:b/>
      <w:bCs/>
      <w:i/>
      <w:iCs/>
      <w:color w:val="4F81BD"/>
    </w:rPr>
  </w:style>
  <w:style w:type="paragraph" w:customStyle="1" w:styleId="Svetlosenenjepoudarek21">
    <w:name w:val="Svetlo senčenje – poudarek 21"/>
    <w:basedOn w:val="Navaden"/>
    <w:next w:val="Navaden"/>
    <w:link w:val="Svetlosenenjepoudarek2Znak"/>
    <w:uiPriority w:val="30"/>
    <w:qFormat/>
    <w:rsid w:val="009847E4"/>
    <w:pPr>
      <w:pBdr>
        <w:bottom w:val="single" w:sz="4" w:space="4" w:color="4F81BD"/>
      </w:pBdr>
      <w:spacing w:before="200" w:after="280"/>
      <w:ind w:left="936" w:right="936"/>
    </w:pPr>
    <w:rPr>
      <w:rFonts w:ascii="Cambria" w:hAnsi="Cambria"/>
      <w:b/>
      <w:bCs/>
      <w:i/>
      <w:iCs/>
      <w:color w:val="4F81BD"/>
      <w:sz w:val="22"/>
    </w:rPr>
  </w:style>
  <w:style w:type="character" w:customStyle="1" w:styleId="Svetlosenenjepoudarek2Znak">
    <w:name w:val="Svetlo senčenje – poudarek 2 Znak"/>
    <w:link w:val="Svetlosenenjepoudarek21"/>
    <w:uiPriority w:val="30"/>
    <w:rsid w:val="009847E4"/>
    <w:rPr>
      <w:rFonts w:ascii="Cambria" w:eastAsia="Cambria" w:hAnsi="Cambria" w:cs="Times New Roman"/>
      <w:b/>
      <w:bCs/>
      <w:i/>
      <w:iCs/>
      <w:color w:val="4F81BD"/>
      <w:sz w:val="22"/>
      <w:szCs w:val="22"/>
      <w:lang w:val="sl-SI" w:eastAsia="en-US"/>
    </w:rPr>
  </w:style>
  <w:style w:type="character" w:customStyle="1" w:styleId="Tabelasvetlamrea1">
    <w:name w:val="Tabela – svetla mreža1"/>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customStyle="1" w:styleId="Barvniseznampoudarek11">
    <w:name w:val="Barvni seznam – poudarek 11"/>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200" w:afterAutospacing="1" w:line="240" w:lineRule="auto"/>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line="240" w:lineRule="auto"/>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customStyle="1" w:styleId="Srednjamrea21">
    <w:name w:val="Srednja mreža 21"/>
    <w:basedOn w:val="Navaden"/>
    <w:link w:val="Srednjamrea2Znak"/>
    <w:uiPriority w:val="1"/>
    <w:qFormat/>
    <w:rsid w:val="009847E4"/>
    <w:pPr>
      <w:spacing w:line="240" w:lineRule="auto"/>
    </w:pPr>
  </w:style>
  <w:style w:type="character" w:customStyle="1" w:styleId="Srednjamrea2Znak">
    <w:name w:val="Srednja mreža 2 Znak"/>
    <w:link w:val="Srednjamrea21"/>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szCs w:val="24"/>
      <w:lang w:val="en-GB" w:eastAsia="sl-SI"/>
    </w:rPr>
  </w:style>
  <w:style w:type="character" w:styleId="tevilkastrani">
    <w:name w:val="page number"/>
    <w:basedOn w:val="Privzetapisavaodstavka"/>
    <w:rsid w:val="009847E4"/>
  </w:style>
  <w:style w:type="character" w:customStyle="1" w:styleId="Srednjamrea11">
    <w:name w:val="Srednja mreža 11"/>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line="240" w:lineRule="auto"/>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customStyle="1" w:styleId="Barvnamreapoudarek11">
    <w:name w:val="Barvna mreža – poudarek 11"/>
    <w:basedOn w:val="Navaden"/>
    <w:next w:val="Navaden"/>
    <w:link w:val="Barvnamreapoudarek1Znak"/>
    <w:uiPriority w:val="29"/>
    <w:qFormat/>
    <w:rsid w:val="009847E4"/>
    <w:rPr>
      <w:rFonts w:ascii="Cambria" w:hAnsi="Cambria"/>
      <w:i/>
      <w:iCs/>
      <w:color w:val="000000"/>
      <w:sz w:val="22"/>
    </w:rPr>
  </w:style>
  <w:style w:type="character" w:customStyle="1" w:styleId="Barvnamreapoudarek1Znak">
    <w:name w:val="Barvna mreža – poudarek 1 Znak"/>
    <w:link w:val="Barvnamreapoudarek11"/>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spacing w:line="240" w:lineRule="auto"/>
    </w:pPr>
    <w:rPr>
      <w:rFonts w:eastAsia="Times New Roman"/>
      <w:szCs w:val="20"/>
    </w:rPr>
  </w:style>
  <w:style w:type="character" w:styleId="Krepko">
    <w:name w:val="Strong"/>
    <w:uiPriority w:val="22"/>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szCs w:val="24"/>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customStyle="1" w:styleId="Navadnatabela31">
    <w:name w:val="Navadna tabela 31"/>
    <w:uiPriority w:val="19"/>
    <w:qFormat/>
    <w:rsid w:val="009847E4"/>
    <w:rPr>
      <w:i/>
      <w:iCs/>
      <w:color w:val="808080"/>
    </w:rPr>
  </w:style>
  <w:style w:type="character" w:customStyle="1" w:styleId="Navadnatabela51">
    <w:name w:val="Navadna tabela 51"/>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9847E4"/>
    <w:pPr>
      <w:spacing w:before="120" w:line="240" w:lineRule="auto"/>
      <w:jc w:val="both"/>
    </w:pPr>
    <w:rPr>
      <w:rFonts w:ascii="Times New Roman" w:eastAsia="Times New Roman" w:hAnsi="Times New Roman"/>
      <w:szCs w:val="20"/>
      <w:lang w:val="en-US"/>
    </w:rPr>
  </w:style>
  <w:style w:type="paragraph" w:styleId="Naslov">
    <w:name w:val="Title"/>
    <w:basedOn w:val="Navaden"/>
    <w:next w:val="Navaden"/>
    <w:link w:val="NaslovZnak"/>
    <w:qFormat/>
    <w:rsid w:val="009847E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customStyle="1" w:styleId="Mreatabele31">
    <w:name w:val="Mreža tabele 31"/>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szCs w:val="24"/>
      <w:lang w:eastAsia="sl-SI" w:bidi="ne-NP"/>
    </w:rPr>
  </w:style>
  <w:style w:type="paragraph" w:customStyle="1" w:styleId="xl65">
    <w:name w:val="xl65"/>
    <w:basedOn w:val="Navaden"/>
    <w:rsid w:val="00FF4B97"/>
    <w:pPr>
      <w:spacing w:before="100" w:beforeAutospacing="1" w:after="100" w:afterAutospacing="1"/>
    </w:pPr>
    <w:rPr>
      <w:rFonts w:cs="Arial"/>
      <w:szCs w:val="24"/>
      <w:lang w:eastAsia="sl-SI" w:bidi="ne-NP"/>
    </w:rPr>
  </w:style>
  <w:style w:type="paragraph" w:customStyle="1" w:styleId="xl66">
    <w:name w:val="xl66"/>
    <w:basedOn w:val="Navaden"/>
    <w:rsid w:val="00FF4B97"/>
    <w:pPr>
      <w:spacing w:before="100" w:beforeAutospacing="1" w:after="100" w:afterAutospacing="1"/>
      <w:jc w:val="center"/>
    </w:pPr>
    <w:rPr>
      <w:rFonts w:cs="Arial"/>
      <w:szCs w:val="24"/>
      <w:lang w:eastAsia="sl-SI" w:bidi="ne-NP"/>
    </w:rPr>
  </w:style>
  <w:style w:type="paragraph" w:customStyle="1" w:styleId="xl67">
    <w:name w:val="xl67"/>
    <w:basedOn w:val="Navaden"/>
    <w:rsid w:val="00FF4B97"/>
    <w:pPr>
      <w:spacing w:before="100" w:beforeAutospacing="1" w:after="100" w:afterAutospacing="1"/>
      <w:jc w:val="center"/>
    </w:pPr>
    <w:rPr>
      <w:rFonts w:cs="Arial"/>
      <w:szCs w:val="24"/>
      <w:lang w:eastAsia="sl-SI" w:bidi="ne-NP"/>
    </w:rPr>
  </w:style>
  <w:style w:type="paragraph" w:customStyle="1" w:styleId="xl68">
    <w:name w:val="xl68"/>
    <w:basedOn w:val="Navaden"/>
    <w:rsid w:val="00FF4B97"/>
    <w:pPr>
      <w:spacing w:before="100" w:beforeAutospacing="1" w:after="100" w:afterAutospacing="1"/>
      <w:textAlignment w:val="center"/>
    </w:pPr>
    <w:rPr>
      <w:rFonts w:cs="Arial"/>
      <w:szCs w:val="24"/>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Cs w:val="24"/>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Aktiviramobesedilo">
    <w:name w:val="Aktiviramo besedilo"/>
    <w:qFormat/>
    <w:rsid w:val="00096DFD"/>
    <w:pPr>
      <w:tabs>
        <w:tab w:val="left" w:pos="198"/>
        <w:tab w:val="left" w:pos="397"/>
        <w:tab w:val="left" w:pos="595"/>
        <w:tab w:val="left" w:pos="5103"/>
      </w:tabs>
      <w:spacing w:line="360" w:lineRule="auto"/>
    </w:pPr>
    <w:rPr>
      <w:rFonts w:ascii="Arial" w:eastAsia="Cambria" w:hAnsi="Arial"/>
      <w:sz w:val="18"/>
      <w:szCs w:val="22"/>
      <w:lang w:eastAsia="en-US"/>
    </w:rPr>
  </w:style>
  <w:style w:type="paragraph" w:customStyle="1" w:styleId="Aktiviramopodnaslov">
    <w:name w:val="Aktiviramo podnaslov"/>
    <w:basedOn w:val="Aktiviramobesedilo"/>
    <w:qFormat/>
    <w:rsid w:val="00096DFD"/>
    <w:rPr>
      <w:b/>
    </w:rPr>
  </w:style>
  <w:style w:type="paragraph" w:customStyle="1" w:styleId="Aktiviramovelikinaslov">
    <w:name w:val="Aktiviramo veliki naslov"/>
    <w:basedOn w:val="Aktiviramobesedilo"/>
    <w:qFormat/>
    <w:rsid w:val="006254E2"/>
    <w:rPr>
      <w:rFonts w:ascii="Georgia" w:hAnsi="Georgia"/>
      <w:i/>
      <w:sz w:val="22"/>
    </w:rPr>
  </w:style>
  <w:style w:type="character" w:customStyle="1" w:styleId="apple-converted-space">
    <w:name w:val="apple-converted-space"/>
    <w:basedOn w:val="Privzetapisavaodstavka"/>
    <w:rsid w:val="00CD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5619">
      <w:bodyDiv w:val="1"/>
      <w:marLeft w:val="0"/>
      <w:marRight w:val="0"/>
      <w:marTop w:val="0"/>
      <w:marBottom w:val="0"/>
      <w:divBdr>
        <w:top w:val="none" w:sz="0" w:space="0" w:color="auto"/>
        <w:left w:val="none" w:sz="0" w:space="0" w:color="auto"/>
        <w:bottom w:val="none" w:sz="0" w:space="0" w:color="auto"/>
        <w:right w:val="none" w:sz="0" w:space="0" w:color="auto"/>
      </w:divBdr>
      <w:divsChild>
        <w:div w:id="751975662">
          <w:marLeft w:val="0"/>
          <w:marRight w:val="0"/>
          <w:marTop w:val="0"/>
          <w:marBottom w:val="0"/>
          <w:divBdr>
            <w:top w:val="none" w:sz="0" w:space="0" w:color="auto"/>
            <w:left w:val="none" w:sz="0" w:space="0" w:color="auto"/>
            <w:bottom w:val="none" w:sz="0" w:space="0" w:color="auto"/>
            <w:right w:val="none" w:sz="0" w:space="0" w:color="auto"/>
          </w:divBdr>
        </w:div>
        <w:div w:id="204871845">
          <w:marLeft w:val="0"/>
          <w:marRight w:val="0"/>
          <w:marTop w:val="0"/>
          <w:marBottom w:val="0"/>
          <w:divBdr>
            <w:top w:val="none" w:sz="0" w:space="0" w:color="auto"/>
            <w:left w:val="none" w:sz="0" w:space="0" w:color="auto"/>
            <w:bottom w:val="none" w:sz="0" w:space="0" w:color="auto"/>
            <w:right w:val="none" w:sz="0" w:space="0" w:color="auto"/>
          </w:divBdr>
        </w:div>
        <w:div w:id="2020889182">
          <w:marLeft w:val="0"/>
          <w:marRight w:val="0"/>
          <w:marTop w:val="0"/>
          <w:marBottom w:val="0"/>
          <w:divBdr>
            <w:top w:val="none" w:sz="0" w:space="0" w:color="auto"/>
            <w:left w:val="none" w:sz="0" w:space="0" w:color="auto"/>
            <w:bottom w:val="none" w:sz="0" w:space="0" w:color="auto"/>
            <w:right w:val="none" w:sz="0" w:space="0" w:color="auto"/>
          </w:divBdr>
        </w:div>
        <w:div w:id="2079016254">
          <w:marLeft w:val="0"/>
          <w:marRight w:val="0"/>
          <w:marTop w:val="0"/>
          <w:marBottom w:val="0"/>
          <w:divBdr>
            <w:top w:val="none" w:sz="0" w:space="0" w:color="auto"/>
            <w:left w:val="none" w:sz="0" w:space="0" w:color="auto"/>
            <w:bottom w:val="none" w:sz="0" w:space="0" w:color="auto"/>
            <w:right w:val="none" w:sz="0" w:space="0" w:color="auto"/>
          </w:divBdr>
        </w:div>
        <w:div w:id="149753379">
          <w:marLeft w:val="0"/>
          <w:marRight w:val="0"/>
          <w:marTop w:val="0"/>
          <w:marBottom w:val="0"/>
          <w:divBdr>
            <w:top w:val="none" w:sz="0" w:space="0" w:color="auto"/>
            <w:left w:val="none" w:sz="0" w:space="0" w:color="auto"/>
            <w:bottom w:val="none" w:sz="0" w:space="0" w:color="auto"/>
            <w:right w:val="none" w:sz="0" w:space="0" w:color="auto"/>
          </w:divBdr>
        </w:div>
        <w:div w:id="1599945401">
          <w:marLeft w:val="0"/>
          <w:marRight w:val="0"/>
          <w:marTop w:val="0"/>
          <w:marBottom w:val="0"/>
          <w:divBdr>
            <w:top w:val="none" w:sz="0" w:space="0" w:color="auto"/>
            <w:left w:val="none" w:sz="0" w:space="0" w:color="auto"/>
            <w:bottom w:val="none" w:sz="0" w:space="0" w:color="auto"/>
            <w:right w:val="none" w:sz="0" w:space="0" w:color="auto"/>
          </w:divBdr>
        </w:div>
        <w:div w:id="1585409194">
          <w:marLeft w:val="0"/>
          <w:marRight w:val="0"/>
          <w:marTop w:val="0"/>
          <w:marBottom w:val="0"/>
          <w:divBdr>
            <w:top w:val="none" w:sz="0" w:space="0" w:color="auto"/>
            <w:left w:val="none" w:sz="0" w:space="0" w:color="auto"/>
            <w:bottom w:val="none" w:sz="0" w:space="0" w:color="auto"/>
            <w:right w:val="none" w:sz="0" w:space="0" w:color="auto"/>
          </w:divBdr>
        </w:div>
        <w:div w:id="1400400112">
          <w:marLeft w:val="0"/>
          <w:marRight w:val="0"/>
          <w:marTop w:val="0"/>
          <w:marBottom w:val="0"/>
          <w:divBdr>
            <w:top w:val="none" w:sz="0" w:space="0" w:color="auto"/>
            <w:left w:val="none" w:sz="0" w:space="0" w:color="auto"/>
            <w:bottom w:val="none" w:sz="0" w:space="0" w:color="auto"/>
            <w:right w:val="none" w:sz="0" w:space="0" w:color="auto"/>
          </w:divBdr>
        </w:div>
        <w:div w:id="1843738125">
          <w:marLeft w:val="0"/>
          <w:marRight w:val="0"/>
          <w:marTop w:val="0"/>
          <w:marBottom w:val="0"/>
          <w:divBdr>
            <w:top w:val="none" w:sz="0" w:space="0" w:color="auto"/>
            <w:left w:val="none" w:sz="0" w:space="0" w:color="auto"/>
            <w:bottom w:val="none" w:sz="0" w:space="0" w:color="auto"/>
            <w:right w:val="none" w:sz="0" w:space="0" w:color="auto"/>
          </w:divBdr>
        </w:div>
        <w:div w:id="466358304">
          <w:marLeft w:val="0"/>
          <w:marRight w:val="0"/>
          <w:marTop w:val="0"/>
          <w:marBottom w:val="0"/>
          <w:divBdr>
            <w:top w:val="none" w:sz="0" w:space="0" w:color="auto"/>
            <w:left w:val="none" w:sz="0" w:space="0" w:color="auto"/>
            <w:bottom w:val="none" w:sz="0" w:space="0" w:color="auto"/>
            <w:right w:val="none" w:sz="0" w:space="0" w:color="auto"/>
          </w:divBdr>
        </w:div>
        <w:div w:id="940139493">
          <w:marLeft w:val="0"/>
          <w:marRight w:val="0"/>
          <w:marTop w:val="0"/>
          <w:marBottom w:val="0"/>
          <w:divBdr>
            <w:top w:val="none" w:sz="0" w:space="0" w:color="auto"/>
            <w:left w:val="none" w:sz="0" w:space="0" w:color="auto"/>
            <w:bottom w:val="none" w:sz="0" w:space="0" w:color="auto"/>
            <w:right w:val="none" w:sz="0" w:space="0" w:color="auto"/>
          </w:divBdr>
        </w:div>
        <w:div w:id="2086994509">
          <w:marLeft w:val="0"/>
          <w:marRight w:val="0"/>
          <w:marTop w:val="0"/>
          <w:marBottom w:val="0"/>
          <w:divBdr>
            <w:top w:val="none" w:sz="0" w:space="0" w:color="auto"/>
            <w:left w:val="none" w:sz="0" w:space="0" w:color="auto"/>
            <w:bottom w:val="none" w:sz="0" w:space="0" w:color="auto"/>
            <w:right w:val="none" w:sz="0" w:space="0" w:color="auto"/>
          </w:divBdr>
        </w:div>
        <w:div w:id="1519810448">
          <w:marLeft w:val="0"/>
          <w:marRight w:val="0"/>
          <w:marTop w:val="0"/>
          <w:marBottom w:val="0"/>
          <w:divBdr>
            <w:top w:val="none" w:sz="0" w:space="0" w:color="auto"/>
            <w:left w:val="none" w:sz="0" w:space="0" w:color="auto"/>
            <w:bottom w:val="none" w:sz="0" w:space="0" w:color="auto"/>
            <w:right w:val="none" w:sz="0" w:space="0" w:color="auto"/>
          </w:divBdr>
        </w:div>
        <w:div w:id="1902250878">
          <w:marLeft w:val="0"/>
          <w:marRight w:val="0"/>
          <w:marTop w:val="0"/>
          <w:marBottom w:val="0"/>
          <w:divBdr>
            <w:top w:val="none" w:sz="0" w:space="0" w:color="auto"/>
            <w:left w:val="none" w:sz="0" w:space="0" w:color="auto"/>
            <w:bottom w:val="none" w:sz="0" w:space="0" w:color="auto"/>
            <w:right w:val="none" w:sz="0" w:space="0" w:color="auto"/>
          </w:divBdr>
        </w:div>
        <w:div w:id="2104374289">
          <w:marLeft w:val="0"/>
          <w:marRight w:val="0"/>
          <w:marTop w:val="0"/>
          <w:marBottom w:val="0"/>
          <w:divBdr>
            <w:top w:val="none" w:sz="0" w:space="0" w:color="auto"/>
            <w:left w:val="none" w:sz="0" w:space="0" w:color="auto"/>
            <w:bottom w:val="none" w:sz="0" w:space="0" w:color="auto"/>
            <w:right w:val="none" w:sz="0" w:space="0" w:color="auto"/>
          </w:divBdr>
        </w:div>
        <w:div w:id="115492510">
          <w:marLeft w:val="0"/>
          <w:marRight w:val="0"/>
          <w:marTop w:val="0"/>
          <w:marBottom w:val="0"/>
          <w:divBdr>
            <w:top w:val="none" w:sz="0" w:space="0" w:color="auto"/>
            <w:left w:val="none" w:sz="0" w:space="0" w:color="auto"/>
            <w:bottom w:val="none" w:sz="0" w:space="0" w:color="auto"/>
            <w:right w:val="none" w:sz="0" w:space="0" w:color="auto"/>
          </w:divBdr>
        </w:div>
        <w:div w:id="916090155">
          <w:marLeft w:val="0"/>
          <w:marRight w:val="0"/>
          <w:marTop w:val="0"/>
          <w:marBottom w:val="0"/>
          <w:divBdr>
            <w:top w:val="none" w:sz="0" w:space="0" w:color="auto"/>
            <w:left w:val="none" w:sz="0" w:space="0" w:color="auto"/>
            <w:bottom w:val="none" w:sz="0" w:space="0" w:color="auto"/>
            <w:right w:val="none" w:sz="0" w:space="0" w:color="auto"/>
          </w:divBdr>
        </w:div>
        <w:div w:id="697393579">
          <w:marLeft w:val="0"/>
          <w:marRight w:val="0"/>
          <w:marTop w:val="0"/>
          <w:marBottom w:val="0"/>
          <w:divBdr>
            <w:top w:val="none" w:sz="0" w:space="0" w:color="auto"/>
            <w:left w:val="none" w:sz="0" w:space="0" w:color="auto"/>
            <w:bottom w:val="none" w:sz="0" w:space="0" w:color="auto"/>
            <w:right w:val="none" w:sz="0" w:space="0" w:color="auto"/>
          </w:divBdr>
        </w:div>
        <w:div w:id="2044285408">
          <w:marLeft w:val="0"/>
          <w:marRight w:val="0"/>
          <w:marTop w:val="0"/>
          <w:marBottom w:val="0"/>
          <w:divBdr>
            <w:top w:val="none" w:sz="0" w:space="0" w:color="auto"/>
            <w:left w:val="none" w:sz="0" w:space="0" w:color="auto"/>
            <w:bottom w:val="none" w:sz="0" w:space="0" w:color="auto"/>
            <w:right w:val="none" w:sz="0" w:space="0" w:color="auto"/>
          </w:divBdr>
        </w:div>
        <w:div w:id="775179113">
          <w:marLeft w:val="0"/>
          <w:marRight w:val="0"/>
          <w:marTop w:val="0"/>
          <w:marBottom w:val="0"/>
          <w:divBdr>
            <w:top w:val="none" w:sz="0" w:space="0" w:color="auto"/>
            <w:left w:val="none" w:sz="0" w:space="0" w:color="auto"/>
            <w:bottom w:val="none" w:sz="0" w:space="0" w:color="auto"/>
            <w:right w:val="none" w:sz="0" w:space="0" w:color="auto"/>
          </w:divBdr>
        </w:div>
        <w:div w:id="152375431">
          <w:marLeft w:val="0"/>
          <w:marRight w:val="0"/>
          <w:marTop w:val="0"/>
          <w:marBottom w:val="0"/>
          <w:divBdr>
            <w:top w:val="none" w:sz="0" w:space="0" w:color="auto"/>
            <w:left w:val="none" w:sz="0" w:space="0" w:color="auto"/>
            <w:bottom w:val="none" w:sz="0" w:space="0" w:color="auto"/>
            <w:right w:val="none" w:sz="0" w:space="0" w:color="auto"/>
          </w:divBdr>
        </w:div>
        <w:div w:id="504637194">
          <w:marLeft w:val="0"/>
          <w:marRight w:val="0"/>
          <w:marTop w:val="0"/>
          <w:marBottom w:val="0"/>
          <w:divBdr>
            <w:top w:val="none" w:sz="0" w:space="0" w:color="auto"/>
            <w:left w:val="none" w:sz="0" w:space="0" w:color="auto"/>
            <w:bottom w:val="none" w:sz="0" w:space="0" w:color="auto"/>
            <w:right w:val="none" w:sz="0" w:space="0" w:color="auto"/>
          </w:divBdr>
        </w:div>
        <w:div w:id="108098221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akrs.si/bralna-kultura/vkljucujemo-in-aktiviram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rika.snoj.verbovsek@revije.si" TargetMode="External"/><Relationship Id="rId4" Type="http://schemas.openxmlformats.org/officeDocument/2006/relationships/settings" Target="settings.xml"/><Relationship Id="rId9" Type="http://schemas.openxmlformats.org/officeDocument/2006/relationships/hyperlink" Target="mailto:mojca.bergant.drazetic@revije.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rgant.JAKRS\Documents\ViA!\Logotipi%20in%20word%20predloge\Wordove%20predloge-pokon&#269;ne\VA_vsiPodatki_O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577A-CB31-4A10-9920-BF3A76CB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VA_vsiPodatki_OK</Template>
  <TotalTime>137</TotalTime>
  <Pages>1</Pages>
  <Words>378</Words>
  <Characters>2161</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CharactersWithSpaces>
  <SharedDoc>false</SharedDoc>
  <HLinks>
    <vt:vector size="6" baseType="variant">
      <vt:variant>
        <vt:i4>126</vt:i4>
      </vt:variant>
      <vt:variant>
        <vt:i4>-1</vt:i4>
      </vt:variant>
      <vt:variant>
        <vt:i4>2054</vt:i4>
      </vt:variant>
      <vt:variant>
        <vt:i4>1</vt:i4>
      </vt:variant>
      <vt:variant>
        <vt:lpwstr>VkljucujemoInAktiviramo_elDopis_Glava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Bergan Dražetić</dc:creator>
  <cp:keywords/>
  <dc:description/>
  <cp:lastModifiedBy>Mojca Bergan Dražetić</cp:lastModifiedBy>
  <cp:revision>5</cp:revision>
  <dcterms:created xsi:type="dcterms:W3CDTF">2016-11-14T11:26:00Z</dcterms:created>
  <dcterms:modified xsi:type="dcterms:W3CDTF">2016-11-17T12:57:00Z</dcterms:modified>
</cp:coreProperties>
</file>