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FB" w:rsidRPr="00D53ED3" w:rsidRDefault="004F6DFB" w:rsidP="00D53ED3">
      <w:pPr>
        <w:pStyle w:val="Aktiviramobesedilo"/>
        <w:jc w:val="both"/>
        <w:rPr>
          <w:i/>
          <w:sz w:val="16"/>
          <w:szCs w:val="16"/>
        </w:rPr>
      </w:pPr>
      <w:r w:rsidRPr="00D53ED3">
        <w:rPr>
          <w:i/>
          <w:sz w:val="16"/>
          <w:szCs w:val="16"/>
        </w:rPr>
        <w:t xml:space="preserve">Človeško srce čudna je stvar, </w:t>
      </w:r>
    </w:p>
    <w:p w:rsidR="004F6DFB" w:rsidRPr="00D53ED3" w:rsidRDefault="004F6DFB" w:rsidP="00D53ED3">
      <w:pPr>
        <w:pStyle w:val="Aktiviramobesedilo"/>
        <w:jc w:val="both"/>
        <w:rPr>
          <w:i/>
          <w:sz w:val="16"/>
          <w:szCs w:val="16"/>
        </w:rPr>
      </w:pPr>
      <w:r w:rsidRPr="00D53ED3">
        <w:rPr>
          <w:i/>
          <w:sz w:val="16"/>
          <w:szCs w:val="16"/>
        </w:rPr>
        <w:t xml:space="preserve">vidi vse tisto, za kar večini ni mar: </w:t>
      </w:r>
    </w:p>
    <w:p w:rsidR="004F6DFB" w:rsidRPr="00D53ED3" w:rsidRDefault="004F6DFB" w:rsidP="00D53ED3">
      <w:pPr>
        <w:pStyle w:val="Aktiviramobesedilo"/>
        <w:jc w:val="both"/>
        <w:rPr>
          <w:i/>
          <w:sz w:val="16"/>
          <w:szCs w:val="16"/>
        </w:rPr>
      </w:pPr>
      <w:r w:rsidRPr="00D53ED3">
        <w:rPr>
          <w:i/>
          <w:sz w:val="16"/>
          <w:szCs w:val="16"/>
        </w:rPr>
        <w:t xml:space="preserve">majhne drobne stvari, ki nas bogatijo </w:t>
      </w:r>
    </w:p>
    <w:p w:rsidR="004F6DFB" w:rsidRPr="00D53ED3" w:rsidRDefault="004F6DFB" w:rsidP="00D53ED3">
      <w:pPr>
        <w:pStyle w:val="Aktiviramobesedilo"/>
        <w:jc w:val="both"/>
        <w:rPr>
          <w:i/>
          <w:sz w:val="16"/>
          <w:szCs w:val="16"/>
        </w:rPr>
      </w:pPr>
      <w:r w:rsidRPr="00D53ED3">
        <w:rPr>
          <w:i/>
          <w:sz w:val="16"/>
          <w:szCs w:val="16"/>
        </w:rPr>
        <w:t>in se zastonj lahko delijo.</w:t>
      </w:r>
    </w:p>
    <w:p w:rsidR="004F6DFB" w:rsidRPr="00D53ED3" w:rsidRDefault="00475A41" w:rsidP="00D53ED3">
      <w:pPr>
        <w:pStyle w:val="Aktiviramobesedil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4F6DFB" w:rsidRPr="00D53ED3">
        <w:rPr>
          <w:i/>
          <w:sz w:val="16"/>
          <w:szCs w:val="16"/>
        </w:rPr>
        <w:t>Nevenka Kos, CUDV Črna na Koroškem</w:t>
      </w:r>
      <w:r>
        <w:rPr>
          <w:i/>
          <w:sz w:val="16"/>
          <w:szCs w:val="16"/>
        </w:rPr>
        <w:t>)</w:t>
      </w:r>
    </w:p>
    <w:p w:rsidR="004F6DFB" w:rsidRDefault="004F6DFB" w:rsidP="00D53ED3">
      <w:pPr>
        <w:jc w:val="both"/>
        <w:rPr>
          <w:rFonts w:cs="Arial"/>
          <w:sz w:val="20"/>
          <w:szCs w:val="18"/>
        </w:rPr>
      </w:pPr>
    </w:p>
    <w:p w:rsidR="004F6DFB" w:rsidRPr="00944B58" w:rsidRDefault="004F6DFB" w:rsidP="00D53ED3">
      <w:pPr>
        <w:pStyle w:val="Aktiviramovelikinaslov"/>
        <w:jc w:val="both"/>
      </w:pPr>
      <w:r w:rsidRPr="00944B58">
        <w:t>Vabimo vas na</w:t>
      </w:r>
      <w:r>
        <w:t xml:space="preserve"> zaključno prireditev projekta »Vključujemo in aktiviramo!«</w:t>
      </w:r>
    </w:p>
    <w:p w:rsidR="004F6DFB" w:rsidRDefault="004F6DFB" w:rsidP="00D53ED3">
      <w:pPr>
        <w:pStyle w:val="Aktiviramovelikinaslov"/>
        <w:jc w:val="both"/>
      </w:pPr>
    </w:p>
    <w:p w:rsidR="004F6DFB" w:rsidRPr="004F6DFB" w:rsidRDefault="004F6DFB" w:rsidP="00D53ED3">
      <w:pPr>
        <w:pStyle w:val="Aktiviramovelikinaslov"/>
        <w:jc w:val="both"/>
        <w:rPr>
          <w:b/>
        </w:rPr>
      </w:pPr>
      <w:r w:rsidRPr="004F6DFB">
        <w:rPr>
          <w:b/>
        </w:rPr>
        <w:t>ČLOVEŠKO SRCE ČUDNA JE STVAR</w:t>
      </w:r>
    </w:p>
    <w:p w:rsidR="004F6DFB" w:rsidRPr="009C6D95" w:rsidRDefault="004F6DFB" w:rsidP="00D53ED3">
      <w:pPr>
        <w:pStyle w:val="Aktiviramovelikinaslov"/>
        <w:jc w:val="both"/>
      </w:pPr>
    </w:p>
    <w:p w:rsidR="004F6DFB" w:rsidRPr="009C6D95" w:rsidRDefault="004F6DFB" w:rsidP="00D53ED3">
      <w:pPr>
        <w:pStyle w:val="Aktiviramovelikinaslov"/>
        <w:jc w:val="both"/>
      </w:pPr>
      <w:r>
        <w:t xml:space="preserve">v Centru za usposabljanje, delo in varstvo </w:t>
      </w:r>
      <w:proofErr w:type="spellStart"/>
      <w:r>
        <w:t>Dolfke</w:t>
      </w:r>
      <w:proofErr w:type="spellEnd"/>
      <w:r>
        <w:t xml:space="preserve"> Boštjančič Draga, Draga pri Igu,</w:t>
      </w:r>
    </w:p>
    <w:p w:rsidR="004F6DFB" w:rsidRPr="009C6D95" w:rsidRDefault="004F6DFB" w:rsidP="00D53ED3">
      <w:pPr>
        <w:pStyle w:val="Aktiviramovelikinaslov"/>
        <w:jc w:val="both"/>
      </w:pPr>
      <w:r>
        <w:t xml:space="preserve">v </w:t>
      </w:r>
      <w:r w:rsidRPr="009C6D95">
        <w:t>sred</w:t>
      </w:r>
      <w:r>
        <w:t>o</w:t>
      </w:r>
      <w:r w:rsidRPr="009C6D95">
        <w:t>, 14. decembra</w:t>
      </w:r>
      <w:r w:rsidR="00D53ED3">
        <w:t xml:space="preserve"> 2016</w:t>
      </w:r>
      <w:r>
        <w:t>,</w:t>
      </w:r>
      <w:r w:rsidRPr="009C6D95">
        <w:t xml:space="preserve"> ob 1</w:t>
      </w:r>
      <w:r>
        <w:t>0</w:t>
      </w:r>
      <w:r w:rsidRPr="009C6D95">
        <w:t>. uri</w:t>
      </w:r>
      <w:r>
        <w:t>.</w:t>
      </w:r>
    </w:p>
    <w:p w:rsidR="004F6DFB" w:rsidRDefault="004F6DFB" w:rsidP="00D53ED3">
      <w:pPr>
        <w:jc w:val="both"/>
        <w:rPr>
          <w:rFonts w:cs="Arial"/>
          <w:sz w:val="20"/>
          <w:szCs w:val="18"/>
        </w:rPr>
      </w:pPr>
    </w:p>
    <w:p w:rsidR="004F6DFB" w:rsidRDefault="004F6DFB" w:rsidP="00D53ED3">
      <w:pPr>
        <w:pStyle w:val="Aktiviramobesedilo"/>
        <w:jc w:val="both"/>
      </w:pPr>
      <w:r>
        <w:t>O</w:t>
      </w:r>
      <w:r w:rsidRPr="009C6D95">
        <w:t xml:space="preserve">b izteku </w:t>
      </w:r>
      <w:r w:rsidR="00F6650E">
        <w:t xml:space="preserve">usposabljanja </w:t>
      </w:r>
      <w:r w:rsidRPr="009C6D95">
        <w:t>v okviru projekta »Vključujemo in aktiviramo!«</w:t>
      </w:r>
      <w:r>
        <w:t xml:space="preserve"> v letu 2016</w:t>
      </w:r>
      <w:r w:rsidRPr="009C6D95">
        <w:t xml:space="preserve"> </w:t>
      </w:r>
      <w:r w:rsidR="00F6650E">
        <w:t xml:space="preserve">se </w:t>
      </w:r>
      <w:r w:rsidRPr="009C6D95">
        <w:t xml:space="preserve">bodo udeleženke </w:t>
      </w:r>
      <w:r w:rsidR="00F6650E">
        <w:t xml:space="preserve">in udeleženci </w:t>
      </w:r>
      <w:r w:rsidRPr="009C6D95">
        <w:t>delavnic</w:t>
      </w:r>
      <w:r>
        <w:t xml:space="preserve"> na zaključni prireditvi</w:t>
      </w:r>
      <w:r w:rsidRPr="009C6D95">
        <w:t xml:space="preserve"> </w:t>
      </w:r>
      <w:r w:rsidR="00F6650E">
        <w:t xml:space="preserve">s svojimi mentorji in strokovnimi sodelavci predstavili s samostojnimi nastopi, ki so jih pripravili v okviru svojih tedenskih srečanj. </w:t>
      </w:r>
    </w:p>
    <w:p w:rsidR="00F90CE7" w:rsidRDefault="00F90CE7" w:rsidP="00D53ED3">
      <w:pPr>
        <w:pStyle w:val="Aktiviramobesedilo"/>
        <w:jc w:val="both"/>
      </w:pPr>
      <w:r>
        <w:t xml:space="preserve">Nastopili bodo: </w:t>
      </w:r>
    </w:p>
    <w:p w:rsidR="00F90CE7" w:rsidRDefault="00F90CE7" w:rsidP="00475A41">
      <w:pPr>
        <w:pStyle w:val="Aktiviramobesedilo"/>
        <w:numPr>
          <w:ilvl w:val="0"/>
          <w:numId w:val="11"/>
        </w:numPr>
        <w:jc w:val="both"/>
      </w:pPr>
      <w:r>
        <w:t xml:space="preserve">CUDV Dobrna z mentorjem Dušanom </w:t>
      </w:r>
      <w:proofErr w:type="spellStart"/>
      <w:r>
        <w:t>Šarotarjem</w:t>
      </w:r>
      <w:proofErr w:type="spellEnd"/>
      <w:r>
        <w:t xml:space="preserve">, mentorico ilustratorko Mojco Sekulič </w:t>
      </w:r>
      <w:proofErr w:type="spellStart"/>
      <w:r>
        <w:t>Fo</w:t>
      </w:r>
      <w:proofErr w:type="spellEnd"/>
      <w:r>
        <w:t xml:space="preserve"> in strokovnim sodelavcem Silvom Lavtižarjem,</w:t>
      </w:r>
    </w:p>
    <w:p w:rsidR="00F90CE7" w:rsidRDefault="00F90CE7" w:rsidP="00475A41">
      <w:pPr>
        <w:pStyle w:val="Aktiviramobesedilo"/>
        <w:numPr>
          <w:ilvl w:val="0"/>
          <w:numId w:val="11"/>
        </w:numPr>
        <w:jc w:val="both"/>
      </w:pPr>
      <w:r>
        <w:t xml:space="preserve">CUDV Črna na Koroškem z mentorico </w:t>
      </w:r>
      <w:proofErr w:type="spellStart"/>
      <w:r>
        <w:t>Aksinjo</w:t>
      </w:r>
      <w:proofErr w:type="spellEnd"/>
      <w:r>
        <w:t xml:space="preserve"> Kermauner, mentorjem ilustratorjem Cirilom Horjakom in strokovno sodelavko Tatjano </w:t>
      </w:r>
      <w:proofErr w:type="spellStart"/>
      <w:r>
        <w:t>Knapp</w:t>
      </w:r>
      <w:proofErr w:type="spellEnd"/>
      <w:r>
        <w:t>,</w:t>
      </w:r>
    </w:p>
    <w:p w:rsidR="00F90CE7" w:rsidRDefault="00F90CE7" w:rsidP="00475A41">
      <w:pPr>
        <w:pStyle w:val="Aktiviramobesedilo"/>
        <w:numPr>
          <w:ilvl w:val="0"/>
          <w:numId w:val="11"/>
        </w:numPr>
        <w:jc w:val="both"/>
      </w:pPr>
      <w:r>
        <w:t xml:space="preserve">ZUDV dr. Marijana Borštnarja Dornava s </w:t>
      </w:r>
      <w:r w:rsidRPr="00F90CE7">
        <w:t>strokovn</w:t>
      </w:r>
      <w:r>
        <w:t>o</w:t>
      </w:r>
      <w:r w:rsidRPr="00F90CE7">
        <w:t xml:space="preserve"> sodelavk</w:t>
      </w:r>
      <w:r>
        <w:t>o Polono</w:t>
      </w:r>
      <w:r w:rsidRPr="00F90CE7">
        <w:t xml:space="preserve"> </w:t>
      </w:r>
      <w:proofErr w:type="spellStart"/>
      <w:r w:rsidRPr="00F90CE7">
        <w:t>Berlak</w:t>
      </w:r>
      <w:proofErr w:type="spellEnd"/>
      <w:r>
        <w:t xml:space="preserve"> </w:t>
      </w:r>
      <w:r w:rsidR="00D53ED3">
        <w:t xml:space="preserve"> (mentorica Alja Adam bo žal odsotna) </w:t>
      </w:r>
      <w:r>
        <w:t>in</w:t>
      </w:r>
    </w:p>
    <w:p w:rsidR="00D53ED3" w:rsidRDefault="00F90CE7" w:rsidP="00475A41">
      <w:pPr>
        <w:pStyle w:val="Aktiviramobesedilo"/>
        <w:numPr>
          <w:ilvl w:val="0"/>
          <w:numId w:val="11"/>
        </w:numPr>
        <w:jc w:val="both"/>
      </w:pPr>
      <w:r>
        <w:t xml:space="preserve">CUDV </w:t>
      </w:r>
      <w:proofErr w:type="spellStart"/>
      <w:r w:rsidRPr="00F90CE7">
        <w:t>Dolfke</w:t>
      </w:r>
      <w:proofErr w:type="spellEnd"/>
      <w:r w:rsidRPr="00F90CE7">
        <w:t xml:space="preserve"> Boštjančič Draga</w:t>
      </w:r>
      <w:r>
        <w:t xml:space="preserve"> z mentorico Natašo Konc </w:t>
      </w:r>
      <w:proofErr w:type="spellStart"/>
      <w:r>
        <w:t>Lorenzutti</w:t>
      </w:r>
      <w:proofErr w:type="spellEnd"/>
      <w:r>
        <w:t>, mentor</w:t>
      </w:r>
      <w:r w:rsidR="00875EDD">
        <w:t>j</w:t>
      </w:r>
      <w:r>
        <w:t xml:space="preserve">em ilustratorjem Ivanom </w:t>
      </w:r>
      <w:proofErr w:type="spellStart"/>
      <w:r>
        <w:t>Mitrevskim</w:t>
      </w:r>
      <w:proofErr w:type="spellEnd"/>
      <w:r>
        <w:t xml:space="preserve"> in strokovno sodelavko Martino Milič</w:t>
      </w:r>
      <w:r w:rsidR="00D53ED3">
        <w:t>.</w:t>
      </w:r>
    </w:p>
    <w:p w:rsidR="004F6DFB" w:rsidRPr="009C6D95" w:rsidRDefault="004F6DFB" w:rsidP="00D53ED3">
      <w:pPr>
        <w:pStyle w:val="Aktiviramobesedilo"/>
        <w:jc w:val="both"/>
      </w:pPr>
    </w:p>
    <w:p w:rsidR="004F6DFB" w:rsidRDefault="004F6DFB" w:rsidP="00D53ED3">
      <w:pPr>
        <w:pStyle w:val="Aktiviramobesedilo"/>
        <w:jc w:val="both"/>
      </w:pPr>
      <w:r w:rsidRPr="009C6D95">
        <w:t>Dogodek bo</w:t>
      </w:r>
      <w:r w:rsidR="00F6650E">
        <w:t xml:space="preserve"> z glasbenimi točkami</w:t>
      </w:r>
      <w:r w:rsidRPr="009C6D95">
        <w:t xml:space="preserve"> popestril </w:t>
      </w:r>
      <w:proofErr w:type="spellStart"/>
      <w:r w:rsidR="00F6650E">
        <w:t>raper</w:t>
      </w:r>
      <w:proofErr w:type="spellEnd"/>
      <w:r w:rsidR="00F6650E">
        <w:t xml:space="preserve"> Rok Terkaj,</w:t>
      </w:r>
      <w:r w:rsidRPr="009C6D95">
        <w:t xml:space="preserve"> ki se bo ob svojih pesmih predstavil </w:t>
      </w:r>
      <w:r w:rsidR="00F6650E">
        <w:t xml:space="preserve">tudi z uglasbitvami Prešernove poezije. </w:t>
      </w:r>
      <w:r w:rsidR="00585BB0">
        <w:t>Na p</w:t>
      </w:r>
      <w:r>
        <w:t>riredit</w:t>
      </w:r>
      <w:r w:rsidR="00585BB0">
        <w:t>vi, ki jo</w:t>
      </w:r>
      <w:r w:rsidRPr="009C6D95">
        <w:t xml:space="preserve"> bo povezovala</w:t>
      </w:r>
      <w:r>
        <w:t xml:space="preserve"> </w:t>
      </w:r>
      <w:r w:rsidR="00D53ED3">
        <w:t>pisateljica  in mentorica skupine v CUD</w:t>
      </w:r>
      <w:r w:rsidR="00585BB0">
        <w:t xml:space="preserve">V Draga Nataša Konc </w:t>
      </w:r>
      <w:proofErr w:type="spellStart"/>
      <w:r w:rsidR="00585BB0">
        <w:t>Lorenzutti</w:t>
      </w:r>
      <w:proofErr w:type="spellEnd"/>
      <w:r w:rsidR="00585BB0">
        <w:t>, bomo predstavili tudi zbornik literarnih in likovnih izdelkov, ki jo jih ustvarili udeleženci na delavnicah.</w:t>
      </w:r>
    </w:p>
    <w:p w:rsidR="004F6DFB" w:rsidRDefault="004F6DFB" w:rsidP="00D53ED3">
      <w:pPr>
        <w:pStyle w:val="Aktiviramobesedilo"/>
        <w:jc w:val="both"/>
      </w:pPr>
    </w:p>
    <w:p w:rsidR="00D53ED3" w:rsidRDefault="00D53ED3" w:rsidP="00D53ED3">
      <w:pPr>
        <w:pStyle w:val="Aktiviramobesedilo"/>
        <w:jc w:val="both"/>
      </w:pPr>
      <w:r>
        <w:t xml:space="preserve">Veseli bomo, če nam boste s svojo navzočnostjo dali priznanje tudi mediji. S svojim prispevkom boste udeležencem programa izkazali veliko priznanje, obenem pa širši javnosti nudili pozitiven zgled sprejemanja ranljivih družbenih skupin v družbi. </w:t>
      </w:r>
    </w:p>
    <w:p w:rsidR="00475A41" w:rsidRDefault="00475A41" w:rsidP="00D53ED3">
      <w:pPr>
        <w:pStyle w:val="Aktiviramobesedilo"/>
      </w:pPr>
    </w:p>
    <w:p w:rsidR="00D53ED3" w:rsidRDefault="00D53ED3" w:rsidP="00D53ED3">
      <w:pPr>
        <w:pStyle w:val="Aktiviramobesedilo"/>
      </w:pPr>
      <w:r>
        <w:t>Prijazen pozdrav,</w:t>
      </w:r>
    </w:p>
    <w:p w:rsidR="00D53ED3" w:rsidRDefault="00D53ED3" w:rsidP="00D53ED3">
      <w:pPr>
        <w:pStyle w:val="Aktiviramobesedilo"/>
      </w:pPr>
      <w:r>
        <w:t xml:space="preserve">Javna agencija za knjigo republike Slovenije in </w:t>
      </w:r>
    </w:p>
    <w:p w:rsidR="00D53ED3" w:rsidRDefault="00D53ED3" w:rsidP="00D53ED3">
      <w:pPr>
        <w:pStyle w:val="Aktiviramobesedilo"/>
      </w:pPr>
      <w:r>
        <w:t>Center</w:t>
      </w:r>
      <w:r w:rsidRPr="00D53ED3">
        <w:t xml:space="preserve"> za usposabljanje, delo in varstvo </w:t>
      </w:r>
      <w:proofErr w:type="spellStart"/>
      <w:r w:rsidRPr="00D53ED3">
        <w:t>Dolfke</w:t>
      </w:r>
      <w:proofErr w:type="spellEnd"/>
      <w:r w:rsidRPr="00D53ED3">
        <w:t xml:space="preserve"> Boštjančič Draga</w:t>
      </w:r>
    </w:p>
    <w:p w:rsidR="00475A41" w:rsidRDefault="00475A41" w:rsidP="00D53ED3">
      <w:pPr>
        <w:pStyle w:val="Aktiviramobesedilo"/>
      </w:pPr>
    </w:p>
    <w:p w:rsidR="00D53ED3" w:rsidRDefault="004F6047" w:rsidP="00D53ED3">
      <w:pPr>
        <w:pStyle w:val="Aktiviramobesedilo"/>
      </w:pPr>
      <w:r>
        <w:t>V Ljubljani, 7. 12. 2016</w:t>
      </w:r>
    </w:p>
    <w:p w:rsidR="00475A41" w:rsidRDefault="00475A41" w:rsidP="00475A41">
      <w:pPr>
        <w:pStyle w:val="Aktiviramovelikinaslov"/>
      </w:pPr>
      <w:r>
        <w:lastRenderedPageBreak/>
        <w:t>KRATKO</w:t>
      </w:r>
      <w:bookmarkStart w:id="0" w:name="_GoBack"/>
      <w:bookmarkEnd w:id="0"/>
      <w:r>
        <w:t xml:space="preserve"> O PROJEKTU</w:t>
      </w:r>
    </w:p>
    <w:p w:rsidR="00475A41" w:rsidRDefault="00475A41" w:rsidP="00D53ED3">
      <w:pPr>
        <w:pStyle w:val="Aktiviramobesedilo"/>
        <w:jc w:val="both"/>
      </w:pPr>
    </w:p>
    <w:p w:rsidR="00475A41" w:rsidRDefault="009E6B5F" w:rsidP="00D53ED3">
      <w:pPr>
        <w:pStyle w:val="Aktiviramobesedilo"/>
        <w:jc w:val="both"/>
      </w:pPr>
      <w:r>
        <w:t>Javna agencij</w:t>
      </w:r>
      <w:r w:rsidR="008A4B30">
        <w:t>a za knjigo Republike Slovenije</w:t>
      </w:r>
      <w:r>
        <w:t xml:space="preserve"> je v letošnjem letu začela izvajati</w:t>
      </w:r>
      <w:r w:rsidR="008A4B30">
        <w:t xml:space="preserve"> štiriletni</w:t>
      </w:r>
      <w:r>
        <w:t xml:space="preserve"> projekt »Vključujemo in aktiviramo!«, ki ga finančno podpira Evropska unija </w:t>
      </w:r>
      <w:r w:rsidRPr="009E6B5F">
        <w:t>iz Evropskega socialnega sklada (ESS).</w:t>
      </w:r>
      <w:r>
        <w:t xml:space="preserve"> </w:t>
      </w:r>
    </w:p>
    <w:p w:rsidR="00475A41" w:rsidRDefault="00475A41" w:rsidP="00D53ED3">
      <w:pPr>
        <w:pStyle w:val="Aktiviramobesedilo"/>
        <w:jc w:val="both"/>
      </w:pPr>
    </w:p>
    <w:p w:rsidR="00075445" w:rsidRDefault="000E75B0" w:rsidP="00D53ED3">
      <w:pPr>
        <w:pStyle w:val="Aktiviramobesedilo"/>
        <w:jc w:val="both"/>
      </w:pPr>
      <w:r>
        <w:t>N</w:t>
      </w:r>
      <w:r w:rsidR="009E6B5F" w:rsidRPr="009E6B5F">
        <w:t xml:space="preserve">amenjen </w:t>
      </w:r>
      <w:r>
        <w:t xml:space="preserve">je </w:t>
      </w:r>
      <w:r w:rsidR="009E6B5F" w:rsidRPr="009E6B5F">
        <w:t xml:space="preserve">razvoju in izvajanju interdisciplinarnih programov socialne aktivacije in vključevanju ranljivih družbenih skupin v družbo </w:t>
      </w:r>
      <w:r w:rsidR="009E6B5F">
        <w:t>in</w:t>
      </w:r>
      <w:r w:rsidR="009E6B5F" w:rsidRPr="009E6B5F">
        <w:t xml:space="preserve"> na trg dela s poudarkom na kulturn</w:t>
      </w:r>
      <w:r>
        <w:t xml:space="preserve">i komponenti in ustvarjalnosti, vanj pa so vključene štiri </w:t>
      </w:r>
      <w:r w:rsidR="009E6B5F" w:rsidRPr="009E6B5F">
        <w:t>ranljive družbene skupine: osebe z motnjami v duševnem razvoju, osebe z motnjami v duševnem zdravju, zaporniki v fazi odpusta in osebe, ki se zdravijo odvisnosti od prepovedanih drog.</w:t>
      </w:r>
      <w:r w:rsidR="009E6B5F">
        <w:t xml:space="preserve"> </w:t>
      </w:r>
      <w:r w:rsidR="00075445">
        <w:t>Ž</w:t>
      </w:r>
    </w:p>
    <w:p w:rsidR="00075445" w:rsidRDefault="00075445" w:rsidP="00D53ED3">
      <w:pPr>
        <w:pStyle w:val="Aktiviramobesedilo"/>
        <w:jc w:val="both"/>
      </w:pPr>
    </w:p>
    <w:p w:rsidR="008A4B30" w:rsidRDefault="000E75B0" w:rsidP="00D53ED3">
      <w:pPr>
        <w:pStyle w:val="Aktiviramobesedilo"/>
        <w:jc w:val="both"/>
      </w:pPr>
      <w:r>
        <w:t xml:space="preserve">V </w:t>
      </w:r>
      <w:r w:rsidR="008A4B30">
        <w:t>r</w:t>
      </w:r>
      <w:r>
        <w:t xml:space="preserve">azličnih institucijah po državi skupine </w:t>
      </w:r>
      <w:r w:rsidR="008A4B30">
        <w:t>udeležencev</w:t>
      </w:r>
      <w:r>
        <w:t xml:space="preserve"> </w:t>
      </w:r>
      <w:r w:rsidR="00DE27D7">
        <w:t>s</w:t>
      </w:r>
      <w:r>
        <w:t xml:space="preserve"> pomoč</w:t>
      </w:r>
      <w:r w:rsidR="00DE27D7">
        <w:t>jo</w:t>
      </w:r>
      <w:r>
        <w:t xml:space="preserve"> izbranih mentorjev (pisateljev, pesnikov in ilustratorjev)</w:t>
      </w:r>
      <w:r w:rsidR="008A4B30">
        <w:t xml:space="preserve"> </w:t>
      </w:r>
      <w:r>
        <w:t xml:space="preserve">ob </w:t>
      </w:r>
      <w:r w:rsidR="008A4B30">
        <w:t xml:space="preserve">obravnavi </w:t>
      </w:r>
      <w:r>
        <w:t xml:space="preserve">slovenskih </w:t>
      </w:r>
      <w:r w:rsidR="008A4B30">
        <w:t xml:space="preserve">leposlovnih del razvijajo lastno ustvarjalnost, sposobnosti </w:t>
      </w:r>
      <w:r w:rsidR="009E6B5F" w:rsidRPr="009E6B5F">
        <w:t>kreativn</w:t>
      </w:r>
      <w:r w:rsidR="008A4B30">
        <w:t>ega izražanja in pisanja ter druge kulturne potenciale</w:t>
      </w:r>
      <w:r w:rsidR="009E6B5F">
        <w:t>,</w:t>
      </w:r>
      <w:r w:rsidR="009E6B5F" w:rsidRPr="009E6B5F">
        <w:t xml:space="preserve"> </w:t>
      </w:r>
      <w:r w:rsidR="008A4B30">
        <w:t xml:space="preserve">izboljšujejo svojo </w:t>
      </w:r>
      <w:r w:rsidR="009E6B5F" w:rsidRPr="009E6B5F">
        <w:t>digitaln</w:t>
      </w:r>
      <w:r w:rsidR="008A4B30">
        <w:t xml:space="preserve">o pismenost, </w:t>
      </w:r>
      <w:r w:rsidR="008A4B30" w:rsidRPr="008A4B30">
        <w:t>se kreativno izražajo</w:t>
      </w:r>
      <w:r w:rsidR="00EE0547">
        <w:t xml:space="preserve"> in</w:t>
      </w:r>
      <w:r w:rsidR="008A4B30" w:rsidRPr="008A4B30">
        <w:t xml:space="preserve"> javno nastopajo</w:t>
      </w:r>
      <w:r w:rsidR="00EE0547">
        <w:t>. Na ta način i</w:t>
      </w:r>
      <w:r w:rsidR="00EE0547" w:rsidRPr="008A4B30">
        <w:t>zboljš</w:t>
      </w:r>
      <w:r w:rsidR="00EE0547">
        <w:t>ujejo svoje s</w:t>
      </w:r>
      <w:r w:rsidR="00EE0547" w:rsidRPr="008A4B30">
        <w:t xml:space="preserve">ocialne veščine </w:t>
      </w:r>
      <w:r w:rsidR="008A4B30" w:rsidRPr="008A4B30">
        <w:t>in se v največji možni meri vključujejo v družbo.</w:t>
      </w:r>
    </w:p>
    <w:p w:rsidR="009E6B5F" w:rsidRDefault="009E6B5F" w:rsidP="00D53ED3">
      <w:pPr>
        <w:pStyle w:val="Aktiviramobesedilo"/>
        <w:jc w:val="both"/>
      </w:pPr>
    </w:p>
    <w:p w:rsidR="00475A41" w:rsidRDefault="00475A41" w:rsidP="00475A41">
      <w:pPr>
        <w:pStyle w:val="Aktiviramobesedilo"/>
      </w:pPr>
      <w:r>
        <w:t xml:space="preserve">Več o projektu najdete na spletni strani JAK: </w:t>
      </w:r>
      <w:hyperlink r:id="rId8" w:history="1">
        <w:r w:rsidRPr="00CF5FE2">
          <w:rPr>
            <w:rStyle w:val="Hiperpovezava"/>
          </w:rPr>
          <w:t>http://www.jakrs.si/bralna-kultura/vkljucujemo-in-aktiviramo/</w:t>
        </w:r>
      </w:hyperlink>
    </w:p>
    <w:p w:rsidR="00475A41" w:rsidRDefault="00475A41" w:rsidP="00475A41">
      <w:pPr>
        <w:pStyle w:val="Aktiviramobesedilo"/>
      </w:pPr>
    </w:p>
    <w:p w:rsidR="00475A41" w:rsidRDefault="00475A41" w:rsidP="00D53ED3">
      <w:pPr>
        <w:pStyle w:val="Aktiviramobesedilo"/>
        <w:jc w:val="both"/>
      </w:pPr>
    </w:p>
    <w:sectPr w:rsidR="00475A41" w:rsidSect="00EF32CF">
      <w:headerReference w:type="default" r:id="rId9"/>
      <w:footerReference w:type="even" r:id="rId10"/>
      <w:footerReference w:type="default" r:id="rId11"/>
      <w:pgSz w:w="11900" w:h="16840"/>
      <w:pgMar w:top="2926" w:right="777" w:bottom="425" w:left="2778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E22" w:rsidRDefault="00D73E22" w:rsidP="00933741">
      <w:pPr>
        <w:spacing w:line="240" w:lineRule="auto"/>
      </w:pPr>
      <w:r>
        <w:separator/>
      </w:r>
    </w:p>
  </w:endnote>
  <w:endnote w:type="continuationSeparator" w:id="0">
    <w:p w:rsidR="00D73E22" w:rsidRDefault="00D73E22" w:rsidP="0093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096DFD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96DFD" w:rsidRDefault="00096DFD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096DFD" w:rsidP="008F06EE">
    <w:pPr>
      <w:pStyle w:val="Noga"/>
      <w:framePr w:wrap="around" w:vAnchor="text" w:hAnchor="margin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504BE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096DFD" w:rsidRPr="00374CF0" w:rsidRDefault="0078774B" w:rsidP="008F06EE">
    <w:pPr>
      <w:ind w:right="360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-1483995</wp:posOffset>
              </wp:positionH>
              <wp:positionV relativeFrom="paragraph">
                <wp:posOffset>-2572385</wp:posOffset>
              </wp:positionV>
              <wp:extent cx="1028700" cy="2857500"/>
              <wp:effectExtent l="1905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78F" w:rsidRDefault="0074678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74678F" w:rsidRDefault="0074678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74678F" w:rsidRDefault="0074678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74678F" w:rsidRDefault="0074678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74678F" w:rsidRDefault="0074678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74678F" w:rsidRDefault="0074678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4C12CF" w:rsidRDefault="004C12C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4C12CF" w:rsidRDefault="004C12C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4C12CF" w:rsidRDefault="004C12C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4C12CF" w:rsidRDefault="004C12C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4C12CF" w:rsidRDefault="004C12C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4C12CF" w:rsidRDefault="004C12C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096DFD" w:rsidRPr="00374CF0" w:rsidRDefault="00096DFD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  <w:r w:rsidRPr="00374CF0">
                            <w:rPr>
                              <w:b/>
                            </w:rPr>
                            <w:t>Javna agencija</w:t>
                          </w:r>
                        </w:p>
                        <w:p w:rsidR="00096DFD" w:rsidRPr="00374CF0" w:rsidRDefault="00096DFD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  <w:r w:rsidRPr="00374CF0">
                            <w:rPr>
                              <w:b/>
                            </w:rPr>
                            <w:t>za knjigo RS</w:t>
                          </w:r>
                        </w:p>
                        <w:p w:rsidR="00096DFD" w:rsidRDefault="00096DFD" w:rsidP="00374CF0">
                          <w:pPr>
                            <w:pStyle w:val="Naslov3"/>
                          </w:pPr>
                          <w:r>
                            <w:t>Metelkova ulica 2b</w:t>
                          </w:r>
                        </w:p>
                        <w:p w:rsidR="00096DFD" w:rsidRDefault="00096DFD" w:rsidP="00374CF0">
                          <w:pPr>
                            <w:pStyle w:val="Naslov3"/>
                          </w:pPr>
                          <w:r>
                            <w:t>1000 Ljubljana</w:t>
                          </w:r>
                        </w:p>
                        <w:p w:rsidR="00096DFD" w:rsidRDefault="00096DFD" w:rsidP="00374CF0">
                          <w:pPr>
                            <w:pStyle w:val="Naslov3"/>
                          </w:pPr>
                          <w:r>
                            <w:t>Slovenija</w:t>
                          </w:r>
                        </w:p>
                        <w:p w:rsidR="00096DFD" w:rsidRDefault="00096DFD" w:rsidP="00374CF0">
                          <w:pPr>
                            <w:pStyle w:val="Naslov3"/>
                          </w:pPr>
                          <w:r>
                            <w:t>www.jakrs.si</w:t>
                          </w:r>
                        </w:p>
                        <w:p w:rsidR="00096DFD" w:rsidRDefault="00096DFD" w:rsidP="004C12CF">
                          <w:pPr>
                            <w:pStyle w:val="Naslov3"/>
                          </w:pPr>
                          <w:r>
                            <w:t>www.bližjiknjigi.si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16.85pt;margin-top:-202.55pt;width:81pt;height:2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tUqwIAAKo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" filled="f" stroked="f">
              <v:textbox inset="0,0,0,0">
                <w:txbxContent>
                  <w:p w:rsidR="0074678F" w:rsidRDefault="0074678F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74678F" w:rsidRDefault="0074678F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74678F" w:rsidRDefault="0074678F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74678F" w:rsidRDefault="0074678F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74678F" w:rsidRDefault="0074678F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74678F" w:rsidRDefault="0074678F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4C12CF" w:rsidRDefault="004C12CF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4C12CF" w:rsidRDefault="004C12CF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4C12CF" w:rsidRDefault="004C12CF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4C12CF" w:rsidRDefault="004C12CF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4C12CF" w:rsidRDefault="004C12CF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4C12CF" w:rsidRDefault="004C12CF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096DFD" w:rsidRPr="00374CF0" w:rsidRDefault="00096DFD" w:rsidP="00374CF0">
                    <w:pPr>
                      <w:pStyle w:val="Naslov3"/>
                      <w:rPr>
                        <w:b/>
                      </w:rPr>
                    </w:pPr>
                    <w:r w:rsidRPr="00374CF0">
                      <w:rPr>
                        <w:b/>
                      </w:rPr>
                      <w:t>Javna agencija</w:t>
                    </w:r>
                  </w:p>
                  <w:p w:rsidR="00096DFD" w:rsidRPr="00374CF0" w:rsidRDefault="00096DFD" w:rsidP="00374CF0">
                    <w:pPr>
                      <w:pStyle w:val="Naslov3"/>
                      <w:rPr>
                        <w:b/>
                      </w:rPr>
                    </w:pPr>
                    <w:r w:rsidRPr="00374CF0">
                      <w:rPr>
                        <w:b/>
                      </w:rPr>
                      <w:t>za knjigo RS</w:t>
                    </w:r>
                  </w:p>
                  <w:p w:rsidR="00096DFD" w:rsidRDefault="00096DFD" w:rsidP="00374CF0">
                    <w:pPr>
                      <w:pStyle w:val="Naslov3"/>
                    </w:pPr>
                    <w:r>
                      <w:t>Metelkova ulica 2b</w:t>
                    </w:r>
                  </w:p>
                  <w:p w:rsidR="00096DFD" w:rsidRDefault="00096DFD" w:rsidP="00374CF0">
                    <w:pPr>
                      <w:pStyle w:val="Naslov3"/>
                    </w:pPr>
                    <w:r>
                      <w:t>1000 Ljubljana</w:t>
                    </w:r>
                  </w:p>
                  <w:p w:rsidR="00096DFD" w:rsidRDefault="00096DFD" w:rsidP="00374CF0">
                    <w:pPr>
                      <w:pStyle w:val="Naslov3"/>
                    </w:pPr>
                    <w:r>
                      <w:t>Slovenija</w:t>
                    </w:r>
                  </w:p>
                  <w:p w:rsidR="00096DFD" w:rsidRDefault="00096DFD" w:rsidP="00374CF0">
                    <w:pPr>
                      <w:pStyle w:val="Naslov3"/>
                    </w:pPr>
                    <w:r>
                      <w:t>www.jakrs.si</w:t>
                    </w:r>
                  </w:p>
                  <w:p w:rsidR="00096DFD" w:rsidRDefault="00096DFD" w:rsidP="004C12CF">
                    <w:pPr>
                      <w:pStyle w:val="Naslov3"/>
                    </w:pPr>
                    <w:r>
                      <w:t>www.bližjiknjigi.si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E22" w:rsidRDefault="00D73E22" w:rsidP="00933741">
      <w:pPr>
        <w:spacing w:line="240" w:lineRule="auto"/>
      </w:pPr>
      <w:r>
        <w:separator/>
      </w:r>
    </w:p>
  </w:footnote>
  <w:footnote w:type="continuationSeparator" w:id="0">
    <w:p w:rsidR="00D73E22" w:rsidRDefault="00D73E22" w:rsidP="00933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78774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-1511935</wp:posOffset>
          </wp:positionH>
          <wp:positionV relativeFrom="paragraph">
            <wp:posOffset>-180340</wp:posOffset>
          </wp:positionV>
          <wp:extent cx="1511300" cy="1511300"/>
          <wp:effectExtent l="0" t="0" r="0" b="0"/>
          <wp:wrapNone/>
          <wp:docPr id="6" name="Slika 6" descr="VkljucujemoInAktiviramo_elDopis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kljucujemoInAktiviramo_elDopis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57AF2"/>
    <w:multiLevelType w:val="hybridMultilevel"/>
    <w:tmpl w:val="C430E1C6"/>
    <w:lvl w:ilvl="0" w:tplc="BA1A16D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0"/>
  </w:num>
  <w:num w:numId="6">
    <w:abstractNumId w:val="1"/>
  </w:num>
  <w:num w:numId="7">
    <w:abstractNumId w:val="3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5F"/>
    <w:rsid w:val="0005559E"/>
    <w:rsid w:val="00075445"/>
    <w:rsid w:val="0008741E"/>
    <w:rsid w:val="000923FD"/>
    <w:rsid w:val="00096DFD"/>
    <w:rsid w:val="000E44CA"/>
    <w:rsid w:val="000E75B0"/>
    <w:rsid w:val="00231811"/>
    <w:rsid w:val="002F3F24"/>
    <w:rsid w:val="00315315"/>
    <w:rsid w:val="00374CF0"/>
    <w:rsid w:val="003A33B0"/>
    <w:rsid w:val="004033CC"/>
    <w:rsid w:val="00475A41"/>
    <w:rsid w:val="004C12CF"/>
    <w:rsid w:val="004F6047"/>
    <w:rsid w:val="004F6DFB"/>
    <w:rsid w:val="00544D22"/>
    <w:rsid w:val="005504BE"/>
    <w:rsid w:val="00585BB0"/>
    <w:rsid w:val="006173D0"/>
    <w:rsid w:val="00620C71"/>
    <w:rsid w:val="006254E2"/>
    <w:rsid w:val="00663B56"/>
    <w:rsid w:val="006D2B3A"/>
    <w:rsid w:val="0074678F"/>
    <w:rsid w:val="0078774B"/>
    <w:rsid w:val="007B596D"/>
    <w:rsid w:val="007C3155"/>
    <w:rsid w:val="007D3782"/>
    <w:rsid w:val="00821656"/>
    <w:rsid w:val="00875EDD"/>
    <w:rsid w:val="008A4B30"/>
    <w:rsid w:val="008A74FA"/>
    <w:rsid w:val="008F06EE"/>
    <w:rsid w:val="00933741"/>
    <w:rsid w:val="00956B11"/>
    <w:rsid w:val="00962B45"/>
    <w:rsid w:val="009847E4"/>
    <w:rsid w:val="009E6B5F"/>
    <w:rsid w:val="00A0277B"/>
    <w:rsid w:val="00A17D73"/>
    <w:rsid w:val="00A2079F"/>
    <w:rsid w:val="00AB1704"/>
    <w:rsid w:val="00AF1FB4"/>
    <w:rsid w:val="00BA40B5"/>
    <w:rsid w:val="00CB1299"/>
    <w:rsid w:val="00CF2F41"/>
    <w:rsid w:val="00CF3D4F"/>
    <w:rsid w:val="00D04235"/>
    <w:rsid w:val="00D0481A"/>
    <w:rsid w:val="00D06A3A"/>
    <w:rsid w:val="00D14FC3"/>
    <w:rsid w:val="00D53ED3"/>
    <w:rsid w:val="00D73E22"/>
    <w:rsid w:val="00D73FBB"/>
    <w:rsid w:val="00D86309"/>
    <w:rsid w:val="00DE27D7"/>
    <w:rsid w:val="00E46D4F"/>
    <w:rsid w:val="00EA7965"/>
    <w:rsid w:val="00EE0547"/>
    <w:rsid w:val="00EE5320"/>
    <w:rsid w:val="00EF32CF"/>
    <w:rsid w:val="00F6650E"/>
    <w:rsid w:val="00F90CE7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91308C"/>
  <w14:defaultImageDpi w14:val="300"/>
  <w15:chartTrackingRefBased/>
  <w15:docId w15:val="{7EB2B40A-0354-4644-88F5-A02EBF32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9E6B5F"/>
    <w:pPr>
      <w:spacing w:after="200" w:line="276" w:lineRule="auto"/>
    </w:pPr>
    <w:rPr>
      <w:rFonts w:ascii="Calibri" w:eastAsia="SimSun" w:hAnsi="Calibri"/>
      <w:sz w:val="22"/>
      <w:szCs w:val="22"/>
      <w:lang w:eastAsia="zh-CN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eastAsia="en-US"/>
    </w:rPr>
  </w:style>
  <w:style w:type="paragraph" w:styleId="Naslov2">
    <w:name w:val="heading 2"/>
    <w:next w:val="Golobesedilo"/>
    <w:link w:val="Naslov2Znak"/>
    <w:autoRedefine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eastAsia="en-US"/>
    </w:rPr>
  </w:style>
  <w:style w:type="paragraph" w:styleId="Naslov3">
    <w:name w:val="heading 3"/>
    <w:aliases w:val="VA noga"/>
    <w:next w:val="Navaden"/>
    <w:link w:val="Naslov3Znak"/>
    <w:qFormat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eastAsia="en-US"/>
    </w:rPr>
  </w:style>
  <w:style w:type="paragraph" w:styleId="Naslov4">
    <w:name w:val="heading 4"/>
    <w:basedOn w:val="Navaden"/>
    <w:next w:val="Navaden"/>
    <w:link w:val="Naslov4Znak"/>
    <w:qFormat/>
    <w:rsid w:val="009847E4"/>
    <w:pPr>
      <w:keepNext/>
      <w:keepLines/>
      <w:spacing w:before="200" w:after="0"/>
      <w:outlineLvl w:val="3"/>
    </w:pPr>
    <w:rPr>
      <w:rFonts w:eastAsia="MS Gothic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qFormat/>
    <w:rsid w:val="009847E4"/>
    <w:pPr>
      <w:keepNext/>
      <w:keepLines/>
      <w:spacing w:before="200" w:after="0"/>
      <w:outlineLvl w:val="4"/>
    </w:pPr>
    <w:rPr>
      <w:rFonts w:eastAsia="MS Gothic"/>
      <w:color w:val="243F60"/>
    </w:rPr>
  </w:style>
  <w:style w:type="paragraph" w:styleId="Naslov6">
    <w:name w:val="heading 6"/>
    <w:basedOn w:val="Navaden"/>
    <w:next w:val="Navaden"/>
    <w:link w:val="Naslov6Znak"/>
    <w:uiPriority w:val="9"/>
    <w:qFormat/>
    <w:rsid w:val="009847E4"/>
    <w:pPr>
      <w:keepNext/>
      <w:keepLines/>
      <w:spacing w:before="200" w:after="0"/>
      <w:outlineLvl w:val="5"/>
    </w:pPr>
    <w:rPr>
      <w:rFonts w:eastAsia="MS Gothic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"/>
    <w:qFormat/>
    <w:rsid w:val="009847E4"/>
    <w:pPr>
      <w:keepNext/>
      <w:keepLines/>
      <w:spacing w:before="200" w:after="0"/>
      <w:outlineLvl w:val="6"/>
    </w:pPr>
    <w:rPr>
      <w:rFonts w:eastAsia="MS Gothic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qFormat/>
    <w:rsid w:val="009847E4"/>
    <w:pPr>
      <w:keepNext/>
      <w:keepLines/>
      <w:spacing w:before="200" w:after="0"/>
      <w:outlineLvl w:val="7"/>
    </w:pPr>
    <w:rPr>
      <w:rFonts w:eastAsia="MS Gothic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9847E4"/>
    <w:pPr>
      <w:keepNext/>
      <w:keepLines/>
      <w:spacing w:before="200" w:after="0"/>
      <w:outlineLvl w:val="8"/>
    </w:pPr>
    <w:rPr>
      <w:rFonts w:eastAsia="MS Gothic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customStyle="1" w:styleId="Tabelasvetlamrea11">
    <w:name w:val="Tabela – svetla mreža 11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qFormat/>
    <w:rsid w:val="009847E4"/>
    <w:pPr>
      <w:spacing w:line="240" w:lineRule="auto"/>
    </w:pPr>
    <w:rPr>
      <w:b/>
      <w:bCs/>
      <w:color w:val="4F81BD"/>
      <w:sz w:val="18"/>
      <w:szCs w:val="18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 w:line="240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Navadnatabela41">
    <w:name w:val="Navadna tabela 41"/>
    <w:uiPriority w:val="21"/>
    <w:qFormat/>
    <w:rsid w:val="009847E4"/>
    <w:rPr>
      <w:b/>
      <w:bCs/>
      <w:i/>
      <w:iCs/>
      <w:color w:val="4F81BD"/>
    </w:rPr>
  </w:style>
  <w:style w:type="paragraph" w:customStyle="1" w:styleId="Svetlosenenjepoudarek21">
    <w:name w:val="Svetlo senčenje – poudarek 21"/>
    <w:basedOn w:val="Navaden"/>
    <w:next w:val="Navaden"/>
    <w:link w:val="Svetlosenenjepoudarek2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</w:rPr>
  </w:style>
  <w:style w:type="character" w:customStyle="1" w:styleId="Svetlosenenjepoudarek2Znak">
    <w:name w:val="Svetlo senčenje – poudarek 2 Znak"/>
    <w:link w:val="Svetlosenenjepoudarek21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Tabelasvetlamrea1">
    <w:name w:val="Tabela – svetla mreža1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="0" w:afterAutospacing="1" w:line="264" w:lineRule="auto"/>
    </w:pPr>
    <w:rPr>
      <w:rFonts w:eastAsia="Times New Roman" w:cs="Calibri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="0" w:afterAutospacing="1" w:line="264" w:lineRule="auto"/>
    </w:pPr>
    <w:rPr>
      <w:rFonts w:eastAsia="Times New Roman" w:cs="Calibri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="0" w:afterAutospacing="1" w:line="264" w:lineRule="auto"/>
    </w:pPr>
    <w:rPr>
      <w:rFonts w:eastAsia="Times New Roman" w:cs="Calibri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="0" w:afterAutospacing="1" w:line="264" w:lineRule="auto"/>
    </w:pPr>
    <w:rPr>
      <w:rFonts w:eastAsia="Times New Roman" w:cs="Calibri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="0" w:afterAutospacing="1" w:line="264" w:lineRule="auto"/>
    </w:pPr>
    <w:rPr>
      <w:rFonts w:eastAsia="Times New Roman" w:cs="Calibri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="0" w:afterAutospacing="1" w:line="264" w:lineRule="auto"/>
    </w:pPr>
    <w:rPr>
      <w:rFonts w:eastAsia="Times New Roman" w:cs="Calibri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customStyle="1" w:styleId="Barvniseznampoudarek11">
    <w:name w:val="Barvni seznam – poudarek 11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Autospacing="1" w:line="240" w:lineRule="auto"/>
      <w:ind w:left="567"/>
      <w:jc w:val="both"/>
    </w:pPr>
    <w:rPr>
      <w:rFonts w:eastAsia="Times New Roman"/>
      <w:b/>
      <w:bCs/>
      <w:color w:val="4F81BD"/>
      <w:sz w:val="18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Times New Roman" w:hAnsi="Verdana"/>
      <w:bCs/>
      <w:sz w:val="18"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customStyle="1" w:styleId="Srednjamrea21">
    <w:name w:val="Srednja mreža 21"/>
    <w:basedOn w:val="Navaden"/>
    <w:link w:val="Srednjamrea2Znak"/>
    <w:uiPriority w:val="1"/>
    <w:qFormat/>
    <w:rsid w:val="009847E4"/>
    <w:pPr>
      <w:spacing w:after="0" w:line="240" w:lineRule="auto"/>
    </w:pPr>
  </w:style>
  <w:style w:type="character" w:customStyle="1" w:styleId="Srednjamrea2Znak">
    <w:name w:val="Srednja mreža 2 Znak"/>
    <w:link w:val="Srednjamrea21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customStyle="1" w:styleId="Srednjamrea11">
    <w:name w:val="Srednja mreža 11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 w:line="240" w:lineRule="auto"/>
      <w:ind w:left="1152"/>
    </w:pPr>
    <w:rPr>
      <w:rFonts w:eastAsia="Times New Roman" w:cs="Arial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customStyle="1" w:styleId="Barvnamreapoudarek11">
    <w:name w:val="Barvna mreža – poudarek 11"/>
    <w:basedOn w:val="Navaden"/>
    <w:next w:val="Navaden"/>
    <w:link w:val="Barvnamreapoudarek1Znak"/>
    <w:uiPriority w:val="29"/>
    <w:qFormat/>
    <w:rsid w:val="009847E4"/>
    <w:rPr>
      <w:rFonts w:ascii="Cambria" w:hAnsi="Cambria"/>
      <w:i/>
      <w:iCs/>
      <w:color w:val="000000"/>
    </w:rPr>
  </w:style>
  <w:style w:type="character" w:customStyle="1" w:styleId="Barvnamreapoudarek1Znak">
    <w:name w:val="Barvna mreža – poudarek 1 Znak"/>
    <w:link w:val="Barvnamreapoudarek11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  <w:spacing w:after="0" w:line="240" w:lineRule="auto"/>
    </w:pPr>
    <w:rPr>
      <w:rFonts w:eastAsia="Times New Roman"/>
      <w:sz w:val="18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eastAsia="MS Gothic"/>
      <w:i/>
      <w:iCs/>
      <w:color w:val="4F81BD"/>
      <w:spacing w:val="15"/>
      <w:szCs w:val="24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customStyle="1" w:styleId="Navadnatabela31">
    <w:name w:val="Navadna tabela 31"/>
    <w:uiPriority w:val="19"/>
    <w:qFormat/>
    <w:rsid w:val="009847E4"/>
    <w:rPr>
      <w:i/>
      <w:iCs/>
      <w:color w:val="808080"/>
    </w:rPr>
  </w:style>
  <w:style w:type="character" w:customStyle="1" w:styleId="Navadnatabela51">
    <w:name w:val="Navadna tabela 51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avaden"/>
    <w:rsid w:val="009847E4"/>
    <w:pPr>
      <w:spacing w:before="120" w:after="0" w:line="240" w:lineRule="auto"/>
      <w:jc w:val="both"/>
    </w:pPr>
    <w:rPr>
      <w:rFonts w:ascii="Times New Roman" w:eastAsia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customStyle="1" w:styleId="Mreatabele31">
    <w:name w:val="Mreža tabele 31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Aktiviramobesedilo">
    <w:name w:val="Aktiviramo besedilo"/>
    <w:qFormat/>
    <w:rsid w:val="00096DFD"/>
    <w:pPr>
      <w:tabs>
        <w:tab w:val="left" w:pos="198"/>
        <w:tab w:val="left" w:pos="397"/>
        <w:tab w:val="left" w:pos="595"/>
        <w:tab w:val="left" w:pos="5103"/>
      </w:tabs>
      <w:spacing w:line="360" w:lineRule="auto"/>
    </w:pPr>
    <w:rPr>
      <w:rFonts w:ascii="Arial" w:eastAsia="Cambria" w:hAnsi="Arial"/>
      <w:sz w:val="18"/>
      <w:szCs w:val="22"/>
      <w:lang w:eastAsia="en-US"/>
    </w:rPr>
  </w:style>
  <w:style w:type="paragraph" w:customStyle="1" w:styleId="Aktiviramopodnaslov">
    <w:name w:val="Aktiviramo podnaslov"/>
    <w:basedOn w:val="Aktiviramobesedilo"/>
    <w:qFormat/>
    <w:rsid w:val="00096DFD"/>
    <w:rPr>
      <w:b/>
    </w:rPr>
  </w:style>
  <w:style w:type="paragraph" w:customStyle="1" w:styleId="Aktiviramovelikinaslov">
    <w:name w:val="Aktiviramo veliki naslov"/>
    <w:basedOn w:val="Aktiviramobesedilo"/>
    <w:qFormat/>
    <w:rsid w:val="006254E2"/>
    <w:rPr>
      <w:rFonts w:ascii="Georgia" w:hAnsi="Georgia"/>
      <w:i/>
      <w:sz w:val="22"/>
    </w:rPr>
  </w:style>
  <w:style w:type="character" w:customStyle="1" w:styleId="apple-converted-space">
    <w:name w:val="apple-converted-space"/>
    <w:rsid w:val="009E6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krs.si/bralna-kultura/vkljucujemo-in-aktiviram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rgant.JAKRS\Documents\ViA!\Logotipi%20in%20word%20predloge\Wordove%20predloge-pokon&#269;ne\VA_JAK_OK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B157F6-675B-49E9-84FA-5258C9AA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VA_JAK_OK</Template>
  <TotalTime>40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3267</CharactersWithSpaces>
  <SharedDoc>false</SharedDoc>
  <HLinks>
    <vt:vector size="6" baseType="variant">
      <vt:variant>
        <vt:i4>126</vt:i4>
      </vt:variant>
      <vt:variant>
        <vt:i4>-1</vt:i4>
      </vt:variant>
      <vt:variant>
        <vt:i4>2054</vt:i4>
      </vt:variant>
      <vt:variant>
        <vt:i4>1</vt:i4>
      </vt:variant>
      <vt:variant>
        <vt:lpwstr>VkljucujemoInAktiviramo_elDopis_Glava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Bergan Dražetić</dc:creator>
  <cp:keywords/>
  <dc:description/>
  <cp:lastModifiedBy>Zarika Snoj Verbovšek</cp:lastModifiedBy>
  <cp:revision>13</cp:revision>
  <dcterms:created xsi:type="dcterms:W3CDTF">2016-12-07T13:30:00Z</dcterms:created>
  <dcterms:modified xsi:type="dcterms:W3CDTF">2016-12-08T08:19:00Z</dcterms:modified>
</cp:coreProperties>
</file>