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52C16" w14:textId="77777777" w:rsidR="001D02D4" w:rsidRPr="00DF699C" w:rsidRDefault="001D02D4" w:rsidP="00FF5E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29B921" w14:textId="77777777" w:rsidR="00906A68" w:rsidRPr="00DF699C" w:rsidRDefault="00906A68" w:rsidP="00FF5EE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4DCB82" w14:textId="77777777" w:rsidR="00906A68" w:rsidRPr="00DF699C" w:rsidRDefault="00906A68" w:rsidP="00FF5EE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006F19" w14:textId="77777777" w:rsidR="00906A68" w:rsidRPr="00DF699C" w:rsidRDefault="00906A68" w:rsidP="00FF5EE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C5070" w14:textId="26D9BDDC" w:rsidR="003E7468" w:rsidRPr="00DF699C" w:rsidRDefault="00FF419D" w:rsidP="00F363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699C">
        <w:rPr>
          <w:rFonts w:ascii="Times New Roman" w:hAnsi="Times New Roman" w:cs="Times New Roman"/>
          <w:b/>
          <w:bCs/>
          <w:sz w:val="24"/>
          <w:szCs w:val="24"/>
        </w:rPr>
        <w:t xml:space="preserve">Sporočilo za javnost – </w:t>
      </w:r>
      <w:r w:rsidR="0087405D" w:rsidRPr="00DF699C">
        <w:rPr>
          <w:rFonts w:ascii="Times New Roman" w:hAnsi="Times New Roman" w:cs="Times New Roman"/>
          <w:b/>
          <w:sz w:val="24"/>
          <w:szCs w:val="24"/>
        </w:rPr>
        <w:t>Napoved dogodkov</w:t>
      </w:r>
      <w:r w:rsidR="007E4285" w:rsidRPr="00DF699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746B8">
        <w:rPr>
          <w:rFonts w:ascii="Times New Roman" w:hAnsi="Times New Roman" w:cs="Times New Roman"/>
          <w:b/>
          <w:sz w:val="24"/>
          <w:szCs w:val="24"/>
        </w:rPr>
        <w:t>21</w:t>
      </w:r>
      <w:r w:rsidR="007E4285" w:rsidRPr="00DF699C">
        <w:rPr>
          <w:rFonts w:ascii="Times New Roman" w:hAnsi="Times New Roman" w:cs="Times New Roman"/>
          <w:b/>
          <w:sz w:val="24"/>
          <w:szCs w:val="24"/>
        </w:rPr>
        <w:t xml:space="preserve">. 10. 2023) </w:t>
      </w:r>
    </w:p>
    <w:p w14:paraId="4FD93C62" w14:textId="77777777" w:rsidR="0087405D" w:rsidRPr="00DF699C" w:rsidRDefault="0087405D" w:rsidP="00F363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4919ECC" w14:textId="77777777" w:rsidR="00F363BE" w:rsidRPr="00DF699C" w:rsidRDefault="00F363BE" w:rsidP="00F363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99C">
        <w:rPr>
          <w:rFonts w:ascii="Times New Roman" w:hAnsi="Times New Roman" w:cs="Times New Roman"/>
          <w:b/>
          <w:sz w:val="24"/>
          <w:szCs w:val="24"/>
        </w:rPr>
        <w:t xml:space="preserve">Slovenja, častna gostja na knjižnem sejmu v Frankfurtu </w:t>
      </w:r>
    </w:p>
    <w:p w14:paraId="2E6970D9" w14:textId="77777777" w:rsidR="005C45D2" w:rsidRPr="00DF699C" w:rsidRDefault="005C45D2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79595F" w14:textId="5A25AF5B" w:rsidR="003E7468" w:rsidRPr="00DF699C" w:rsidRDefault="006853E5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699C">
        <w:rPr>
          <w:rFonts w:ascii="Times New Roman" w:hAnsi="Times New Roman" w:cs="Times New Roman"/>
          <w:sz w:val="24"/>
          <w:szCs w:val="24"/>
        </w:rPr>
        <w:t xml:space="preserve">Frankfurt, </w:t>
      </w:r>
      <w:r w:rsidR="00A746B8">
        <w:rPr>
          <w:rFonts w:ascii="Times New Roman" w:hAnsi="Times New Roman" w:cs="Times New Roman"/>
          <w:sz w:val="24"/>
          <w:szCs w:val="24"/>
        </w:rPr>
        <w:t>21</w:t>
      </w:r>
      <w:r w:rsidR="003E7468" w:rsidRPr="00DF699C">
        <w:rPr>
          <w:rFonts w:ascii="Times New Roman" w:hAnsi="Times New Roman" w:cs="Times New Roman"/>
          <w:sz w:val="24"/>
          <w:szCs w:val="24"/>
        </w:rPr>
        <w:t xml:space="preserve">. oktober 2023 </w:t>
      </w:r>
    </w:p>
    <w:p w14:paraId="5088BC97" w14:textId="50951FB9" w:rsidR="000B433A" w:rsidRPr="00DF699C" w:rsidRDefault="000B433A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5D1C58" w14:textId="1F7FE3A6" w:rsidR="0087405D" w:rsidRPr="00DF699C" w:rsidRDefault="0087405D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11C7113" w14:textId="5140B639" w:rsidR="0087405D" w:rsidRPr="00DF699C" w:rsidRDefault="001C5221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699C">
        <w:rPr>
          <w:rFonts w:ascii="Times New Roman" w:hAnsi="Times New Roman" w:cs="Times New Roman"/>
          <w:sz w:val="24"/>
          <w:szCs w:val="24"/>
        </w:rPr>
        <w:t xml:space="preserve">Spoštovani, </w:t>
      </w:r>
    </w:p>
    <w:p w14:paraId="26BC3EFA" w14:textId="1EC8B791" w:rsidR="0087405D" w:rsidRPr="00DF699C" w:rsidRDefault="0087405D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36F8BD" w14:textId="2885CCEE" w:rsidR="0087405D" w:rsidRPr="00DF699C" w:rsidRDefault="001C5221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699C">
        <w:rPr>
          <w:rFonts w:ascii="Times New Roman" w:hAnsi="Times New Roman" w:cs="Times New Roman"/>
          <w:sz w:val="24"/>
          <w:szCs w:val="24"/>
        </w:rPr>
        <w:t>p</w:t>
      </w:r>
      <w:r w:rsidR="0087405D" w:rsidRPr="00DF699C">
        <w:rPr>
          <w:rFonts w:ascii="Times New Roman" w:hAnsi="Times New Roman" w:cs="Times New Roman"/>
          <w:sz w:val="24"/>
          <w:szCs w:val="24"/>
        </w:rPr>
        <w:t xml:space="preserve">ošiljamo vam </w:t>
      </w:r>
      <w:r w:rsidR="00896112" w:rsidRPr="00DF699C">
        <w:rPr>
          <w:rFonts w:ascii="Times New Roman" w:hAnsi="Times New Roman" w:cs="Times New Roman"/>
          <w:sz w:val="24"/>
          <w:szCs w:val="24"/>
        </w:rPr>
        <w:t xml:space="preserve">napoved </w:t>
      </w:r>
      <w:r w:rsidR="001E3F1C" w:rsidRPr="00DF699C">
        <w:rPr>
          <w:rFonts w:ascii="Times New Roman" w:hAnsi="Times New Roman" w:cs="Times New Roman"/>
          <w:sz w:val="24"/>
          <w:szCs w:val="24"/>
        </w:rPr>
        <w:t xml:space="preserve">nekaterih </w:t>
      </w:r>
      <w:r w:rsidR="00D63525">
        <w:rPr>
          <w:rFonts w:ascii="Times New Roman" w:hAnsi="Times New Roman" w:cs="Times New Roman"/>
          <w:sz w:val="24"/>
          <w:szCs w:val="24"/>
        </w:rPr>
        <w:t>dnevnih dogodkov.</w:t>
      </w:r>
    </w:p>
    <w:p w14:paraId="1C062BE2" w14:textId="33CE5119" w:rsidR="0087405D" w:rsidRPr="00DF699C" w:rsidRDefault="0087405D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861E3D" w14:textId="1E33F01A" w:rsidR="009D4517" w:rsidRDefault="001C5221" w:rsidP="00F363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699C">
        <w:rPr>
          <w:rFonts w:ascii="Times New Roman" w:hAnsi="Times New Roman" w:cs="Times New Roman"/>
          <w:b/>
          <w:sz w:val="24"/>
          <w:szCs w:val="24"/>
        </w:rPr>
        <w:t>Povezava do prenosa dnevnih</w:t>
      </w:r>
      <w:r w:rsidR="007E4285" w:rsidRPr="00DF699C">
        <w:rPr>
          <w:rFonts w:ascii="Times New Roman" w:hAnsi="Times New Roman" w:cs="Times New Roman"/>
          <w:b/>
          <w:sz w:val="24"/>
          <w:szCs w:val="24"/>
        </w:rPr>
        <w:t xml:space="preserve"> dogodkov </w:t>
      </w:r>
      <w:r w:rsidR="00A746B8">
        <w:rPr>
          <w:rFonts w:ascii="Times New Roman" w:hAnsi="Times New Roman" w:cs="Times New Roman"/>
          <w:b/>
          <w:sz w:val="24"/>
          <w:szCs w:val="24"/>
        </w:rPr>
        <w:t>21</w:t>
      </w:r>
      <w:r w:rsidR="00896112" w:rsidRPr="00DF699C">
        <w:rPr>
          <w:rFonts w:ascii="Times New Roman" w:hAnsi="Times New Roman" w:cs="Times New Roman"/>
          <w:b/>
          <w:sz w:val="24"/>
          <w:szCs w:val="24"/>
        </w:rPr>
        <w:t xml:space="preserve">. 10. 2023 </w:t>
      </w:r>
      <w:r w:rsidR="00CD481B">
        <w:rPr>
          <w:rFonts w:ascii="Times New Roman" w:hAnsi="Times New Roman" w:cs="Times New Roman"/>
          <w:b/>
          <w:sz w:val="24"/>
          <w:szCs w:val="24"/>
        </w:rPr>
        <w:t>(Slovenski paviljon – Oder Srečka Kosovela)</w:t>
      </w:r>
    </w:p>
    <w:p w14:paraId="498ECE51" w14:textId="38138C10" w:rsidR="00CB7E54" w:rsidRDefault="00CB7E54" w:rsidP="00F363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436E78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https://www.youtube.com/watch?v=YCQdqu2KEQA</w:t>
        </w:r>
      </w:hyperlink>
    </w:p>
    <w:p w14:paraId="3179DDF0" w14:textId="77777777" w:rsidR="00CB7E54" w:rsidRPr="00DF699C" w:rsidRDefault="00CB7E54" w:rsidP="00F363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B841A2C" w14:textId="77777777" w:rsidR="007E4285" w:rsidRPr="00DF699C" w:rsidRDefault="007E4285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2C21A4" w14:textId="6AA18256" w:rsidR="00896112" w:rsidRPr="00DF699C" w:rsidRDefault="00FE03AD" w:rsidP="00F363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699C">
        <w:rPr>
          <w:rFonts w:ascii="Times New Roman" w:hAnsi="Times New Roman" w:cs="Times New Roman"/>
          <w:b/>
          <w:sz w:val="24"/>
          <w:szCs w:val="24"/>
        </w:rPr>
        <w:t xml:space="preserve">Dogodki </w:t>
      </w:r>
      <w:r w:rsidR="00A746B8">
        <w:rPr>
          <w:rFonts w:ascii="Times New Roman" w:hAnsi="Times New Roman" w:cs="Times New Roman"/>
          <w:b/>
          <w:sz w:val="24"/>
          <w:szCs w:val="24"/>
        </w:rPr>
        <w:t>21</w:t>
      </w:r>
      <w:r w:rsidR="007E4285" w:rsidRPr="00DF699C">
        <w:rPr>
          <w:rFonts w:ascii="Times New Roman" w:hAnsi="Times New Roman" w:cs="Times New Roman"/>
          <w:b/>
          <w:sz w:val="24"/>
          <w:szCs w:val="24"/>
        </w:rPr>
        <w:t>. 10. 2023</w:t>
      </w:r>
      <w:r w:rsidRPr="00DF69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2608BA" w14:textId="012F7EBE" w:rsidR="00FE03AD" w:rsidRDefault="00DF699C" w:rsidP="00A746B8">
      <w:pPr>
        <w:pStyle w:val="Navadensplet"/>
        <w:rPr>
          <w:b/>
        </w:rPr>
      </w:pPr>
      <w:r>
        <w:rPr>
          <w:b/>
        </w:rPr>
        <w:t>Lokacija: Slovenski pavil</w:t>
      </w:r>
      <w:r w:rsidR="00F5491D" w:rsidRPr="00DF699C">
        <w:rPr>
          <w:b/>
        </w:rPr>
        <w:t>jon – Oder Srečka Kosovela, Forum, nivo 1</w:t>
      </w:r>
    </w:p>
    <w:p w14:paraId="24172E14" w14:textId="6E33AC52" w:rsidR="00A746B8" w:rsidRPr="00A746B8" w:rsidRDefault="00A746B8" w:rsidP="00A746B8">
      <w:pPr>
        <w:pStyle w:val="Navadensplet"/>
        <w:rPr>
          <w:bCs/>
        </w:rPr>
      </w:pPr>
      <w:r w:rsidRPr="00A746B8">
        <w:rPr>
          <w:bCs/>
        </w:rPr>
        <w:t>10.00 – 10.45</w:t>
      </w:r>
    </w:p>
    <w:p w14:paraId="2FDB6BAB" w14:textId="2D1F4963" w:rsidR="00A746B8" w:rsidRDefault="004B6577" w:rsidP="00A746B8">
      <w:pPr>
        <w:pStyle w:val="Navadensplet"/>
        <w:rPr>
          <w:bCs/>
        </w:rPr>
      </w:pPr>
      <w:hyperlink r:id="rId9" w:history="1">
        <w:r w:rsidR="00A746B8" w:rsidRPr="00A746B8">
          <w:rPr>
            <w:rStyle w:val="Hiperpovezava"/>
            <w:bCs/>
          </w:rPr>
          <w:t>Novi grafični romani iz Slovenije</w:t>
        </w:r>
      </w:hyperlink>
    </w:p>
    <w:p w14:paraId="22C8E2E7" w14:textId="3FEB3C16" w:rsidR="00A746B8" w:rsidRPr="00A746B8" w:rsidRDefault="00A746B8" w:rsidP="00A746B8">
      <w:pPr>
        <w:pStyle w:val="Navadensplet"/>
        <w:rPr>
          <w:bCs/>
        </w:rPr>
      </w:pPr>
      <w:r w:rsidRPr="00A746B8">
        <w:rPr>
          <w:bCs/>
        </w:rPr>
        <w:t>Udeleženci: Zoran Smiljanić, Jurij Devetak, Jakob Klemenčič</w:t>
      </w:r>
    </w:p>
    <w:p w14:paraId="0C64C320" w14:textId="0FB578E2" w:rsidR="00A746B8" w:rsidRDefault="00A746B8" w:rsidP="00A746B8">
      <w:pPr>
        <w:pStyle w:val="Navadensplet"/>
        <w:rPr>
          <w:bCs/>
        </w:rPr>
      </w:pPr>
      <w:r w:rsidRPr="00A746B8">
        <w:rPr>
          <w:bCs/>
        </w:rPr>
        <w:t xml:space="preserve">Moderator: Erwin </w:t>
      </w:r>
      <w:proofErr w:type="spellStart"/>
      <w:r w:rsidRPr="00A746B8">
        <w:rPr>
          <w:bCs/>
        </w:rPr>
        <w:t>Köstler</w:t>
      </w:r>
      <w:proofErr w:type="spellEnd"/>
    </w:p>
    <w:p w14:paraId="1E3ED48E" w14:textId="0CF20219" w:rsidR="00A746B8" w:rsidRDefault="00A746B8" w:rsidP="00A746B8">
      <w:pPr>
        <w:pStyle w:val="Navadensplet"/>
        <w:rPr>
          <w:bCs/>
        </w:rPr>
      </w:pPr>
      <w:r>
        <w:rPr>
          <w:bCs/>
        </w:rPr>
        <w:t>11.00 – 11.45</w:t>
      </w:r>
    </w:p>
    <w:p w14:paraId="376DBA20" w14:textId="0D3C8F99" w:rsidR="00A746B8" w:rsidRDefault="004B6577" w:rsidP="00A746B8">
      <w:pPr>
        <w:pStyle w:val="Navadensplet"/>
        <w:rPr>
          <w:bCs/>
        </w:rPr>
      </w:pPr>
      <w:hyperlink r:id="rId10" w:history="1">
        <w:r w:rsidR="00A746B8" w:rsidRPr="00A746B8">
          <w:rPr>
            <w:rStyle w:val="Hiperpovezava"/>
            <w:bCs/>
          </w:rPr>
          <w:t>Pričevanja</w:t>
        </w:r>
      </w:hyperlink>
    </w:p>
    <w:p w14:paraId="4FE1F631" w14:textId="219055C6" w:rsidR="00A746B8" w:rsidRDefault="00A746B8" w:rsidP="00A746B8">
      <w:pPr>
        <w:pStyle w:val="Navadensplet"/>
        <w:rPr>
          <w:bCs/>
        </w:rPr>
      </w:pPr>
      <w:r w:rsidRPr="00A746B8">
        <w:rPr>
          <w:bCs/>
        </w:rPr>
        <w:t xml:space="preserve">Udeleženca: Aleš </w:t>
      </w:r>
      <w:proofErr w:type="spellStart"/>
      <w:r w:rsidRPr="00A746B8">
        <w:rPr>
          <w:bCs/>
        </w:rPr>
        <w:t>Šteger</w:t>
      </w:r>
      <w:proofErr w:type="spellEnd"/>
      <w:r w:rsidRPr="00A746B8">
        <w:rPr>
          <w:bCs/>
        </w:rPr>
        <w:t>, Jure Tori</w:t>
      </w:r>
    </w:p>
    <w:p w14:paraId="13788572" w14:textId="1DA1EB43" w:rsidR="00A746B8" w:rsidRDefault="00A746B8" w:rsidP="00A746B8">
      <w:pPr>
        <w:pStyle w:val="Navadensplet"/>
        <w:rPr>
          <w:bCs/>
        </w:rPr>
      </w:pPr>
      <w:r>
        <w:rPr>
          <w:bCs/>
        </w:rPr>
        <w:t>12.00 – 12.45</w:t>
      </w:r>
    </w:p>
    <w:p w14:paraId="7AB4FAB3" w14:textId="622E96BB" w:rsidR="00A746B8" w:rsidRDefault="004B6577" w:rsidP="00A746B8">
      <w:pPr>
        <w:pStyle w:val="Navadensplet"/>
        <w:rPr>
          <w:bCs/>
        </w:rPr>
      </w:pPr>
      <w:hyperlink r:id="rId11" w:history="1">
        <w:r w:rsidR="00A746B8" w:rsidRPr="00A746B8">
          <w:rPr>
            <w:rStyle w:val="Hiperpovezava"/>
            <w:bCs/>
          </w:rPr>
          <w:t>Kultni pesnik Tomaž Šalamun</w:t>
        </w:r>
      </w:hyperlink>
    </w:p>
    <w:p w14:paraId="4F8504FC" w14:textId="77777777" w:rsidR="00A746B8" w:rsidRPr="00A746B8" w:rsidRDefault="00A746B8" w:rsidP="00A746B8">
      <w:pPr>
        <w:pStyle w:val="Navadensplet"/>
        <w:rPr>
          <w:bCs/>
        </w:rPr>
      </w:pPr>
      <w:r w:rsidRPr="00A746B8">
        <w:rPr>
          <w:bCs/>
        </w:rPr>
        <w:t xml:space="preserve">Udeleženci: </w:t>
      </w:r>
      <w:proofErr w:type="spellStart"/>
      <w:r w:rsidRPr="00A746B8">
        <w:rPr>
          <w:bCs/>
        </w:rPr>
        <w:t>Matthias</w:t>
      </w:r>
      <w:proofErr w:type="spellEnd"/>
      <w:r w:rsidRPr="00A746B8">
        <w:rPr>
          <w:bCs/>
        </w:rPr>
        <w:t xml:space="preserve"> </w:t>
      </w:r>
      <w:proofErr w:type="spellStart"/>
      <w:r w:rsidRPr="00A746B8">
        <w:rPr>
          <w:bCs/>
        </w:rPr>
        <w:t>Göritz</w:t>
      </w:r>
      <w:proofErr w:type="spellEnd"/>
      <w:r w:rsidRPr="00A746B8">
        <w:rPr>
          <w:bCs/>
        </w:rPr>
        <w:t>, Liza Linde</w:t>
      </w:r>
    </w:p>
    <w:p w14:paraId="720468DB" w14:textId="3D1D174E" w:rsidR="00A746B8" w:rsidRDefault="00A746B8" w:rsidP="00A746B8">
      <w:pPr>
        <w:pStyle w:val="Navadensplet"/>
        <w:rPr>
          <w:bCs/>
        </w:rPr>
      </w:pPr>
      <w:r w:rsidRPr="00A746B8">
        <w:rPr>
          <w:bCs/>
        </w:rPr>
        <w:t xml:space="preserve">Moderator: </w:t>
      </w:r>
      <w:proofErr w:type="spellStart"/>
      <w:r w:rsidRPr="00A746B8">
        <w:rPr>
          <w:bCs/>
        </w:rPr>
        <w:t>Janika</w:t>
      </w:r>
      <w:proofErr w:type="spellEnd"/>
      <w:r w:rsidRPr="00A746B8">
        <w:rPr>
          <w:bCs/>
        </w:rPr>
        <w:t xml:space="preserve"> </w:t>
      </w:r>
      <w:proofErr w:type="spellStart"/>
      <w:r w:rsidRPr="00A746B8">
        <w:rPr>
          <w:bCs/>
        </w:rPr>
        <w:t>Rüter</w:t>
      </w:r>
      <w:proofErr w:type="spellEnd"/>
    </w:p>
    <w:p w14:paraId="2DA82BA3" w14:textId="77777777" w:rsidR="00CB7E54" w:rsidRDefault="00CB7E54" w:rsidP="00A746B8">
      <w:pPr>
        <w:pStyle w:val="Navadensplet"/>
        <w:rPr>
          <w:bCs/>
        </w:rPr>
      </w:pPr>
    </w:p>
    <w:p w14:paraId="1548A022" w14:textId="77777777" w:rsidR="00CB7E54" w:rsidRDefault="00CB7E54" w:rsidP="00A746B8">
      <w:pPr>
        <w:pStyle w:val="Navadensplet"/>
        <w:rPr>
          <w:bCs/>
        </w:rPr>
      </w:pPr>
    </w:p>
    <w:p w14:paraId="72069751" w14:textId="279EE1C9" w:rsidR="00E01C46" w:rsidRDefault="00E01C46" w:rsidP="00A746B8">
      <w:pPr>
        <w:pStyle w:val="Navadensplet"/>
        <w:rPr>
          <w:bCs/>
        </w:rPr>
      </w:pPr>
      <w:r>
        <w:rPr>
          <w:bCs/>
        </w:rPr>
        <w:t>13.00 – 13.45</w:t>
      </w:r>
    </w:p>
    <w:p w14:paraId="16BF0FF8" w14:textId="1F2CE55E" w:rsidR="00E01C46" w:rsidRDefault="004B6577" w:rsidP="00A746B8">
      <w:pPr>
        <w:pStyle w:val="Navadensplet"/>
        <w:rPr>
          <w:bCs/>
        </w:rPr>
      </w:pPr>
      <w:hyperlink r:id="rId12" w:history="1">
        <w:r w:rsidR="00E01C46" w:rsidRPr="00E01C46">
          <w:rPr>
            <w:rStyle w:val="Hiperpovezava"/>
            <w:bCs/>
          </w:rPr>
          <w:t>Zgodovina slovenskega literarnega prevajanja</w:t>
        </w:r>
      </w:hyperlink>
    </w:p>
    <w:p w14:paraId="6961C5BB" w14:textId="77777777" w:rsidR="00E01C46" w:rsidRPr="00E01C46" w:rsidRDefault="00E01C46" w:rsidP="00E01C46">
      <w:pPr>
        <w:pStyle w:val="Navadensplet"/>
        <w:rPr>
          <w:bCs/>
        </w:rPr>
      </w:pPr>
      <w:r w:rsidRPr="00E01C46">
        <w:rPr>
          <w:bCs/>
        </w:rPr>
        <w:t xml:space="preserve">Udeleženci: Nike Kocijančič Pokorn, Erwin </w:t>
      </w:r>
      <w:proofErr w:type="spellStart"/>
      <w:r w:rsidRPr="00E01C46">
        <w:rPr>
          <w:bCs/>
        </w:rPr>
        <w:t>Köstler</w:t>
      </w:r>
      <w:proofErr w:type="spellEnd"/>
    </w:p>
    <w:p w14:paraId="69FAC74B" w14:textId="66EB890C" w:rsidR="00E01C46" w:rsidRDefault="00E01C46" w:rsidP="00E01C46">
      <w:pPr>
        <w:pStyle w:val="Navadensplet"/>
        <w:rPr>
          <w:bCs/>
        </w:rPr>
      </w:pPr>
      <w:r w:rsidRPr="00E01C46">
        <w:rPr>
          <w:bCs/>
        </w:rPr>
        <w:t>Moderator: Iztok Ilc</w:t>
      </w:r>
    </w:p>
    <w:p w14:paraId="79DEF109" w14:textId="276C8F95" w:rsidR="00E01C46" w:rsidRDefault="00E01C46" w:rsidP="00E01C46">
      <w:pPr>
        <w:pStyle w:val="Navadensplet"/>
        <w:rPr>
          <w:bCs/>
        </w:rPr>
      </w:pPr>
      <w:r>
        <w:rPr>
          <w:bCs/>
        </w:rPr>
        <w:t>14.00 – 14.45</w:t>
      </w:r>
    </w:p>
    <w:p w14:paraId="79C743A7" w14:textId="717AAFE3" w:rsidR="00E01C46" w:rsidRDefault="004B6577" w:rsidP="00E01C46">
      <w:pPr>
        <w:pStyle w:val="Navadensplet"/>
        <w:rPr>
          <w:bCs/>
        </w:rPr>
      </w:pPr>
      <w:hyperlink r:id="rId13" w:history="1">
        <w:r w:rsidR="00E01C46" w:rsidRPr="00E01C46">
          <w:rPr>
            <w:rStyle w:val="Hiperpovezava"/>
            <w:bCs/>
          </w:rPr>
          <w:t>Pot je cilj</w:t>
        </w:r>
      </w:hyperlink>
    </w:p>
    <w:p w14:paraId="392A41DE" w14:textId="77777777" w:rsidR="00E01C46" w:rsidRPr="00E01C46" w:rsidRDefault="00E01C46" w:rsidP="00E01C46">
      <w:pPr>
        <w:pStyle w:val="Navadensplet"/>
        <w:rPr>
          <w:bCs/>
        </w:rPr>
      </w:pPr>
      <w:r w:rsidRPr="00E01C46">
        <w:rPr>
          <w:bCs/>
        </w:rPr>
        <w:t>Udeleženci: Jakob Kenda, Tadej Golob, Dušan Jelinčič</w:t>
      </w:r>
    </w:p>
    <w:p w14:paraId="341CC413" w14:textId="252DB2A6" w:rsidR="00E01C46" w:rsidRDefault="00E01C46" w:rsidP="00E01C46">
      <w:pPr>
        <w:pStyle w:val="Navadensplet"/>
        <w:rPr>
          <w:bCs/>
        </w:rPr>
      </w:pPr>
      <w:r w:rsidRPr="00E01C46">
        <w:rPr>
          <w:bCs/>
        </w:rPr>
        <w:t xml:space="preserve">Moderator: Lars </w:t>
      </w:r>
      <w:proofErr w:type="spellStart"/>
      <w:r w:rsidRPr="00E01C46">
        <w:rPr>
          <w:bCs/>
        </w:rPr>
        <w:t>Felgner</w:t>
      </w:r>
      <w:proofErr w:type="spellEnd"/>
    </w:p>
    <w:p w14:paraId="5B9E269B" w14:textId="39304CFE" w:rsidR="003A7EA1" w:rsidRDefault="003A7EA1" w:rsidP="00E01C46">
      <w:pPr>
        <w:pStyle w:val="Navadensplet"/>
        <w:rPr>
          <w:bCs/>
        </w:rPr>
      </w:pPr>
      <w:r>
        <w:rPr>
          <w:bCs/>
        </w:rPr>
        <w:t>15.00 – 15.45</w:t>
      </w:r>
    </w:p>
    <w:p w14:paraId="4C1AB1D0" w14:textId="42FFCB01" w:rsidR="003A7EA1" w:rsidRDefault="004B6577" w:rsidP="00E01C46">
      <w:pPr>
        <w:pStyle w:val="Navadensplet"/>
        <w:rPr>
          <w:bCs/>
        </w:rPr>
      </w:pPr>
      <w:hyperlink r:id="rId14" w:history="1">
        <w:r w:rsidR="003A7EA1" w:rsidRPr="003A7EA1">
          <w:rPr>
            <w:rStyle w:val="Hiperpovezava"/>
            <w:bCs/>
          </w:rPr>
          <w:t>Florjan Lipuš in literarna dežela Koroška</w:t>
        </w:r>
      </w:hyperlink>
    </w:p>
    <w:p w14:paraId="2E4185B2" w14:textId="77777777" w:rsidR="003A7EA1" w:rsidRPr="003A7EA1" w:rsidRDefault="003A7EA1" w:rsidP="003A7EA1">
      <w:pPr>
        <w:pStyle w:val="Navadensplet"/>
        <w:rPr>
          <w:bCs/>
        </w:rPr>
      </w:pPr>
      <w:r w:rsidRPr="003A7EA1">
        <w:rPr>
          <w:bCs/>
        </w:rPr>
        <w:t>Udeleženci: Florjan Lipuš</w:t>
      </w:r>
    </w:p>
    <w:p w14:paraId="42C87EFD" w14:textId="22B2D93B" w:rsidR="003A7EA1" w:rsidRDefault="003A7EA1" w:rsidP="003A7EA1">
      <w:pPr>
        <w:pStyle w:val="Navadensplet"/>
        <w:rPr>
          <w:bCs/>
        </w:rPr>
      </w:pPr>
      <w:r w:rsidRPr="003A7EA1">
        <w:rPr>
          <w:bCs/>
        </w:rPr>
        <w:t xml:space="preserve">Moderator: </w:t>
      </w:r>
      <w:proofErr w:type="spellStart"/>
      <w:r w:rsidRPr="003A7EA1">
        <w:rPr>
          <w:bCs/>
        </w:rPr>
        <w:t>Florian</w:t>
      </w:r>
      <w:proofErr w:type="spellEnd"/>
      <w:r w:rsidRPr="003A7EA1">
        <w:rPr>
          <w:bCs/>
        </w:rPr>
        <w:t xml:space="preserve"> </w:t>
      </w:r>
      <w:proofErr w:type="spellStart"/>
      <w:r w:rsidRPr="003A7EA1">
        <w:rPr>
          <w:bCs/>
        </w:rPr>
        <w:t>Höllerer</w:t>
      </w:r>
      <w:proofErr w:type="spellEnd"/>
    </w:p>
    <w:p w14:paraId="042E32AA" w14:textId="64DAECF1" w:rsidR="003A7EA1" w:rsidRDefault="003A7EA1" w:rsidP="003A7EA1">
      <w:pPr>
        <w:pStyle w:val="Navadensplet"/>
        <w:rPr>
          <w:bCs/>
        </w:rPr>
      </w:pPr>
      <w:r>
        <w:rPr>
          <w:bCs/>
        </w:rPr>
        <w:t>16.00 – 16.45</w:t>
      </w:r>
    </w:p>
    <w:p w14:paraId="2627640F" w14:textId="65836ADA" w:rsidR="003A7EA1" w:rsidRDefault="004B6577" w:rsidP="003A7EA1">
      <w:pPr>
        <w:pStyle w:val="Navadensplet"/>
        <w:rPr>
          <w:bCs/>
        </w:rPr>
      </w:pPr>
      <w:hyperlink r:id="rId15" w:history="1">
        <w:r w:rsidR="003A7EA1" w:rsidRPr="003A7EA1">
          <w:rPr>
            <w:rStyle w:val="Hiperpovezava"/>
            <w:bCs/>
          </w:rPr>
          <w:t>Poezija z veliko začetnico</w:t>
        </w:r>
      </w:hyperlink>
    </w:p>
    <w:p w14:paraId="5BDBDCE6" w14:textId="77777777" w:rsidR="003A7EA1" w:rsidRPr="003A7EA1" w:rsidRDefault="003A7EA1" w:rsidP="003A7EA1">
      <w:pPr>
        <w:pStyle w:val="Navadensplet"/>
        <w:rPr>
          <w:bCs/>
        </w:rPr>
      </w:pPr>
      <w:r w:rsidRPr="003A7EA1">
        <w:rPr>
          <w:bCs/>
        </w:rPr>
        <w:t>Udeleženci: Boris A. Novak, Jan Wagner</w:t>
      </w:r>
    </w:p>
    <w:p w14:paraId="108E3EDA" w14:textId="1CB6591F" w:rsidR="003A7EA1" w:rsidRDefault="003A7EA1" w:rsidP="003A7EA1">
      <w:pPr>
        <w:pStyle w:val="Navadensplet"/>
        <w:rPr>
          <w:bCs/>
        </w:rPr>
      </w:pPr>
      <w:r w:rsidRPr="003A7EA1">
        <w:rPr>
          <w:bCs/>
        </w:rPr>
        <w:t>Moderator: Tanja Petrič</w:t>
      </w:r>
    </w:p>
    <w:p w14:paraId="7E19FF11" w14:textId="291E5427" w:rsidR="003A7EA1" w:rsidRDefault="003A7EA1" w:rsidP="003A7EA1">
      <w:pPr>
        <w:pStyle w:val="Navadensplet"/>
        <w:rPr>
          <w:bCs/>
        </w:rPr>
      </w:pPr>
      <w:r>
        <w:rPr>
          <w:bCs/>
        </w:rPr>
        <w:t>17.00 – 17.45</w:t>
      </w:r>
    </w:p>
    <w:p w14:paraId="0B971043" w14:textId="4416B486" w:rsidR="003A7EA1" w:rsidRDefault="004B6577" w:rsidP="003A7EA1">
      <w:pPr>
        <w:pStyle w:val="Navadensplet"/>
        <w:rPr>
          <w:bCs/>
        </w:rPr>
      </w:pPr>
      <w:hyperlink r:id="rId16" w:history="1">
        <w:r w:rsidR="003A7EA1" w:rsidRPr="003A7EA1">
          <w:rPr>
            <w:rStyle w:val="Hiperpovezava"/>
            <w:bCs/>
          </w:rPr>
          <w:t>ARTE-Talk: Slovenija med vrsticami</w:t>
        </w:r>
      </w:hyperlink>
    </w:p>
    <w:p w14:paraId="7229DFA1" w14:textId="6748F615" w:rsidR="003A7EA1" w:rsidRPr="003A7EA1" w:rsidRDefault="003A7EA1" w:rsidP="003A7EA1">
      <w:pPr>
        <w:pStyle w:val="Navadensplet"/>
        <w:rPr>
          <w:bCs/>
        </w:rPr>
      </w:pPr>
      <w:r w:rsidRPr="003A7EA1">
        <w:rPr>
          <w:bCs/>
        </w:rPr>
        <w:t xml:space="preserve">Udeleženci: Goran Vojnović, Lina </w:t>
      </w:r>
      <w:proofErr w:type="spellStart"/>
      <w:r w:rsidRPr="003A7EA1">
        <w:rPr>
          <w:bCs/>
        </w:rPr>
        <w:t>Akif</w:t>
      </w:r>
      <w:proofErr w:type="spellEnd"/>
      <w:r w:rsidRPr="003A7EA1">
        <w:rPr>
          <w:bCs/>
        </w:rPr>
        <w:t xml:space="preserve">, </w:t>
      </w:r>
      <w:proofErr w:type="spellStart"/>
      <w:r w:rsidRPr="003A7EA1">
        <w:rPr>
          <w:bCs/>
        </w:rPr>
        <w:t>Lilly</w:t>
      </w:r>
      <w:proofErr w:type="spellEnd"/>
      <w:r w:rsidRPr="003A7EA1">
        <w:rPr>
          <w:bCs/>
        </w:rPr>
        <w:t xml:space="preserve"> </w:t>
      </w:r>
      <w:proofErr w:type="spellStart"/>
      <w:r w:rsidRPr="003A7EA1">
        <w:rPr>
          <w:bCs/>
        </w:rPr>
        <w:t>Schlagnitweit</w:t>
      </w:r>
      <w:proofErr w:type="spellEnd"/>
      <w:r w:rsidRPr="003A7EA1">
        <w:rPr>
          <w:bCs/>
        </w:rPr>
        <w:t xml:space="preserve"> </w:t>
      </w:r>
    </w:p>
    <w:p w14:paraId="5D67B265" w14:textId="4B751F92" w:rsidR="003A7EA1" w:rsidRPr="00A746B8" w:rsidRDefault="003A7EA1" w:rsidP="003A7EA1">
      <w:pPr>
        <w:pStyle w:val="Navadensplet"/>
        <w:rPr>
          <w:bCs/>
        </w:rPr>
      </w:pPr>
      <w:r w:rsidRPr="003A7EA1">
        <w:rPr>
          <w:bCs/>
        </w:rPr>
        <w:t xml:space="preserve">Moderatorka: </w:t>
      </w:r>
      <w:proofErr w:type="spellStart"/>
      <w:r w:rsidRPr="003A7EA1">
        <w:rPr>
          <w:bCs/>
        </w:rPr>
        <w:t>Romy</w:t>
      </w:r>
      <w:proofErr w:type="spellEnd"/>
      <w:r w:rsidRPr="003A7EA1">
        <w:rPr>
          <w:bCs/>
        </w:rPr>
        <w:t xml:space="preserve"> </w:t>
      </w:r>
      <w:proofErr w:type="spellStart"/>
      <w:r w:rsidRPr="003A7EA1">
        <w:rPr>
          <w:bCs/>
        </w:rPr>
        <w:t>Straßenburg</w:t>
      </w:r>
      <w:proofErr w:type="spellEnd"/>
    </w:p>
    <w:p w14:paraId="2DA163FE" w14:textId="1E20376F" w:rsidR="00F71B41" w:rsidRDefault="00F71B41" w:rsidP="000000D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</w:pPr>
    </w:p>
    <w:p w14:paraId="54FB6E8C" w14:textId="4CCCC6CD" w:rsidR="00CB7E54" w:rsidRDefault="00CB7E54" w:rsidP="000000D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</w:pPr>
    </w:p>
    <w:p w14:paraId="66F38D6C" w14:textId="77777777" w:rsidR="00CB7E54" w:rsidRPr="00DF699C" w:rsidRDefault="00CB7E54" w:rsidP="000000D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</w:p>
    <w:p w14:paraId="77FD7391" w14:textId="77777777" w:rsidR="00CB7E54" w:rsidRDefault="00CB7E54" w:rsidP="00F5491D">
      <w:pPr>
        <w:pStyle w:val="Navadensplet"/>
        <w:rPr>
          <w:b/>
        </w:rPr>
      </w:pPr>
    </w:p>
    <w:p w14:paraId="3F9EE2DD" w14:textId="77777777" w:rsidR="00CB7E54" w:rsidRDefault="00CB7E54" w:rsidP="00F5491D">
      <w:pPr>
        <w:pStyle w:val="Navadensplet"/>
        <w:rPr>
          <w:b/>
        </w:rPr>
      </w:pPr>
    </w:p>
    <w:p w14:paraId="778FCE77" w14:textId="77777777" w:rsidR="00D63525" w:rsidRDefault="00D63525" w:rsidP="00A746B8">
      <w:pPr>
        <w:pStyle w:val="Navadensplet"/>
        <w:rPr>
          <w:b/>
        </w:rPr>
      </w:pPr>
    </w:p>
    <w:p w14:paraId="1E91BE8E" w14:textId="301382DB" w:rsidR="00CB7E54" w:rsidRPr="00CB7E54" w:rsidRDefault="00DF699C" w:rsidP="00A746B8">
      <w:pPr>
        <w:pStyle w:val="Navadensplet"/>
        <w:rPr>
          <w:b/>
        </w:rPr>
      </w:pPr>
      <w:r>
        <w:rPr>
          <w:b/>
        </w:rPr>
        <w:t>Lokacija: Slovenski pavilj</w:t>
      </w:r>
      <w:r w:rsidR="00F5491D" w:rsidRPr="00DF699C">
        <w:rPr>
          <w:b/>
        </w:rPr>
        <w:t>on – Oder Maruše Krese, Forum, nivo 1</w:t>
      </w:r>
    </w:p>
    <w:p w14:paraId="095C7EA8" w14:textId="2885581B" w:rsidR="00A746B8" w:rsidRPr="00A746B8" w:rsidRDefault="00A746B8" w:rsidP="00A746B8">
      <w:pPr>
        <w:pStyle w:val="Navadensplet"/>
        <w:rPr>
          <w:bCs/>
        </w:rPr>
      </w:pPr>
      <w:r w:rsidRPr="00A746B8">
        <w:rPr>
          <w:bCs/>
        </w:rPr>
        <w:t>10.00 – 11.00</w:t>
      </w:r>
    </w:p>
    <w:p w14:paraId="150BB7F7" w14:textId="06755509" w:rsidR="00A746B8" w:rsidRDefault="004B6577" w:rsidP="00A746B8">
      <w:pPr>
        <w:pStyle w:val="Navadensplet"/>
        <w:rPr>
          <w:bCs/>
        </w:rPr>
      </w:pPr>
      <w:hyperlink r:id="rId17" w:history="1">
        <w:proofErr w:type="spellStart"/>
        <w:r w:rsidR="00A746B8" w:rsidRPr="00A746B8">
          <w:rPr>
            <w:rStyle w:val="Hiperpovezava"/>
            <w:bCs/>
          </w:rPr>
          <w:t>Honey</w:t>
        </w:r>
        <w:proofErr w:type="spellEnd"/>
        <w:r w:rsidR="00A746B8" w:rsidRPr="00A746B8">
          <w:rPr>
            <w:rStyle w:val="Hiperpovezava"/>
            <w:bCs/>
          </w:rPr>
          <w:t xml:space="preserve"> </w:t>
        </w:r>
        <w:proofErr w:type="spellStart"/>
        <w:r w:rsidR="00A746B8" w:rsidRPr="00A746B8">
          <w:rPr>
            <w:rStyle w:val="Hiperpovezava"/>
            <w:bCs/>
          </w:rPr>
          <w:t>Hour</w:t>
        </w:r>
        <w:proofErr w:type="spellEnd"/>
        <w:r w:rsidR="00A746B8" w:rsidRPr="00A746B8">
          <w:rPr>
            <w:rStyle w:val="Hiperpovezava"/>
            <w:bCs/>
          </w:rPr>
          <w:t xml:space="preserve"> z Barbaro Korun</w:t>
        </w:r>
      </w:hyperlink>
    </w:p>
    <w:p w14:paraId="2425B074" w14:textId="202A92A7" w:rsidR="00A746B8" w:rsidRDefault="00A746B8" w:rsidP="00A746B8">
      <w:pPr>
        <w:pStyle w:val="Navadensplet"/>
        <w:rPr>
          <w:bCs/>
        </w:rPr>
      </w:pPr>
      <w:r w:rsidRPr="00A746B8">
        <w:rPr>
          <w:bCs/>
        </w:rPr>
        <w:t>Udeleženci: Barbara Korun</w:t>
      </w:r>
    </w:p>
    <w:p w14:paraId="321788E5" w14:textId="3EF01AC1" w:rsidR="00E01C46" w:rsidRDefault="00E01C46" w:rsidP="00A746B8">
      <w:pPr>
        <w:pStyle w:val="Navadensplet"/>
        <w:rPr>
          <w:bCs/>
        </w:rPr>
      </w:pPr>
      <w:r>
        <w:rPr>
          <w:bCs/>
        </w:rPr>
        <w:t>12.00 – 12.45</w:t>
      </w:r>
    </w:p>
    <w:p w14:paraId="3D727E6C" w14:textId="5EFDFAA4" w:rsidR="00E01C46" w:rsidRDefault="004B6577" w:rsidP="00A746B8">
      <w:pPr>
        <w:pStyle w:val="Navadensplet"/>
        <w:rPr>
          <w:bCs/>
        </w:rPr>
      </w:pPr>
      <w:hyperlink r:id="rId18" w:history="1">
        <w:r w:rsidR="00E01C46" w:rsidRPr="00E01C46">
          <w:rPr>
            <w:rStyle w:val="Hiperpovezava"/>
            <w:bCs/>
          </w:rPr>
          <w:t>Ženske v noči</w:t>
        </w:r>
      </w:hyperlink>
    </w:p>
    <w:p w14:paraId="7A8D7384" w14:textId="4631D3D5" w:rsidR="00E01C46" w:rsidRPr="00E01C46" w:rsidRDefault="00E01C46" w:rsidP="00E01C46">
      <w:pPr>
        <w:pStyle w:val="Navadensplet"/>
        <w:rPr>
          <w:bCs/>
        </w:rPr>
      </w:pPr>
      <w:r w:rsidRPr="00E01C46">
        <w:rPr>
          <w:bCs/>
        </w:rPr>
        <w:t xml:space="preserve">Udeleženka: Maja </w:t>
      </w:r>
      <w:proofErr w:type="spellStart"/>
      <w:r w:rsidRPr="00E01C46">
        <w:rPr>
          <w:bCs/>
        </w:rPr>
        <w:t>Haderlap</w:t>
      </w:r>
      <w:proofErr w:type="spellEnd"/>
    </w:p>
    <w:p w14:paraId="275C89D0" w14:textId="1F958591" w:rsidR="00E01C46" w:rsidRDefault="00E01C46" w:rsidP="00E01C46">
      <w:pPr>
        <w:pStyle w:val="Navadensplet"/>
        <w:rPr>
          <w:bCs/>
        </w:rPr>
      </w:pPr>
      <w:r w:rsidRPr="00E01C46">
        <w:rPr>
          <w:bCs/>
        </w:rPr>
        <w:t>Moderator: Katja Stergar</w:t>
      </w:r>
    </w:p>
    <w:p w14:paraId="3447F5E4" w14:textId="6100E48D" w:rsidR="00E01C46" w:rsidRDefault="00E01C46" w:rsidP="00E01C46">
      <w:pPr>
        <w:pStyle w:val="Navadensplet"/>
        <w:rPr>
          <w:bCs/>
        </w:rPr>
      </w:pPr>
      <w:r>
        <w:rPr>
          <w:bCs/>
        </w:rPr>
        <w:t>13.00 – 13.45</w:t>
      </w:r>
    </w:p>
    <w:p w14:paraId="7073E1B0" w14:textId="10DEDF89" w:rsidR="00E01C46" w:rsidRDefault="004B6577" w:rsidP="00E01C46">
      <w:pPr>
        <w:pStyle w:val="Navadensplet"/>
        <w:rPr>
          <w:bCs/>
        </w:rPr>
      </w:pPr>
      <w:hyperlink r:id="rId19" w:history="1">
        <w:r w:rsidR="00E01C46" w:rsidRPr="00E01C46">
          <w:rPr>
            <w:rStyle w:val="Hiperpovezava"/>
            <w:bCs/>
          </w:rPr>
          <w:t>Slovenija kot dežela poezije</w:t>
        </w:r>
      </w:hyperlink>
    </w:p>
    <w:p w14:paraId="1CF9C818" w14:textId="3EBCF4ED" w:rsidR="00E01C46" w:rsidRPr="00E01C46" w:rsidRDefault="00E01C46" w:rsidP="00E01C46">
      <w:pPr>
        <w:pStyle w:val="Navadensplet"/>
        <w:rPr>
          <w:bCs/>
        </w:rPr>
      </w:pPr>
      <w:r w:rsidRPr="00E01C46">
        <w:rPr>
          <w:bCs/>
        </w:rPr>
        <w:t xml:space="preserve">Udeleženci: Cvetka Lipuš, Uroš Prah </w:t>
      </w:r>
    </w:p>
    <w:p w14:paraId="10961C89" w14:textId="357E061A" w:rsidR="00E01C46" w:rsidRDefault="00E01C46" w:rsidP="00E01C46">
      <w:pPr>
        <w:pStyle w:val="Navadensplet"/>
        <w:rPr>
          <w:bCs/>
        </w:rPr>
      </w:pPr>
      <w:r w:rsidRPr="00E01C46">
        <w:rPr>
          <w:bCs/>
        </w:rPr>
        <w:t xml:space="preserve">Moderator: Tino </w:t>
      </w:r>
      <w:proofErr w:type="spellStart"/>
      <w:r w:rsidRPr="00E01C46">
        <w:rPr>
          <w:bCs/>
        </w:rPr>
        <w:t>Schlench</w:t>
      </w:r>
      <w:proofErr w:type="spellEnd"/>
    </w:p>
    <w:p w14:paraId="1048EDF1" w14:textId="26F079F4" w:rsidR="00E01C46" w:rsidRDefault="00E01C46" w:rsidP="00E01C46">
      <w:pPr>
        <w:pStyle w:val="Navadensplet"/>
        <w:rPr>
          <w:bCs/>
        </w:rPr>
      </w:pPr>
      <w:r>
        <w:rPr>
          <w:bCs/>
        </w:rPr>
        <w:t>14.00 – 14.45</w:t>
      </w:r>
    </w:p>
    <w:p w14:paraId="33B3B1B6" w14:textId="49B903C0" w:rsidR="00E01C46" w:rsidRDefault="004B6577" w:rsidP="00E01C46">
      <w:pPr>
        <w:pStyle w:val="Navadensplet"/>
        <w:rPr>
          <w:bCs/>
        </w:rPr>
      </w:pPr>
      <w:hyperlink r:id="rId20" w:history="1">
        <w:r w:rsidR="00E01C46" w:rsidRPr="00E01C46">
          <w:rPr>
            <w:rStyle w:val="Hiperpovezava"/>
            <w:bCs/>
          </w:rPr>
          <w:t>Po sledeh judovskega prebivalstva v Prekmurju</w:t>
        </w:r>
      </w:hyperlink>
    </w:p>
    <w:p w14:paraId="711EED73" w14:textId="67CCD9FC" w:rsidR="00E01C46" w:rsidRPr="00E01C46" w:rsidRDefault="00E01C46" w:rsidP="00E01C46">
      <w:pPr>
        <w:pStyle w:val="Navadensplet"/>
        <w:rPr>
          <w:bCs/>
        </w:rPr>
      </w:pPr>
      <w:r w:rsidRPr="00E01C46">
        <w:rPr>
          <w:bCs/>
        </w:rPr>
        <w:t xml:space="preserve">Udeleženci: Dušan </w:t>
      </w:r>
      <w:proofErr w:type="spellStart"/>
      <w:r w:rsidRPr="00E01C46">
        <w:rPr>
          <w:bCs/>
        </w:rPr>
        <w:t>Šarotar</w:t>
      </w:r>
      <w:proofErr w:type="spellEnd"/>
      <w:r w:rsidRPr="00E01C46">
        <w:rPr>
          <w:bCs/>
        </w:rPr>
        <w:t xml:space="preserve">, Saša Šavel </w:t>
      </w:r>
      <w:proofErr w:type="spellStart"/>
      <w:r w:rsidRPr="00E01C46">
        <w:rPr>
          <w:bCs/>
        </w:rPr>
        <w:t>Burkart</w:t>
      </w:r>
      <w:proofErr w:type="spellEnd"/>
      <w:r w:rsidRPr="00E01C46">
        <w:rPr>
          <w:bCs/>
        </w:rPr>
        <w:t xml:space="preserve"> </w:t>
      </w:r>
    </w:p>
    <w:p w14:paraId="5DDDAA73" w14:textId="4A883E5A" w:rsidR="00E01C46" w:rsidRDefault="00E01C46" w:rsidP="00E01C46">
      <w:pPr>
        <w:pStyle w:val="Navadensplet"/>
        <w:rPr>
          <w:bCs/>
        </w:rPr>
      </w:pPr>
      <w:r w:rsidRPr="00E01C46">
        <w:rPr>
          <w:bCs/>
        </w:rPr>
        <w:t xml:space="preserve">Moderator: </w:t>
      </w:r>
      <w:proofErr w:type="spellStart"/>
      <w:r w:rsidRPr="00E01C46">
        <w:rPr>
          <w:bCs/>
        </w:rPr>
        <w:t>Eldad</w:t>
      </w:r>
      <w:proofErr w:type="spellEnd"/>
      <w:r w:rsidRPr="00E01C46">
        <w:rPr>
          <w:bCs/>
        </w:rPr>
        <w:t xml:space="preserve"> </w:t>
      </w:r>
      <w:proofErr w:type="spellStart"/>
      <w:r w:rsidRPr="00E01C46">
        <w:rPr>
          <w:bCs/>
        </w:rPr>
        <w:t>Stobezki</w:t>
      </w:r>
      <w:proofErr w:type="spellEnd"/>
    </w:p>
    <w:p w14:paraId="53EC81A5" w14:textId="5A50D693" w:rsidR="003A7EA1" w:rsidRDefault="003A7EA1" w:rsidP="00E01C46">
      <w:pPr>
        <w:pStyle w:val="Navadensplet"/>
        <w:rPr>
          <w:bCs/>
        </w:rPr>
      </w:pPr>
      <w:r>
        <w:rPr>
          <w:bCs/>
        </w:rPr>
        <w:t>15.00 – 15.45</w:t>
      </w:r>
    </w:p>
    <w:p w14:paraId="680DA321" w14:textId="73F35E65" w:rsidR="003A7EA1" w:rsidRDefault="004B6577" w:rsidP="00E01C46">
      <w:pPr>
        <w:pStyle w:val="Navadensplet"/>
        <w:rPr>
          <w:bCs/>
        </w:rPr>
      </w:pPr>
      <w:hyperlink r:id="rId21" w:history="1">
        <w:proofErr w:type="spellStart"/>
        <w:r w:rsidR="003A7EA1" w:rsidRPr="003A7EA1">
          <w:rPr>
            <w:rStyle w:val="Hiperpovezava"/>
            <w:bCs/>
          </w:rPr>
          <w:t>Versopolis</w:t>
        </w:r>
        <w:proofErr w:type="spellEnd"/>
        <w:r w:rsidR="003A7EA1" w:rsidRPr="003A7EA1">
          <w:rPr>
            <w:rStyle w:val="Hiperpovezava"/>
            <w:bCs/>
          </w:rPr>
          <w:t xml:space="preserve"> – kjer živi poezija</w:t>
        </w:r>
      </w:hyperlink>
    </w:p>
    <w:p w14:paraId="4ACAB71C" w14:textId="65BB13B2" w:rsidR="003A7EA1" w:rsidRPr="003A7EA1" w:rsidRDefault="003A7EA1" w:rsidP="003A7EA1">
      <w:pPr>
        <w:pStyle w:val="Navadensplet"/>
        <w:rPr>
          <w:bCs/>
        </w:rPr>
      </w:pPr>
      <w:r w:rsidRPr="003A7EA1">
        <w:rPr>
          <w:bCs/>
        </w:rPr>
        <w:t xml:space="preserve">Sodelujoči: Aljaž Koprivnikar, Uroš Prah, </w:t>
      </w:r>
      <w:proofErr w:type="spellStart"/>
      <w:r w:rsidRPr="003A7EA1">
        <w:rPr>
          <w:bCs/>
        </w:rPr>
        <w:t>Eka</w:t>
      </w:r>
      <w:proofErr w:type="spellEnd"/>
      <w:r w:rsidRPr="003A7EA1">
        <w:rPr>
          <w:bCs/>
        </w:rPr>
        <w:t xml:space="preserve"> </w:t>
      </w:r>
      <w:proofErr w:type="spellStart"/>
      <w:r w:rsidRPr="003A7EA1">
        <w:rPr>
          <w:bCs/>
        </w:rPr>
        <w:t>Kevanishvili</w:t>
      </w:r>
      <w:proofErr w:type="spellEnd"/>
      <w:r w:rsidRPr="003A7EA1">
        <w:rPr>
          <w:bCs/>
        </w:rPr>
        <w:t xml:space="preserve">, Martin </w:t>
      </w:r>
      <w:proofErr w:type="spellStart"/>
      <w:r w:rsidRPr="003A7EA1">
        <w:rPr>
          <w:bCs/>
        </w:rPr>
        <w:t>Piekar</w:t>
      </w:r>
      <w:proofErr w:type="spellEnd"/>
      <w:r w:rsidRPr="003A7EA1">
        <w:rPr>
          <w:bCs/>
        </w:rPr>
        <w:t xml:space="preserve">, Valentina </w:t>
      </w:r>
      <w:proofErr w:type="spellStart"/>
      <w:r w:rsidRPr="003A7EA1">
        <w:rPr>
          <w:bCs/>
        </w:rPr>
        <w:t>Colonna</w:t>
      </w:r>
      <w:proofErr w:type="spellEnd"/>
      <w:r w:rsidRPr="003A7EA1">
        <w:rPr>
          <w:bCs/>
        </w:rPr>
        <w:t xml:space="preserve">, Dejan </w:t>
      </w:r>
      <w:proofErr w:type="spellStart"/>
      <w:r w:rsidRPr="003A7EA1">
        <w:rPr>
          <w:bCs/>
        </w:rPr>
        <w:t>Aleksić</w:t>
      </w:r>
      <w:proofErr w:type="spellEnd"/>
      <w:r w:rsidRPr="003A7EA1">
        <w:rPr>
          <w:bCs/>
        </w:rPr>
        <w:t>, Alen Bešić</w:t>
      </w:r>
    </w:p>
    <w:p w14:paraId="79D18C3A" w14:textId="5DDF9745" w:rsidR="003A7EA1" w:rsidRDefault="003A7EA1" w:rsidP="003A7EA1">
      <w:pPr>
        <w:pStyle w:val="Navadensplet"/>
        <w:rPr>
          <w:bCs/>
        </w:rPr>
      </w:pPr>
      <w:r w:rsidRPr="003A7EA1">
        <w:rPr>
          <w:bCs/>
        </w:rPr>
        <w:t>Moderator: José F. A. Oliver</w:t>
      </w:r>
    </w:p>
    <w:p w14:paraId="03382D92" w14:textId="3F9D6429" w:rsidR="003A7EA1" w:rsidRDefault="003A7EA1" w:rsidP="003A7EA1">
      <w:pPr>
        <w:pStyle w:val="Navadensplet"/>
        <w:rPr>
          <w:bCs/>
        </w:rPr>
      </w:pPr>
      <w:r>
        <w:rPr>
          <w:bCs/>
        </w:rPr>
        <w:t>17.00 – 17.45</w:t>
      </w:r>
    </w:p>
    <w:p w14:paraId="0652AF24" w14:textId="30D3D048" w:rsidR="003A7EA1" w:rsidRDefault="004B6577" w:rsidP="003A7EA1">
      <w:pPr>
        <w:pStyle w:val="Navadensplet"/>
        <w:rPr>
          <w:bCs/>
        </w:rPr>
      </w:pPr>
      <w:hyperlink r:id="rId22" w:history="1">
        <w:r w:rsidR="003A7EA1" w:rsidRPr="003A7EA1">
          <w:rPr>
            <w:rStyle w:val="Hiperpovezava"/>
            <w:bCs/>
          </w:rPr>
          <w:t>Podelitev nagrade Fabjana Hafnerja</w:t>
        </w:r>
      </w:hyperlink>
    </w:p>
    <w:p w14:paraId="589514F1" w14:textId="16B4B1D9" w:rsidR="003A7EA1" w:rsidRDefault="003A7EA1" w:rsidP="003A7EA1">
      <w:pPr>
        <w:pStyle w:val="Navadensplet"/>
        <w:rPr>
          <w:bCs/>
        </w:rPr>
      </w:pPr>
      <w:r w:rsidRPr="003A7EA1">
        <w:rPr>
          <w:bCs/>
        </w:rPr>
        <w:t xml:space="preserve">Moderator: </w:t>
      </w:r>
      <w:proofErr w:type="spellStart"/>
      <w:r w:rsidRPr="003A7EA1">
        <w:rPr>
          <w:bCs/>
        </w:rPr>
        <w:t>Jürgen</w:t>
      </w:r>
      <w:proofErr w:type="spellEnd"/>
      <w:r w:rsidRPr="003A7EA1">
        <w:rPr>
          <w:bCs/>
        </w:rPr>
        <w:t xml:space="preserve"> Jakob Becker</w:t>
      </w:r>
    </w:p>
    <w:p w14:paraId="33FDA0E8" w14:textId="77777777" w:rsidR="00A746B8" w:rsidRPr="00A746B8" w:rsidRDefault="00A746B8" w:rsidP="00F5491D">
      <w:pPr>
        <w:pStyle w:val="Navadensplet"/>
        <w:rPr>
          <w:bCs/>
        </w:rPr>
      </w:pPr>
    </w:p>
    <w:p w14:paraId="5FB37995" w14:textId="77777777" w:rsidR="00CB7E54" w:rsidRDefault="00CB7E54" w:rsidP="00000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AEB17" w14:textId="77777777" w:rsidR="00CB7E54" w:rsidRDefault="00CB7E54" w:rsidP="00000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3245D" w14:textId="77777777" w:rsidR="00CB7E54" w:rsidRDefault="00CB7E54" w:rsidP="00000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D2D9A" w14:textId="38399984" w:rsidR="00F5491D" w:rsidRDefault="00A746B8" w:rsidP="00000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6B8">
        <w:rPr>
          <w:rFonts w:ascii="Times New Roman" w:hAnsi="Times New Roman" w:cs="Times New Roman"/>
          <w:b/>
          <w:bCs/>
          <w:sz w:val="24"/>
          <w:szCs w:val="24"/>
        </w:rPr>
        <w:t>Lokacija: Slovenska</w:t>
      </w:r>
      <w:r w:rsidR="00E01C46">
        <w:rPr>
          <w:rFonts w:ascii="Times New Roman" w:hAnsi="Times New Roman" w:cs="Times New Roman"/>
          <w:b/>
          <w:bCs/>
          <w:sz w:val="24"/>
          <w:szCs w:val="24"/>
        </w:rPr>
        <w:t xml:space="preserve"> nacionalna</w:t>
      </w:r>
      <w:r w:rsidRPr="00A746B8">
        <w:rPr>
          <w:rFonts w:ascii="Times New Roman" w:hAnsi="Times New Roman" w:cs="Times New Roman"/>
          <w:b/>
          <w:bCs/>
          <w:sz w:val="24"/>
          <w:szCs w:val="24"/>
        </w:rPr>
        <w:t xml:space="preserve"> stojnica</w:t>
      </w:r>
    </w:p>
    <w:p w14:paraId="1E4C09F1" w14:textId="6D692DB0" w:rsidR="00A746B8" w:rsidRPr="00A746B8" w:rsidRDefault="00A746B8" w:rsidP="0000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6B8">
        <w:rPr>
          <w:rFonts w:ascii="Times New Roman" w:hAnsi="Times New Roman" w:cs="Times New Roman"/>
          <w:sz w:val="24"/>
          <w:szCs w:val="24"/>
        </w:rPr>
        <w:t>10.00 – 10.45</w:t>
      </w:r>
    </w:p>
    <w:p w14:paraId="6EB5CB1F" w14:textId="76456C7C" w:rsidR="00A746B8" w:rsidRDefault="004B6577" w:rsidP="0000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746B8" w:rsidRPr="00A746B8">
          <w:rPr>
            <w:rStyle w:val="Hiperpovezava"/>
            <w:rFonts w:ascii="Times New Roman" w:hAnsi="Times New Roman" w:cs="Times New Roman"/>
            <w:sz w:val="24"/>
            <w:szCs w:val="24"/>
          </w:rPr>
          <w:t>Vizionarji</w:t>
        </w:r>
      </w:hyperlink>
    </w:p>
    <w:p w14:paraId="0A67E7BF" w14:textId="77777777" w:rsidR="00A746B8" w:rsidRDefault="00A746B8" w:rsidP="0000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CBAB2" w14:textId="31892700" w:rsidR="00A746B8" w:rsidRDefault="00A746B8" w:rsidP="0000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– 11.45 </w:t>
      </w:r>
    </w:p>
    <w:p w14:paraId="148E948B" w14:textId="16FA32B5" w:rsidR="00A746B8" w:rsidRDefault="004B6577" w:rsidP="0000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A746B8" w:rsidRPr="00A746B8">
          <w:rPr>
            <w:rStyle w:val="Hiperpovezava"/>
            <w:rFonts w:ascii="Times New Roman" w:hAnsi="Times New Roman" w:cs="Times New Roman"/>
            <w:sz w:val="24"/>
            <w:szCs w:val="24"/>
          </w:rPr>
          <w:t xml:space="preserve">Avtorica potopisov Alma Karlin iz Celja (nekdaj </w:t>
        </w:r>
        <w:proofErr w:type="spellStart"/>
        <w:r w:rsidR="00A746B8" w:rsidRPr="00A746B8">
          <w:rPr>
            <w:rStyle w:val="Hiperpovezava"/>
            <w:rFonts w:ascii="Times New Roman" w:hAnsi="Times New Roman" w:cs="Times New Roman"/>
            <w:sz w:val="24"/>
            <w:szCs w:val="24"/>
          </w:rPr>
          <w:t>Cilli</w:t>
        </w:r>
        <w:proofErr w:type="spellEnd"/>
        <w:r w:rsidR="00A746B8" w:rsidRPr="00A746B8">
          <w:rPr>
            <w:rStyle w:val="Hiperpovezava"/>
            <w:rFonts w:ascii="Times New Roman" w:hAnsi="Times New Roman" w:cs="Times New Roman"/>
            <w:sz w:val="24"/>
            <w:szCs w:val="24"/>
          </w:rPr>
          <w:t>)</w:t>
        </w:r>
      </w:hyperlink>
    </w:p>
    <w:p w14:paraId="2B0BC1A8" w14:textId="13C288E5" w:rsidR="00A746B8" w:rsidRPr="00A746B8" w:rsidRDefault="00A746B8" w:rsidP="00A7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6B8">
        <w:rPr>
          <w:rFonts w:ascii="Times New Roman" w:hAnsi="Times New Roman" w:cs="Times New Roman"/>
          <w:sz w:val="24"/>
          <w:szCs w:val="24"/>
        </w:rPr>
        <w:t xml:space="preserve">Udeleženci: Jaša Drnovšek, Toni </w:t>
      </w:r>
      <w:proofErr w:type="spellStart"/>
      <w:r w:rsidRPr="00A746B8">
        <w:rPr>
          <w:rFonts w:ascii="Times New Roman" w:hAnsi="Times New Roman" w:cs="Times New Roman"/>
          <w:sz w:val="24"/>
          <w:szCs w:val="24"/>
        </w:rPr>
        <w:t>Bernhart</w:t>
      </w:r>
      <w:proofErr w:type="spellEnd"/>
    </w:p>
    <w:p w14:paraId="746DCD3F" w14:textId="7D111794" w:rsidR="00A746B8" w:rsidRDefault="00A746B8" w:rsidP="00A7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6B8">
        <w:rPr>
          <w:rFonts w:ascii="Times New Roman" w:hAnsi="Times New Roman" w:cs="Times New Roman"/>
          <w:sz w:val="24"/>
          <w:szCs w:val="24"/>
        </w:rPr>
        <w:t xml:space="preserve">Moderator: </w:t>
      </w:r>
      <w:proofErr w:type="spellStart"/>
      <w:r w:rsidRPr="00A746B8">
        <w:rPr>
          <w:rFonts w:ascii="Times New Roman" w:hAnsi="Times New Roman" w:cs="Times New Roman"/>
          <w:sz w:val="24"/>
          <w:szCs w:val="24"/>
        </w:rPr>
        <w:t>Ariane</w:t>
      </w:r>
      <w:proofErr w:type="spellEnd"/>
      <w:r w:rsidRPr="00A74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6B8">
        <w:rPr>
          <w:rFonts w:ascii="Times New Roman" w:hAnsi="Times New Roman" w:cs="Times New Roman"/>
          <w:sz w:val="24"/>
          <w:szCs w:val="24"/>
        </w:rPr>
        <w:t>Afsari</w:t>
      </w:r>
      <w:proofErr w:type="spellEnd"/>
    </w:p>
    <w:p w14:paraId="3714F7F8" w14:textId="77777777" w:rsidR="00A746B8" w:rsidRDefault="00A746B8" w:rsidP="00A7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0CBAC" w14:textId="5EF1D152" w:rsidR="00A746B8" w:rsidRDefault="00E01C46" w:rsidP="00A7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12.45</w:t>
      </w:r>
    </w:p>
    <w:p w14:paraId="31A296A7" w14:textId="1B31968C" w:rsidR="00E01C46" w:rsidRDefault="004B6577" w:rsidP="00A7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01C46" w:rsidRPr="00E01C46">
          <w:rPr>
            <w:rStyle w:val="Hiperpovezava"/>
            <w:rFonts w:ascii="Times New Roman" w:hAnsi="Times New Roman" w:cs="Times New Roman"/>
            <w:sz w:val="24"/>
            <w:szCs w:val="24"/>
          </w:rPr>
          <w:t>Dogodek v mestu – kratke zgodbe iz Slovenije</w:t>
        </w:r>
      </w:hyperlink>
    </w:p>
    <w:p w14:paraId="6D843CDD" w14:textId="338D9981" w:rsidR="00E01C46" w:rsidRPr="00E01C46" w:rsidRDefault="00E01C46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C46">
        <w:rPr>
          <w:rFonts w:ascii="Times New Roman" w:hAnsi="Times New Roman" w:cs="Times New Roman"/>
          <w:sz w:val="24"/>
          <w:szCs w:val="24"/>
        </w:rPr>
        <w:t>Udeleženci: Veronika Simoniti, Sebastijan Pregelj</w:t>
      </w:r>
    </w:p>
    <w:p w14:paraId="051FE47F" w14:textId="77777777" w:rsidR="00E01C46" w:rsidRDefault="00E01C46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C46">
        <w:rPr>
          <w:rFonts w:ascii="Times New Roman" w:hAnsi="Times New Roman" w:cs="Times New Roman"/>
          <w:sz w:val="24"/>
          <w:szCs w:val="24"/>
        </w:rPr>
        <w:t xml:space="preserve">Moderator: </w:t>
      </w:r>
      <w:proofErr w:type="spellStart"/>
      <w:r w:rsidRPr="00E01C46">
        <w:rPr>
          <w:rFonts w:ascii="Times New Roman" w:hAnsi="Times New Roman" w:cs="Times New Roman"/>
          <w:sz w:val="24"/>
          <w:szCs w:val="24"/>
        </w:rPr>
        <w:t>Jessica</w:t>
      </w:r>
      <w:proofErr w:type="spellEnd"/>
      <w:r w:rsidRPr="00E01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46">
        <w:rPr>
          <w:rFonts w:ascii="Times New Roman" w:hAnsi="Times New Roman" w:cs="Times New Roman"/>
          <w:sz w:val="24"/>
          <w:szCs w:val="24"/>
        </w:rPr>
        <w:t>Beer</w:t>
      </w:r>
      <w:proofErr w:type="spellEnd"/>
    </w:p>
    <w:p w14:paraId="0BF23215" w14:textId="77777777" w:rsidR="00E01C46" w:rsidRDefault="00E01C46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AA4B4" w14:textId="3DAB6C79" w:rsidR="00E01C46" w:rsidRDefault="00E01C46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13.45</w:t>
      </w:r>
    </w:p>
    <w:p w14:paraId="1D9AB7EE" w14:textId="39F9294F" w:rsidR="00E01C46" w:rsidRDefault="004B6577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01C46" w:rsidRPr="00E01C46">
          <w:rPr>
            <w:rStyle w:val="Hiperpovezava"/>
            <w:rFonts w:ascii="Times New Roman" w:hAnsi="Times New Roman" w:cs="Times New Roman"/>
            <w:sz w:val="24"/>
            <w:szCs w:val="24"/>
          </w:rPr>
          <w:t xml:space="preserve">Gre naš svet v </w:t>
        </w:r>
        <w:proofErr w:type="spellStart"/>
        <w:r w:rsidR="00E01C46" w:rsidRPr="00E01C46">
          <w:rPr>
            <w:rStyle w:val="Hiperpovezava"/>
            <w:rFonts w:ascii="Times New Roman" w:hAnsi="Times New Roman" w:cs="Times New Roman"/>
            <w:sz w:val="24"/>
            <w:szCs w:val="24"/>
          </w:rPr>
          <w:t>maloro</w:t>
        </w:r>
        <w:proofErr w:type="spellEnd"/>
        <w:r w:rsidR="00E01C46" w:rsidRPr="00E01C46">
          <w:rPr>
            <w:rStyle w:val="Hiperpovezava"/>
            <w:rFonts w:ascii="Times New Roman" w:hAnsi="Times New Roman" w:cs="Times New Roman"/>
            <w:sz w:val="24"/>
            <w:szCs w:val="24"/>
          </w:rPr>
          <w:t>?</w:t>
        </w:r>
      </w:hyperlink>
    </w:p>
    <w:p w14:paraId="27F3FCB2" w14:textId="54FD8A16" w:rsidR="00E01C46" w:rsidRPr="00E01C46" w:rsidRDefault="00E01C46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C46">
        <w:rPr>
          <w:rFonts w:ascii="Times New Roman" w:hAnsi="Times New Roman" w:cs="Times New Roman"/>
          <w:sz w:val="24"/>
          <w:szCs w:val="24"/>
        </w:rPr>
        <w:t>Udeleženci: Nataša Kramberger, Boštjan Videmšek</w:t>
      </w:r>
    </w:p>
    <w:p w14:paraId="2C25608C" w14:textId="5631F129" w:rsidR="00E01C46" w:rsidRDefault="00E01C46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C46">
        <w:rPr>
          <w:rFonts w:ascii="Times New Roman" w:hAnsi="Times New Roman" w:cs="Times New Roman"/>
          <w:sz w:val="24"/>
          <w:szCs w:val="24"/>
        </w:rPr>
        <w:t xml:space="preserve">Moderatorka: Kristine </w:t>
      </w:r>
      <w:proofErr w:type="spellStart"/>
      <w:r w:rsidRPr="00E01C46">
        <w:rPr>
          <w:rFonts w:ascii="Times New Roman" w:hAnsi="Times New Roman" w:cs="Times New Roman"/>
          <w:sz w:val="24"/>
          <w:szCs w:val="24"/>
        </w:rPr>
        <w:t>Listau</w:t>
      </w:r>
      <w:proofErr w:type="spellEnd"/>
    </w:p>
    <w:p w14:paraId="48F63BEB" w14:textId="77777777" w:rsidR="00E01C46" w:rsidRDefault="00E01C46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66535" w14:textId="51998337" w:rsidR="00E01C46" w:rsidRDefault="00E01C46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14.45</w:t>
      </w:r>
    </w:p>
    <w:p w14:paraId="36480DEE" w14:textId="24A448C0" w:rsidR="00E01C46" w:rsidRDefault="004B6577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01C46" w:rsidRPr="00E01C46">
          <w:rPr>
            <w:rStyle w:val="Hiperpovezava"/>
            <w:rFonts w:ascii="Times New Roman" w:hAnsi="Times New Roman" w:cs="Times New Roman"/>
            <w:sz w:val="24"/>
            <w:szCs w:val="24"/>
          </w:rPr>
          <w:t>Tujci v hiši domačinov</w:t>
        </w:r>
      </w:hyperlink>
    </w:p>
    <w:p w14:paraId="69440BE3" w14:textId="087F00ED" w:rsidR="00E01C46" w:rsidRPr="00E01C46" w:rsidRDefault="00E01C46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C46">
        <w:rPr>
          <w:rFonts w:ascii="Times New Roman" w:hAnsi="Times New Roman" w:cs="Times New Roman"/>
          <w:sz w:val="24"/>
          <w:szCs w:val="24"/>
        </w:rPr>
        <w:t xml:space="preserve">Udeleženci: Erica Johnson Debeljak, Carlos </w:t>
      </w:r>
      <w:proofErr w:type="spellStart"/>
      <w:r w:rsidRPr="00E01C46">
        <w:rPr>
          <w:rFonts w:ascii="Times New Roman" w:hAnsi="Times New Roman" w:cs="Times New Roman"/>
          <w:sz w:val="24"/>
          <w:szCs w:val="24"/>
        </w:rPr>
        <w:t>Pascual</w:t>
      </w:r>
      <w:proofErr w:type="spellEnd"/>
    </w:p>
    <w:p w14:paraId="6A8859FA" w14:textId="7288E325" w:rsidR="00E01C46" w:rsidRDefault="00E01C46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C46">
        <w:rPr>
          <w:rFonts w:ascii="Times New Roman" w:hAnsi="Times New Roman" w:cs="Times New Roman"/>
          <w:sz w:val="24"/>
          <w:szCs w:val="24"/>
        </w:rPr>
        <w:t>Moderator: Karina Goldberg</w:t>
      </w:r>
    </w:p>
    <w:p w14:paraId="3BC998DC" w14:textId="77777777" w:rsidR="003A7EA1" w:rsidRDefault="003A7EA1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7F978" w14:textId="5E031486" w:rsidR="003A7EA1" w:rsidRDefault="003A7EA1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15.45</w:t>
      </w:r>
    </w:p>
    <w:p w14:paraId="5D829400" w14:textId="5EF53E71" w:rsidR="003A7EA1" w:rsidRDefault="004B6577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3A7EA1" w:rsidRPr="003A7EA1">
          <w:rPr>
            <w:rStyle w:val="Hiperpovezava"/>
            <w:rFonts w:ascii="Times New Roman" w:hAnsi="Times New Roman" w:cs="Times New Roman"/>
            <w:sz w:val="24"/>
            <w:szCs w:val="24"/>
          </w:rPr>
          <w:t>Od kod in kam?</w:t>
        </w:r>
      </w:hyperlink>
    </w:p>
    <w:p w14:paraId="43F5451B" w14:textId="747D2666" w:rsidR="003A7EA1" w:rsidRDefault="003A7EA1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EA1">
        <w:rPr>
          <w:rFonts w:ascii="Times New Roman" w:hAnsi="Times New Roman" w:cs="Times New Roman"/>
          <w:sz w:val="24"/>
          <w:szCs w:val="24"/>
        </w:rPr>
        <w:t xml:space="preserve">Udeleženci: Gašper Kralj, Olga </w:t>
      </w:r>
      <w:proofErr w:type="spellStart"/>
      <w:r w:rsidRPr="003A7EA1">
        <w:rPr>
          <w:rFonts w:ascii="Times New Roman" w:hAnsi="Times New Roman" w:cs="Times New Roman"/>
          <w:sz w:val="24"/>
          <w:szCs w:val="24"/>
        </w:rPr>
        <w:t>Martynova</w:t>
      </w:r>
      <w:proofErr w:type="spellEnd"/>
    </w:p>
    <w:p w14:paraId="155E5DB9" w14:textId="77777777" w:rsidR="003A7EA1" w:rsidRDefault="003A7EA1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757AF" w14:textId="513BC30F" w:rsidR="003A7EA1" w:rsidRDefault="003A7EA1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16.45</w:t>
      </w:r>
    </w:p>
    <w:p w14:paraId="106C8139" w14:textId="420AB85A" w:rsidR="003A7EA1" w:rsidRDefault="004B6577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A7EA1" w:rsidRPr="003A7EA1">
          <w:rPr>
            <w:rStyle w:val="Hiperpovezava"/>
            <w:rFonts w:ascii="Times New Roman" w:hAnsi="Times New Roman" w:cs="Times New Roman"/>
            <w:sz w:val="24"/>
            <w:szCs w:val="24"/>
          </w:rPr>
          <w:t>Pogled v svet</w:t>
        </w:r>
      </w:hyperlink>
    </w:p>
    <w:p w14:paraId="6A8D9A5C" w14:textId="050276F0" w:rsidR="003A7EA1" w:rsidRDefault="003A7EA1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EA1">
        <w:rPr>
          <w:rFonts w:ascii="Times New Roman" w:hAnsi="Times New Roman" w:cs="Times New Roman"/>
          <w:sz w:val="24"/>
          <w:szCs w:val="24"/>
        </w:rPr>
        <w:t>Udeleženci:  Gabriela Babnik, Jakob J. Kenda</w:t>
      </w:r>
    </w:p>
    <w:p w14:paraId="54D6FAE7" w14:textId="77777777" w:rsidR="003A7EA1" w:rsidRDefault="003A7EA1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C7BE2" w14:textId="4E3B69D2" w:rsidR="003A7EA1" w:rsidRDefault="003A7EA1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– 17.45 </w:t>
      </w:r>
    </w:p>
    <w:p w14:paraId="300EACD0" w14:textId="4E974D51" w:rsidR="003A7EA1" w:rsidRPr="003A7EA1" w:rsidRDefault="003A7EA1" w:rsidP="00E01C46">
      <w:pPr>
        <w:spacing w:after="0" w:line="240" w:lineRule="auto"/>
        <w:rPr>
          <w:rStyle w:val="Hiperpovezav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"https://sloveniafrankfurt2023.com/dogodki/dogodek/sence-sramu"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A7EA1">
        <w:rPr>
          <w:rStyle w:val="Hiperpovezava"/>
          <w:rFonts w:ascii="Times New Roman" w:hAnsi="Times New Roman" w:cs="Times New Roman"/>
          <w:sz w:val="24"/>
          <w:szCs w:val="24"/>
        </w:rPr>
        <w:t>Sence sramu</w:t>
      </w:r>
    </w:p>
    <w:p w14:paraId="5E796C99" w14:textId="33F65799" w:rsidR="003A7EA1" w:rsidRPr="00E01C46" w:rsidRDefault="003A7EA1" w:rsidP="00E0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73B20E0" w14:textId="77777777" w:rsidR="00E01C46" w:rsidRPr="00A746B8" w:rsidRDefault="00E01C46" w:rsidP="00A7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B243F" w14:textId="77777777" w:rsidR="00A746B8" w:rsidRPr="00DF699C" w:rsidRDefault="00A746B8" w:rsidP="000000D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  <w14:ligatures w14:val="none"/>
        </w:rPr>
      </w:pPr>
    </w:p>
    <w:p w14:paraId="120E9D72" w14:textId="2347B08F" w:rsidR="000000D4" w:rsidRDefault="000000D4" w:rsidP="000000D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  <w14:ligatures w14:val="none"/>
        </w:rPr>
      </w:pPr>
      <w:r w:rsidRPr="00DF69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  <w14:ligatures w14:val="none"/>
        </w:rPr>
        <w:t xml:space="preserve">Nekateri dogodki na drugih lokacijah </w:t>
      </w:r>
    </w:p>
    <w:p w14:paraId="47990CE9" w14:textId="3B308B60" w:rsidR="00094219" w:rsidRDefault="00094219" w:rsidP="000000D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  <w14:ligatures w14:val="none"/>
        </w:rPr>
      </w:pPr>
    </w:p>
    <w:p w14:paraId="02DC76BA" w14:textId="7610E5D1" w:rsidR="00094219" w:rsidRPr="00094219" w:rsidRDefault="00094219" w:rsidP="000000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094219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 xml:space="preserve">17.15 – 18.15 </w:t>
      </w:r>
    </w:p>
    <w:p w14:paraId="1305F942" w14:textId="49ABAC63" w:rsidR="00094219" w:rsidRDefault="004B6577" w:rsidP="000000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hyperlink r:id="rId30" w:history="1">
        <w:r w:rsidR="00094219" w:rsidRPr="00094219">
          <w:rPr>
            <w:rStyle w:val="Hiperpovezava"/>
            <w:rFonts w:ascii="Times New Roman" w:eastAsia="Times New Roman" w:hAnsi="Times New Roman" w:cs="Times New Roman"/>
            <w:kern w:val="0"/>
            <w:sz w:val="24"/>
            <w:szCs w:val="24"/>
            <w:lang w:eastAsia="sl-SI"/>
            <w14:ligatures w14:val="none"/>
          </w:rPr>
          <w:t xml:space="preserve">Literature </w:t>
        </w:r>
        <w:proofErr w:type="spellStart"/>
        <w:r w:rsidR="00094219" w:rsidRPr="00094219">
          <w:rPr>
            <w:rStyle w:val="Hiperpovezava"/>
            <w:rFonts w:ascii="Times New Roman" w:eastAsia="Times New Roman" w:hAnsi="Times New Roman" w:cs="Times New Roman"/>
            <w:kern w:val="0"/>
            <w:sz w:val="24"/>
            <w:szCs w:val="24"/>
            <w:lang w:eastAsia="sl-SI"/>
            <w14:ligatures w14:val="none"/>
          </w:rPr>
          <w:t>Station</w:t>
        </w:r>
        <w:proofErr w:type="spellEnd"/>
        <w:r w:rsidR="00094219" w:rsidRPr="00094219">
          <w:rPr>
            <w:rStyle w:val="Hiperpovezava"/>
            <w:rFonts w:ascii="Times New Roman" w:eastAsia="Times New Roman" w:hAnsi="Times New Roman" w:cs="Times New Roman"/>
            <w:kern w:val="0"/>
            <w:sz w:val="24"/>
            <w:szCs w:val="24"/>
            <w:lang w:eastAsia="sl-SI"/>
            <w14:ligatures w14:val="none"/>
          </w:rPr>
          <w:t xml:space="preserve"> at </w:t>
        </w:r>
        <w:proofErr w:type="spellStart"/>
        <w:r w:rsidR="00094219" w:rsidRPr="00094219">
          <w:rPr>
            <w:rStyle w:val="Hiperpovezava"/>
            <w:rFonts w:ascii="Times New Roman" w:eastAsia="Times New Roman" w:hAnsi="Times New Roman" w:cs="Times New Roman"/>
            <w:kern w:val="0"/>
            <w:sz w:val="24"/>
            <w:szCs w:val="24"/>
            <w:lang w:eastAsia="sl-SI"/>
            <w14:ligatures w14:val="none"/>
          </w:rPr>
          <w:t>the</w:t>
        </w:r>
        <w:proofErr w:type="spellEnd"/>
        <w:r w:rsidR="00094219" w:rsidRPr="00094219">
          <w:rPr>
            <w:rStyle w:val="Hiperpovezava"/>
            <w:rFonts w:ascii="Times New Roman" w:eastAsia="Times New Roman" w:hAnsi="Times New Roman" w:cs="Times New Roman"/>
            <w:kern w:val="0"/>
            <w:sz w:val="24"/>
            <w:szCs w:val="24"/>
            <w:lang w:eastAsia="sl-SI"/>
            <w14:ligatures w14:val="none"/>
          </w:rPr>
          <w:t xml:space="preserve"> </w:t>
        </w:r>
        <w:proofErr w:type="spellStart"/>
        <w:r w:rsidR="00094219" w:rsidRPr="00094219">
          <w:rPr>
            <w:rStyle w:val="Hiperpovezava"/>
            <w:rFonts w:ascii="Times New Roman" w:eastAsia="Times New Roman" w:hAnsi="Times New Roman" w:cs="Times New Roman"/>
            <w:kern w:val="0"/>
            <w:sz w:val="24"/>
            <w:szCs w:val="24"/>
            <w:lang w:eastAsia="sl-SI"/>
            <w14:ligatures w14:val="none"/>
          </w:rPr>
          <w:t>House</w:t>
        </w:r>
        <w:proofErr w:type="spellEnd"/>
        <w:r w:rsidR="00094219" w:rsidRPr="00094219">
          <w:rPr>
            <w:rStyle w:val="Hiperpovezava"/>
            <w:rFonts w:ascii="Times New Roman" w:eastAsia="Times New Roman" w:hAnsi="Times New Roman" w:cs="Times New Roman"/>
            <w:kern w:val="0"/>
            <w:sz w:val="24"/>
            <w:szCs w:val="24"/>
            <w:lang w:eastAsia="sl-SI"/>
            <w14:ligatures w14:val="none"/>
          </w:rPr>
          <w:t xml:space="preserve"> </w:t>
        </w:r>
        <w:proofErr w:type="spellStart"/>
        <w:r w:rsidR="00094219" w:rsidRPr="00094219">
          <w:rPr>
            <w:rStyle w:val="Hiperpovezava"/>
            <w:rFonts w:ascii="Times New Roman" w:eastAsia="Times New Roman" w:hAnsi="Times New Roman" w:cs="Times New Roman"/>
            <w:kern w:val="0"/>
            <w:sz w:val="24"/>
            <w:szCs w:val="24"/>
            <w:lang w:eastAsia="sl-SI"/>
            <w14:ligatures w14:val="none"/>
          </w:rPr>
          <w:t>of</w:t>
        </w:r>
        <w:proofErr w:type="spellEnd"/>
        <w:r w:rsidR="00094219" w:rsidRPr="00094219">
          <w:rPr>
            <w:rStyle w:val="Hiperpovezava"/>
            <w:rFonts w:ascii="Times New Roman" w:eastAsia="Times New Roman" w:hAnsi="Times New Roman" w:cs="Times New Roman"/>
            <w:kern w:val="0"/>
            <w:sz w:val="24"/>
            <w:szCs w:val="24"/>
            <w:lang w:eastAsia="sl-SI"/>
            <w14:ligatures w14:val="none"/>
          </w:rPr>
          <w:t xml:space="preserve"> </w:t>
        </w:r>
        <w:proofErr w:type="spellStart"/>
        <w:r w:rsidR="00094219" w:rsidRPr="00094219">
          <w:rPr>
            <w:rStyle w:val="Hiperpovezava"/>
            <w:rFonts w:ascii="Times New Roman" w:eastAsia="Times New Roman" w:hAnsi="Times New Roman" w:cs="Times New Roman"/>
            <w:kern w:val="0"/>
            <w:sz w:val="24"/>
            <w:szCs w:val="24"/>
            <w:lang w:eastAsia="sl-SI"/>
            <w14:ligatures w14:val="none"/>
          </w:rPr>
          <w:t>Books</w:t>
        </w:r>
        <w:proofErr w:type="spellEnd"/>
      </w:hyperlink>
    </w:p>
    <w:p w14:paraId="6807C904" w14:textId="77777777" w:rsidR="00094219" w:rsidRPr="00094219" w:rsidRDefault="00094219" w:rsidP="000942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094219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Udeleženci: Drago Jančar</w:t>
      </w:r>
    </w:p>
    <w:p w14:paraId="7964D63B" w14:textId="0DB77C91" w:rsidR="00094219" w:rsidRPr="00094219" w:rsidRDefault="00094219" w:rsidP="000942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094219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 xml:space="preserve">Moderator: Erwin </w:t>
      </w:r>
      <w:proofErr w:type="spellStart"/>
      <w:r w:rsidRPr="00094219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Köstler</w:t>
      </w:r>
      <w:proofErr w:type="spellEnd"/>
    </w:p>
    <w:p w14:paraId="7D2E78C5" w14:textId="56D3D56B" w:rsidR="000000D4" w:rsidRPr="00094219" w:rsidRDefault="000000D4" w:rsidP="000000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7E5DBA0F" w14:textId="59F0F388" w:rsidR="00FE03AD" w:rsidRPr="00094219" w:rsidRDefault="00FE03AD" w:rsidP="000000D4">
      <w:pPr>
        <w:pStyle w:val="Navadensplet"/>
        <w:spacing w:before="0" w:beforeAutospacing="0" w:after="0" w:afterAutospacing="0"/>
      </w:pPr>
    </w:p>
    <w:p w14:paraId="1ACDCA12" w14:textId="5A1502DB" w:rsidR="00930AE5" w:rsidRDefault="004B6577" w:rsidP="000000D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1" w:history="1">
        <w:r w:rsidR="00CD481B" w:rsidRPr="00094219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Celoten program</w:t>
        </w:r>
      </w:hyperlink>
      <w:r w:rsidR="00CD481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746B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C13608" w:rsidRPr="00CD481B">
        <w:rPr>
          <w:rFonts w:ascii="Times New Roman" w:hAnsi="Times New Roman" w:cs="Times New Roman"/>
          <w:b/>
          <w:bCs/>
          <w:sz w:val="24"/>
          <w:szCs w:val="24"/>
        </w:rPr>
        <w:t>. 10. 2023</w:t>
      </w:r>
      <w:r w:rsidR="00CD481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404B602" w14:textId="274FDF2C" w:rsidR="009D4517" w:rsidRPr="00DF699C" w:rsidRDefault="009D4517" w:rsidP="009D45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59B029" w14:textId="77777777" w:rsidR="00CB7E54" w:rsidRDefault="00CB7E54" w:rsidP="009D45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710C2A9" w14:textId="77777777" w:rsidR="00CB7E54" w:rsidRDefault="00CB7E54" w:rsidP="009D45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4EEAC13" w14:textId="77777777" w:rsidR="00CB7E54" w:rsidRDefault="00CB7E54" w:rsidP="009D45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3C72506" w14:textId="6ABB20D8" w:rsidR="009D4517" w:rsidRDefault="009D4517" w:rsidP="009D45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D481B">
        <w:rPr>
          <w:rFonts w:ascii="Times New Roman" w:hAnsi="Times New Roman" w:cs="Times New Roman"/>
          <w:b/>
          <w:sz w:val="28"/>
          <w:szCs w:val="28"/>
        </w:rPr>
        <w:t xml:space="preserve">Povezava do posnetka dogodkov z dne </w:t>
      </w:r>
      <w:r w:rsidR="00A746B8">
        <w:rPr>
          <w:rFonts w:ascii="Times New Roman" w:hAnsi="Times New Roman" w:cs="Times New Roman"/>
          <w:b/>
          <w:sz w:val="28"/>
          <w:szCs w:val="28"/>
        </w:rPr>
        <w:t>2</w:t>
      </w:r>
      <w:r w:rsidR="00CB7E54">
        <w:rPr>
          <w:rFonts w:ascii="Times New Roman" w:hAnsi="Times New Roman" w:cs="Times New Roman"/>
          <w:b/>
          <w:sz w:val="28"/>
          <w:szCs w:val="28"/>
        </w:rPr>
        <w:t>0</w:t>
      </w:r>
      <w:r w:rsidRPr="00CD481B">
        <w:rPr>
          <w:rFonts w:ascii="Times New Roman" w:hAnsi="Times New Roman" w:cs="Times New Roman"/>
          <w:b/>
          <w:sz w:val="28"/>
          <w:szCs w:val="28"/>
        </w:rPr>
        <w:t xml:space="preserve">. 10. 2023 </w:t>
      </w:r>
    </w:p>
    <w:p w14:paraId="27E7ED97" w14:textId="647826BA" w:rsidR="00CB7E54" w:rsidRDefault="00CB7E54" w:rsidP="009D45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B7E54">
        <w:rPr>
          <w:rFonts w:ascii="Times New Roman" w:hAnsi="Times New Roman" w:cs="Times New Roman"/>
          <w:b/>
          <w:sz w:val="28"/>
          <w:szCs w:val="28"/>
        </w:rPr>
        <w:t>https://www.youtube.com/watch?v=ipGzHVdP0Y0</w:t>
      </w:r>
    </w:p>
    <w:p w14:paraId="7C6FB2D6" w14:textId="77777777" w:rsidR="00094219" w:rsidRPr="00CD481B" w:rsidRDefault="00094219" w:rsidP="009D45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249A82C" w14:textId="77777777" w:rsidR="00F86BB2" w:rsidRPr="00DF699C" w:rsidRDefault="00F86BB2" w:rsidP="00FF5E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DD09B5" w14:textId="667F3A62" w:rsidR="009C6A4F" w:rsidRPr="00CD481B" w:rsidRDefault="009C6A4F" w:rsidP="00FF5E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481B">
        <w:rPr>
          <w:rFonts w:ascii="Times New Roman" w:hAnsi="Times New Roman" w:cs="Times New Roman"/>
          <w:b/>
          <w:sz w:val="24"/>
          <w:szCs w:val="24"/>
        </w:rPr>
        <w:t>Dodatne informacije</w:t>
      </w:r>
      <w:r w:rsidR="00240B2B" w:rsidRPr="00CD481B">
        <w:rPr>
          <w:rFonts w:ascii="Times New Roman" w:hAnsi="Times New Roman" w:cs="Times New Roman"/>
          <w:b/>
          <w:sz w:val="24"/>
          <w:szCs w:val="24"/>
        </w:rPr>
        <w:t xml:space="preserve"> in foto</w:t>
      </w:r>
      <w:r w:rsidR="00CD481B" w:rsidRPr="00CD481B">
        <w:rPr>
          <w:rFonts w:ascii="Times New Roman" w:hAnsi="Times New Roman" w:cs="Times New Roman"/>
          <w:b/>
          <w:sz w:val="24"/>
          <w:szCs w:val="24"/>
        </w:rPr>
        <w:t>grafije</w:t>
      </w:r>
      <w:r w:rsidRPr="00CD481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FE50712" w14:textId="7002E3E0" w:rsidR="009C6A4F" w:rsidRPr="00DF699C" w:rsidRDefault="009C6A4F" w:rsidP="00FF5E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699C">
        <w:rPr>
          <w:rFonts w:ascii="Times New Roman" w:hAnsi="Times New Roman" w:cs="Times New Roman"/>
          <w:sz w:val="24"/>
          <w:szCs w:val="24"/>
        </w:rPr>
        <w:t xml:space="preserve">Petra Bališ, PR – Javna agencija za knjigo RS, projekt </w:t>
      </w:r>
      <w:r w:rsidRPr="00DF699C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Slovenija, častna gostja na Frankfurtskem knjižnem sejmu</w:t>
      </w:r>
    </w:p>
    <w:p w14:paraId="7D8DB1A5" w14:textId="7D3F9400" w:rsidR="009C6A4F" w:rsidRPr="00DF699C" w:rsidRDefault="004B6577" w:rsidP="00FF5E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9C6A4F" w:rsidRPr="00DF699C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petra@balis.si</w:t>
        </w:r>
      </w:hyperlink>
    </w:p>
    <w:p w14:paraId="5853A096" w14:textId="35360B79" w:rsidR="009C6A4F" w:rsidRPr="00DF699C" w:rsidRDefault="009C6A4F" w:rsidP="00FF5E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699C">
        <w:rPr>
          <w:rFonts w:ascii="Times New Roman" w:hAnsi="Times New Roman" w:cs="Times New Roman"/>
          <w:sz w:val="24"/>
          <w:szCs w:val="24"/>
        </w:rPr>
        <w:t>041 779 653</w:t>
      </w:r>
    </w:p>
    <w:sectPr w:rsidR="009C6A4F" w:rsidRPr="00DF699C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BDF8E" w14:textId="77777777" w:rsidR="004B6577" w:rsidRDefault="004B6577" w:rsidP="0094114A">
      <w:pPr>
        <w:spacing w:after="0" w:line="240" w:lineRule="auto"/>
      </w:pPr>
      <w:r>
        <w:separator/>
      </w:r>
    </w:p>
  </w:endnote>
  <w:endnote w:type="continuationSeparator" w:id="0">
    <w:p w14:paraId="7AB8B797" w14:textId="77777777" w:rsidR="004B6577" w:rsidRDefault="004B6577" w:rsidP="0094114A">
      <w:pPr>
        <w:spacing w:after="0" w:line="240" w:lineRule="auto"/>
      </w:pPr>
      <w:r>
        <w:continuationSeparator/>
      </w:r>
    </w:p>
  </w:endnote>
  <w:endnote w:type="continuationNotice" w:id="1">
    <w:p w14:paraId="013D7D7A" w14:textId="77777777" w:rsidR="004B6577" w:rsidRDefault="004B65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4083136" w:displacedByCustomXml="next"/>
  <w:bookmarkStart w:id="2" w:name="_Hlk94083135" w:displacedByCustomXml="next"/>
  <w:sdt>
    <w:sdtPr>
      <w:rPr>
        <w:rFonts w:cstheme="minorHAnsi"/>
        <w:sz w:val="16"/>
        <w:szCs w:val="16"/>
      </w:rPr>
      <w:id w:val="-1105110199"/>
      <w:docPartObj>
        <w:docPartGallery w:val="Page Numbers (Bottom of Page)"/>
        <w:docPartUnique/>
      </w:docPartObj>
    </w:sdtPr>
    <w:sdtEndPr/>
    <w:sdtContent>
      <w:p w14:paraId="7316A0D8" w14:textId="77777777" w:rsidR="00EF1AC0" w:rsidRPr="001D02D4" w:rsidRDefault="007A5E90">
        <w:pPr>
          <w:pStyle w:val="Noga"/>
          <w:jc w:val="center"/>
          <w:rPr>
            <w:rFonts w:cstheme="minorHAnsi"/>
            <w:sz w:val="16"/>
            <w:szCs w:val="16"/>
          </w:rPr>
        </w:pPr>
        <w:r w:rsidRPr="001D02D4">
          <w:rPr>
            <w:rFonts w:cstheme="minorHAnsi"/>
            <w:sz w:val="16"/>
            <w:szCs w:val="16"/>
          </w:rPr>
          <w:t xml:space="preserve">Projekt </w:t>
        </w:r>
        <w:r w:rsidR="001D02D4" w:rsidRPr="001D02D4">
          <w:rPr>
            <w:rFonts w:cstheme="minorHAnsi"/>
            <w:i/>
            <w:iCs/>
            <w:sz w:val="16"/>
            <w:szCs w:val="16"/>
          </w:rPr>
          <w:t>»</w:t>
        </w:r>
        <w:r w:rsidR="00956C81" w:rsidRPr="001D02D4">
          <w:rPr>
            <w:rFonts w:cstheme="minorHAnsi"/>
            <w:i/>
            <w:iCs/>
            <w:sz w:val="16"/>
            <w:szCs w:val="16"/>
          </w:rPr>
          <w:t xml:space="preserve">Slovenija, </w:t>
        </w:r>
        <w:r w:rsidR="001D02D4" w:rsidRPr="001D02D4">
          <w:rPr>
            <w:rFonts w:cstheme="minorHAnsi"/>
            <w:i/>
            <w:iCs/>
            <w:sz w:val="16"/>
            <w:szCs w:val="16"/>
          </w:rPr>
          <w:t>osrednja</w:t>
        </w:r>
        <w:r w:rsidR="00956C81" w:rsidRPr="001D02D4">
          <w:rPr>
            <w:rFonts w:cstheme="minorHAnsi"/>
            <w:i/>
            <w:iCs/>
            <w:sz w:val="16"/>
            <w:szCs w:val="16"/>
          </w:rPr>
          <w:t xml:space="preserve"> gostja mednarodnega knjižnega sejma v Frankfurtu 2023 - model trajnega uveljavljanja slovenske literarne ustvarjalnosti v tujini</w:t>
        </w:r>
        <w:r w:rsidR="001D02D4" w:rsidRPr="001D02D4">
          <w:rPr>
            <w:rFonts w:cstheme="minorHAnsi"/>
            <w:i/>
            <w:iCs/>
            <w:sz w:val="16"/>
            <w:szCs w:val="16"/>
          </w:rPr>
          <w:t xml:space="preserve">« </w:t>
        </w:r>
        <w:r w:rsidR="00956C81" w:rsidRPr="001D02D4">
          <w:rPr>
            <w:rFonts w:cstheme="minorHAnsi"/>
            <w:i/>
            <w:iCs/>
            <w:sz w:val="16"/>
            <w:szCs w:val="16"/>
          </w:rPr>
          <w:t>sofinancirata Republika Slovenija in Evropska unija iz Evropskega sklada za regionalni razvoj.</w:t>
        </w:r>
        <w:r w:rsidR="00956C81" w:rsidRPr="001D02D4">
          <w:rPr>
            <w:rFonts w:cstheme="minorHAnsi"/>
            <w:sz w:val="16"/>
            <w:szCs w:val="16"/>
          </w:rPr>
          <w:t xml:space="preserve"> </w:t>
        </w:r>
      </w:p>
    </w:sdtContent>
  </w:sdt>
  <w:bookmarkEnd w:id="1" w:displacedByCustomXml="prev"/>
  <w:bookmarkEnd w:id="2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29F23" w14:textId="77777777" w:rsidR="004B6577" w:rsidRDefault="004B6577" w:rsidP="0094114A">
      <w:pPr>
        <w:spacing w:after="0" w:line="240" w:lineRule="auto"/>
      </w:pPr>
      <w:r>
        <w:separator/>
      </w:r>
    </w:p>
  </w:footnote>
  <w:footnote w:type="continuationSeparator" w:id="0">
    <w:p w14:paraId="4BC7CC86" w14:textId="77777777" w:rsidR="004B6577" w:rsidRDefault="004B6577" w:rsidP="0094114A">
      <w:pPr>
        <w:spacing w:after="0" w:line="240" w:lineRule="auto"/>
      </w:pPr>
      <w:r>
        <w:continuationSeparator/>
      </w:r>
    </w:p>
  </w:footnote>
  <w:footnote w:type="continuationNotice" w:id="1">
    <w:p w14:paraId="11F71EAF" w14:textId="77777777" w:rsidR="004B6577" w:rsidRDefault="004B65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EB4F" w14:textId="77777777" w:rsidR="00BF72E1" w:rsidRDefault="00681DF5">
    <w:pPr>
      <w:pStyle w:val="Glava"/>
    </w:pPr>
    <w:r w:rsidRPr="00681DF5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DC1E4DF" wp14:editId="52760EF6">
          <wp:simplePos x="0" y="0"/>
          <wp:positionH relativeFrom="margin">
            <wp:posOffset>3113405</wp:posOffset>
          </wp:positionH>
          <wp:positionV relativeFrom="paragraph">
            <wp:posOffset>-448310</wp:posOffset>
          </wp:positionV>
          <wp:extent cx="2771774" cy="189547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r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57" r="18561" b="-855"/>
                  <a:stretch/>
                </pic:blipFill>
                <pic:spPr bwMode="auto">
                  <a:xfrm>
                    <a:off x="0" y="0"/>
                    <a:ext cx="2771774" cy="189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DF5">
      <w:rPr>
        <w:noProof/>
        <w:lang w:eastAsia="sl-SI"/>
      </w:rPr>
      <w:drawing>
        <wp:anchor distT="0" distB="0" distL="114300" distR="114300" simplePos="0" relativeHeight="251659264" behindDoc="0" locked="1" layoutInCell="1" allowOverlap="1" wp14:anchorId="1628C5F1" wp14:editId="353E6879">
          <wp:simplePos x="0" y="0"/>
          <wp:positionH relativeFrom="page">
            <wp:posOffset>585470</wp:posOffset>
          </wp:positionH>
          <wp:positionV relativeFrom="page">
            <wp:posOffset>29210</wp:posOffset>
          </wp:positionV>
          <wp:extent cx="1847850" cy="1438275"/>
          <wp:effectExtent l="0" t="0" r="0" b="0"/>
          <wp:wrapTight wrapText="bothSides">
            <wp:wrapPolygon edited="0">
              <wp:start x="2895" y="4577"/>
              <wp:lineTo x="2895" y="20313"/>
              <wp:lineTo x="16256" y="20313"/>
              <wp:lineTo x="16256" y="18882"/>
              <wp:lineTo x="18260" y="17738"/>
              <wp:lineTo x="17369" y="15735"/>
              <wp:lineTo x="13138" y="14305"/>
              <wp:lineTo x="6680" y="9727"/>
              <wp:lineTo x="6680" y="4577"/>
              <wp:lineTo x="2895" y="4577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46" t="-1" r="70000" b="2370"/>
                  <a:stretch/>
                </pic:blipFill>
                <pic:spPr bwMode="auto">
                  <a:xfrm>
                    <a:off x="0" y="0"/>
                    <a:ext cx="1847850" cy="143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BB3"/>
    <w:multiLevelType w:val="multilevel"/>
    <w:tmpl w:val="C7548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D44DD0"/>
    <w:multiLevelType w:val="hybridMultilevel"/>
    <w:tmpl w:val="2E945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D28E9"/>
    <w:multiLevelType w:val="hybridMultilevel"/>
    <w:tmpl w:val="89C01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0BF0"/>
    <w:multiLevelType w:val="multilevel"/>
    <w:tmpl w:val="2E1A15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8853A8"/>
    <w:multiLevelType w:val="hybridMultilevel"/>
    <w:tmpl w:val="C332F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233C8"/>
    <w:multiLevelType w:val="hybridMultilevel"/>
    <w:tmpl w:val="0052AFE8"/>
    <w:lvl w:ilvl="0" w:tplc="61242DE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A776D"/>
    <w:multiLevelType w:val="multilevel"/>
    <w:tmpl w:val="C986A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297A5CC3"/>
    <w:multiLevelType w:val="hybridMultilevel"/>
    <w:tmpl w:val="65AE422A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32630"/>
    <w:multiLevelType w:val="hybridMultilevel"/>
    <w:tmpl w:val="7B74998A"/>
    <w:lvl w:ilvl="0" w:tplc="CBD089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97370"/>
    <w:multiLevelType w:val="hybridMultilevel"/>
    <w:tmpl w:val="A6745B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579A1"/>
    <w:multiLevelType w:val="multilevel"/>
    <w:tmpl w:val="F2F8C0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1" w15:restartNumberingAfterBreak="0">
    <w:nsid w:val="382D5C0D"/>
    <w:multiLevelType w:val="hybridMultilevel"/>
    <w:tmpl w:val="17FC82C4"/>
    <w:lvl w:ilvl="0" w:tplc="F59E61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87DD5"/>
    <w:multiLevelType w:val="multilevel"/>
    <w:tmpl w:val="3DF08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C471D89"/>
    <w:multiLevelType w:val="multilevel"/>
    <w:tmpl w:val="86863F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4" w15:restartNumberingAfterBreak="0">
    <w:nsid w:val="3C816A97"/>
    <w:multiLevelType w:val="multilevel"/>
    <w:tmpl w:val="DAE4D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B5FF7"/>
    <w:multiLevelType w:val="hybridMultilevel"/>
    <w:tmpl w:val="88F20C80"/>
    <w:lvl w:ilvl="0" w:tplc="F59E61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F40469E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D5BDA"/>
    <w:multiLevelType w:val="hybridMultilevel"/>
    <w:tmpl w:val="3A3C7F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CB4B0B"/>
    <w:multiLevelType w:val="hybridMultilevel"/>
    <w:tmpl w:val="1F86AD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4758D"/>
    <w:multiLevelType w:val="hybridMultilevel"/>
    <w:tmpl w:val="D064238C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132A"/>
    <w:multiLevelType w:val="multilevel"/>
    <w:tmpl w:val="F8C2BC32"/>
    <w:lvl w:ilvl="0">
      <w:start w:val="1"/>
      <w:numFmt w:val="decimal"/>
      <w:pStyle w:val="Naslov1"/>
      <w:lvlText w:val="%1"/>
      <w:lvlJc w:val="left"/>
      <w:pPr>
        <w:ind w:left="502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slov2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pStyle w:val="Naslov3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slov4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5FD4027E"/>
    <w:multiLevelType w:val="hybridMultilevel"/>
    <w:tmpl w:val="4D6824EC"/>
    <w:lvl w:ilvl="0" w:tplc="3E245C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C0C89"/>
    <w:multiLevelType w:val="multilevel"/>
    <w:tmpl w:val="2132E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2" w15:restartNumberingAfterBreak="0">
    <w:nsid w:val="6DE81A64"/>
    <w:multiLevelType w:val="hybridMultilevel"/>
    <w:tmpl w:val="E3908F38"/>
    <w:lvl w:ilvl="0" w:tplc="16285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42B55"/>
    <w:multiLevelType w:val="hybridMultilevel"/>
    <w:tmpl w:val="07D600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440C4"/>
    <w:multiLevelType w:val="hybridMultilevel"/>
    <w:tmpl w:val="DAD2408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30ACF"/>
    <w:multiLevelType w:val="hybridMultilevel"/>
    <w:tmpl w:val="4D1C968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7A4ADC"/>
    <w:multiLevelType w:val="hybridMultilevel"/>
    <w:tmpl w:val="7AB05236"/>
    <w:lvl w:ilvl="0" w:tplc="F52095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59E614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9"/>
  </w:num>
  <w:num w:numId="9">
    <w:abstractNumId w:val="24"/>
  </w:num>
  <w:num w:numId="10">
    <w:abstractNumId w:val="1"/>
  </w:num>
  <w:num w:numId="11">
    <w:abstractNumId w:val="5"/>
  </w:num>
  <w:num w:numId="12">
    <w:abstractNumId w:val="4"/>
  </w:num>
  <w:num w:numId="13">
    <w:abstractNumId w:val="2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12"/>
  </w:num>
  <w:num w:numId="18">
    <w:abstractNumId w:val="10"/>
  </w:num>
  <w:num w:numId="19">
    <w:abstractNumId w:val="21"/>
  </w:num>
  <w:num w:numId="20">
    <w:abstractNumId w:val="6"/>
  </w:num>
  <w:num w:numId="21">
    <w:abstractNumId w:val="13"/>
  </w:num>
  <w:num w:numId="22">
    <w:abstractNumId w:val="3"/>
  </w:num>
  <w:num w:numId="23">
    <w:abstractNumId w:val="7"/>
  </w:num>
  <w:num w:numId="24">
    <w:abstractNumId w:val="17"/>
  </w:num>
  <w:num w:numId="25">
    <w:abstractNumId w:val="20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D4"/>
    <w:rsid w:val="000000D4"/>
    <w:rsid w:val="00007E80"/>
    <w:rsid w:val="00012D2E"/>
    <w:rsid w:val="00020D5C"/>
    <w:rsid w:val="00043175"/>
    <w:rsid w:val="00066732"/>
    <w:rsid w:val="00070CDA"/>
    <w:rsid w:val="00094219"/>
    <w:rsid w:val="000A5562"/>
    <w:rsid w:val="000B433A"/>
    <w:rsid w:val="000B636A"/>
    <w:rsid w:val="000F112E"/>
    <w:rsid w:val="000F74D2"/>
    <w:rsid w:val="0010141C"/>
    <w:rsid w:val="001346BA"/>
    <w:rsid w:val="00135F93"/>
    <w:rsid w:val="0016710D"/>
    <w:rsid w:val="00171A34"/>
    <w:rsid w:val="00173C90"/>
    <w:rsid w:val="00184C5D"/>
    <w:rsid w:val="001902F3"/>
    <w:rsid w:val="00194173"/>
    <w:rsid w:val="001C5221"/>
    <w:rsid w:val="001C7FE8"/>
    <w:rsid w:val="001D02D4"/>
    <w:rsid w:val="001E3F1C"/>
    <w:rsid w:val="001E6756"/>
    <w:rsid w:val="00212B21"/>
    <w:rsid w:val="0023358D"/>
    <w:rsid w:val="00236BFB"/>
    <w:rsid w:val="00240B2B"/>
    <w:rsid w:val="0026229A"/>
    <w:rsid w:val="00273D8E"/>
    <w:rsid w:val="00276852"/>
    <w:rsid w:val="002A32CB"/>
    <w:rsid w:val="002A659E"/>
    <w:rsid w:val="002B02BF"/>
    <w:rsid w:val="002D37F3"/>
    <w:rsid w:val="002D3C43"/>
    <w:rsid w:val="002E046E"/>
    <w:rsid w:val="002E63A3"/>
    <w:rsid w:val="002F6266"/>
    <w:rsid w:val="00300908"/>
    <w:rsid w:val="00307D60"/>
    <w:rsid w:val="00322826"/>
    <w:rsid w:val="00326F0C"/>
    <w:rsid w:val="00334D57"/>
    <w:rsid w:val="003533C3"/>
    <w:rsid w:val="0036388F"/>
    <w:rsid w:val="003646C6"/>
    <w:rsid w:val="0038271F"/>
    <w:rsid w:val="003A7EA1"/>
    <w:rsid w:val="003B0771"/>
    <w:rsid w:val="003C5D6D"/>
    <w:rsid w:val="003D675A"/>
    <w:rsid w:val="003E7468"/>
    <w:rsid w:val="00411AE4"/>
    <w:rsid w:val="00412167"/>
    <w:rsid w:val="0041527C"/>
    <w:rsid w:val="00442DDE"/>
    <w:rsid w:val="00466C2C"/>
    <w:rsid w:val="00477096"/>
    <w:rsid w:val="00481DDE"/>
    <w:rsid w:val="00494E73"/>
    <w:rsid w:val="004A1708"/>
    <w:rsid w:val="004A1C34"/>
    <w:rsid w:val="004A4B02"/>
    <w:rsid w:val="004B6577"/>
    <w:rsid w:val="004D0B24"/>
    <w:rsid w:val="004F2FF6"/>
    <w:rsid w:val="00501D59"/>
    <w:rsid w:val="005067DD"/>
    <w:rsid w:val="00527EC9"/>
    <w:rsid w:val="00541293"/>
    <w:rsid w:val="0057146C"/>
    <w:rsid w:val="005A24BB"/>
    <w:rsid w:val="005B28A2"/>
    <w:rsid w:val="005C45D2"/>
    <w:rsid w:val="005D6548"/>
    <w:rsid w:val="005E38EF"/>
    <w:rsid w:val="00611DC7"/>
    <w:rsid w:val="00613524"/>
    <w:rsid w:val="00621760"/>
    <w:rsid w:val="00624323"/>
    <w:rsid w:val="006277FD"/>
    <w:rsid w:val="006439AE"/>
    <w:rsid w:val="00681DF5"/>
    <w:rsid w:val="00682855"/>
    <w:rsid w:val="006853E5"/>
    <w:rsid w:val="00695A10"/>
    <w:rsid w:val="006B1BB2"/>
    <w:rsid w:val="006B67B0"/>
    <w:rsid w:val="006C75AA"/>
    <w:rsid w:val="006D13BF"/>
    <w:rsid w:val="006D30D3"/>
    <w:rsid w:val="006E37D2"/>
    <w:rsid w:val="00701E93"/>
    <w:rsid w:val="00702A5F"/>
    <w:rsid w:val="00732727"/>
    <w:rsid w:val="007335B2"/>
    <w:rsid w:val="0074699F"/>
    <w:rsid w:val="007567BB"/>
    <w:rsid w:val="00792135"/>
    <w:rsid w:val="007A5E90"/>
    <w:rsid w:val="007B6043"/>
    <w:rsid w:val="007B6428"/>
    <w:rsid w:val="007C25B0"/>
    <w:rsid w:val="007E4285"/>
    <w:rsid w:val="007F5E4D"/>
    <w:rsid w:val="007F6718"/>
    <w:rsid w:val="008010E5"/>
    <w:rsid w:val="00805026"/>
    <w:rsid w:val="00806193"/>
    <w:rsid w:val="00814CB2"/>
    <w:rsid w:val="008174D0"/>
    <w:rsid w:val="00823C6C"/>
    <w:rsid w:val="008453A0"/>
    <w:rsid w:val="0084716E"/>
    <w:rsid w:val="00850EF2"/>
    <w:rsid w:val="0087405D"/>
    <w:rsid w:val="00881954"/>
    <w:rsid w:val="008842A7"/>
    <w:rsid w:val="008944E6"/>
    <w:rsid w:val="00894715"/>
    <w:rsid w:val="00896112"/>
    <w:rsid w:val="008A1F0B"/>
    <w:rsid w:val="008B1815"/>
    <w:rsid w:val="008C61C5"/>
    <w:rsid w:val="008D00B2"/>
    <w:rsid w:val="008E2E65"/>
    <w:rsid w:val="00906A68"/>
    <w:rsid w:val="009156AA"/>
    <w:rsid w:val="00917CD3"/>
    <w:rsid w:val="0092698C"/>
    <w:rsid w:val="00930AE5"/>
    <w:rsid w:val="00931199"/>
    <w:rsid w:val="0094090C"/>
    <w:rsid w:val="0094114A"/>
    <w:rsid w:val="00943BC2"/>
    <w:rsid w:val="0094504A"/>
    <w:rsid w:val="00946C36"/>
    <w:rsid w:val="00953864"/>
    <w:rsid w:val="00956C26"/>
    <w:rsid w:val="00956C81"/>
    <w:rsid w:val="0096434C"/>
    <w:rsid w:val="00966BEB"/>
    <w:rsid w:val="00985606"/>
    <w:rsid w:val="00994E39"/>
    <w:rsid w:val="00995E67"/>
    <w:rsid w:val="009A10A4"/>
    <w:rsid w:val="009A1891"/>
    <w:rsid w:val="009A1A39"/>
    <w:rsid w:val="009A3C71"/>
    <w:rsid w:val="009B737B"/>
    <w:rsid w:val="009B7FCB"/>
    <w:rsid w:val="009C6A4F"/>
    <w:rsid w:val="009D4517"/>
    <w:rsid w:val="009E45CF"/>
    <w:rsid w:val="009F3492"/>
    <w:rsid w:val="00A02EB6"/>
    <w:rsid w:val="00A04F66"/>
    <w:rsid w:val="00A06CF6"/>
    <w:rsid w:val="00A1435E"/>
    <w:rsid w:val="00A224B8"/>
    <w:rsid w:val="00A23676"/>
    <w:rsid w:val="00A43E40"/>
    <w:rsid w:val="00A52BBA"/>
    <w:rsid w:val="00A746B8"/>
    <w:rsid w:val="00A76BF1"/>
    <w:rsid w:val="00A9126F"/>
    <w:rsid w:val="00A91541"/>
    <w:rsid w:val="00AB3CF0"/>
    <w:rsid w:val="00AB62AE"/>
    <w:rsid w:val="00AC5F0A"/>
    <w:rsid w:val="00AC6A1F"/>
    <w:rsid w:val="00AD0CBA"/>
    <w:rsid w:val="00AD7382"/>
    <w:rsid w:val="00AE4193"/>
    <w:rsid w:val="00AF020C"/>
    <w:rsid w:val="00AF5A62"/>
    <w:rsid w:val="00AF7898"/>
    <w:rsid w:val="00B01F79"/>
    <w:rsid w:val="00B03559"/>
    <w:rsid w:val="00B036F6"/>
    <w:rsid w:val="00B1710D"/>
    <w:rsid w:val="00B318F0"/>
    <w:rsid w:val="00B41C7F"/>
    <w:rsid w:val="00B47059"/>
    <w:rsid w:val="00B50DEF"/>
    <w:rsid w:val="00B51FF9"/>
    <w:rsid w:val="00B82E6A"/>
    <w:rsid w:val="00B84301"/>
    <w:rsid w:val="00B84EE2"/>
    <w:rsid w:val="00B93068"/>
    <w:rsid w:val="00B946BA"/>
    <w:rsid w:val="00BC4E2D"/>
    <w:rsid w:val="00BC73C8"/>
    <w:rsid w:val="00BD4C2F"/>
    <w:rsid w:val="00BF72E1"/>
    <w:rsid w:val="00C00BDB"/>
    <w:rsid w:val="00C01059"/>
    <w:rsid w:val="00C13608"/>
    <w:rsid w:val="00C17CE2"/>
    <w:rsid w:val="00C2688D"/>
    <w:rsid w:val="00C311CA"/>
    <w:rsid w:val="00C45804"/>
    <w:rsid w:val="00C51C61"/>
    <w:rsid w:val="00C65D3F"/>
    <w:rsid w:val="00C82B8B"/>
    <w:rsid w:val="00C97D9B"/>
    <w:rsid w:val="00CA2E52"/>
    <w:rsid w:val="00CA4794"/>
    <w:rsid w:val="00CB236E"/>
    <w:rsid w:val="00CB7E54"/>
    <w:rsid w:val="00CC7C94"/>
    <w:rsid w:val="00CD481B"/>
    <w:rsid w:val="00CE249A"/>
    <w:rsid w:val="00CE365E"/>
    <w:rsid w:val="00CF07C7"/>
    <w:rsid w:val="00D22118"/>
    <w:rsid w:val="00D347D9"/>
    <w:rsid w:val="00D36C00"/>
    <w:rsid w:val="00D40945"/>
    <w:rsid w:val="00D527F4"/>
    <w:rsid w:val="00D61385"/>
    <w:rsid w:val="00D63525"/>
    <w:rsid w:val="00D651CE"/>
    <w:rsid w:val="00D65BDC"/>
    <w:rsid w:val="00D76A1D"/>
    <w:rsid w:val="00DB2C26"/>
    <w:rsid w:val="00DD209F"/>
    <w:rsid w:val="00DD7E71"/>
    <w:rsid w:val="00DF2F89"/>
    <w:rsid w:val="00DF699C"/>
    <w:rsid w:val="00E00C62"/>
    <w:rsid w:val="00E01C46"/>
    <w:rsid w:val="00E05D78"/>
    <w:rsid w:val="00E15DD5"/>
    <w:rsid w:val="00E46AEF"/>
    <w:rsid w:val="00E571F2"/>
    <w:rsid w:val="00E82EA8"/>
    <w:rsid w:val="00E96772"/>
    <w:rsid w:val="00EA695E"/>
    <w:rsid w:val="00EA7068"/>
    <w:rsid w:val="00EC071E"/>
    <w:rsid w:val="00EC2EA0"/>
    <w:rsid w:val="00EE329F"/>
    <w:rsid w:val="00EF1AC0"/>
    <w:rsid w:val="00EF37B0"/>
    <w:rsid w:val="00F03483"/>
    <w:rsid w:val="00F22B29"/>
    <w:rsid w:val="00F363BE"/>
    <w:rsid w:val="00F42FA9"/>
    <w:rsid w:val="00F43CCA"/>
    <w:rsid w:val="00F512E5"/>
    <w:rsid w:val="00F51A36"/>
    <w:rsid w:val="00F5491D"/>
    <w:rsid w:val="00F61F37"/>
    <w:rsid w:val="00F653C6"/>
    <w:rsid w:val="00F71B41"/>
    <w:rsid w:val="00F72D65"/>
    <w:rsid w:val="00F75EEA"/>
    <w:rsid w:val="00F76F5A"/>
    <w:rsid w:val="00F83E19"/>
    <w:rsid w:val="00F85B4E"/>
    <w:rsid w:val="00F86BB2"/>
    <w:rsid w:val="00FD5597"/>
    <w:rsid w:val="00FE03AD"/>
    <w:rsid w:val="00FF0E1C"/>
    <w:rsid w:val="00FF419D"/>
    <w:rsid w:val="00FF5EE4"/>
    <w:rsid w:val="00FF63BB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F41F9"/>
  <w15:chartTrackingRefBased/>
  <w15:docId w15:val="{628BAB62-F4CD-4341-94D7-CBE3D221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419D"/>
    <w:rPr>
      <w:kern w:val="2"/>
      <w14:ligatures w14:val="standardContextual"/>
    </w:rPr>
  </w:style>
  <w:style w:type="paragraph" w:styleId="Naslov1">
    <w:name w:val="heading 1"/>
    <w:basedOn w:val="Odstavekseznama"/>
    <w:next w:val="Navaden"/>
    <w:link w:val="Naslov1Znak"/>
    <w:uiPriority w:val="9"/>
    <w:qFormat/>
    <w:rsid w:val="00236BFB"/>
    <w:pPr>
      <w:numPr>
        <w:numId w:val="8"/>
      </w:numPr>
      <w:jc w:val="both"/>
      <w:outlineLvl w:val="0"/>
    </w:pPr>
    <w:rPr>
      <w:rFonts w:eastAsia="Times New Roman" w:cstheme="minorHAnsi"/>
      <w:b/>
      <w:bCs/>
      <w:color w:val="003096"/>
      <w:kern w:val="32"/>
      <w:sz w:val="28"/>
      <w:szCs w:val="32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236BFB"/>
    <w:pPr>
      <w:numPr>
        <w:ilvl w:val="1"/>
      </w:numPr>
      <w:outlineLvl w:val="1"/>
    </w:pPr>
    <w:rPr>
      <w:bCs w:val="0"/>
      <w:iCs/>
      <w:color w:val="4F81BD"/>
      <w:sz w:val="26"/>
      <w:szCs w:val="28"/>
    </w:rPr>
  </w:style>
  <w:style w:type="paragraph" w:styleId="Naslov3">
    <w:name w:val="heading 3"/>
    <w:basedOn w:val="Odstavekseznama"/>
    <w:next w:val="Navaden"/>
    <w:link w:val="Naslov3Znak"/>
    <w:uiPriority w:val="9"/>
    <w:unhideWhenUsed/>
    <w:qFormat/>
    <w:rsid w:val="00236BFB"/>
    <w:pPr>
      <w:numPr>
        <w:ilvl w:val="2"/>
        <w:numId w:val="8"/>
      </w:numPr>
      <w:autoSpaceDE w:val="0"/>
      <w:autoSpaceDN w:val="0"/>
      <w:adjustRightInd w:val="0"/>
      <w:spacing w:line="240" w:lineRule="auto"/>
      <w:jc w:val="both"/>
      <w:outlineLvl w:val="2"/>
    </w:pPr>
    <w:rPr>
      <w:rFonts w:eastAsia="Calibri" w:cstheme="minorHAnsi"/>
      <w:b/>
      <w:i/>
      <w:color w:val="4F81BD"/>
      <w:sz w:val="24"/>
      <w:szCs w:val="24"/>
      <w:lang w:eastAsia="sl-SI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236BFB"/>
    <w:pPr>
      <w:numPr>
        <w:ilvl w:val="3"/>
      </w:numPr>
      <w:ind w:hanging="938"/>
      <w:outlineLvl w:val="3"/>
    </w:pPr>
    <w:rPr>
      <w:i w:val="0"/>
      <w:color w:val="auto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659E"/>
    <w:pPr>
      <w:ind w:left="720"/>
      <w:contextualSpacing/>
    </w:pPr>
    <w:rPr>
      <w:kern w:val="0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F75EEA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4114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4114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4114A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8195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rsid w:val="00881954"/>
  </w:style>
  <w:style w:type="paragraph" w:styleId="Noga">
    <w:name w:val="footer"/>
    <w:basedOn w:val="Navaden"/>
    <w:link w:val="NogaZnak"/>
    <w:uiPriority w:val="99"/>
    <w:unhideWhenUsed/>
    <w:rsid w:val="0088195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ogaZnak">
    <w:name w:val="Noga Znak"/>
    <w:basedOn w:val="Privzetapisavaodstavka"/>
    <w:link w:val="Noga"/>
    <w:uiPriority w:val="99"/>
    <w:rsid w:val="00881954"/>
  </w:style>
  <w:style w:type="character" w:styleId="Pripombasklic">
    <w:name w:val="annotation reference"/>
    <w:basedOn w:val="Privzetapisavaodstavka"/>
    <w:uiPriority w:val="99"/>
    <w:semiHidden/>
    <w:unhideWhenUsed/>
    <w:rsid w:val="00917CD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17CD3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17CD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7CD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7CD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7CD3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66732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36BFB"/>
    <w:rPr>
      <w:rFonts w:eastAsia="Times New Roman" w:cstheme="minorHAnsi"/>
      <w:b/>
      <w:bCs/>
      <w:color w:val="003096"/>
      <w:kern w:val="32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236BFB"/>
    <w:rPr>
      <w:rFonts w:eastAsia="Times New Roman" w:cstheme="minorHAnsi"/>
      <w:b/>
      <w:iCs/>
      <w:color w:val="4F81BD"/>
      <w:kern w:val="32"/>
      <w:sz w:val="26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236BFB"/>
    <w:rPr>
      <w:rFonts w:eastAsia="Calibri" w:cstheme="minorHAnsi"/>
      <w:b/>
      <w:i/>
      <w:color w:val="4F81BD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36BFB"/>
    <w:rPr>
      <w:rFonts w:eastAsia="Calibri" w:cstheme="minorHAnsi"/>
      <w:b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83E19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84301"/>
    <w:rPr>
      <w:color w:val="605E5C"/>
      <w:shd w:val="clear" w:color="auto" w:fill="E1DFDD"/>
    </w:rPr>
  </w:style>
  <w:style w:type="paragraph" w:styleId="Telobesedila-zamik3">
    <w:name w:val="Body Text Indent 3"/>
    <w:basedOn w:val="Navaden"/>
    <w:link w:val="Telobesedila-zamik3Znak"/>
    <w:semiHidden/>
    <w:unhideWhenUsed/>
    <w:rsid w:val="00995E67"/>
    <w:pPr>
      <w:spacing w:after="0" w:line="240" w:lineRule="auto"/>
      <w:ind w:left="709" w:hanging="709"/>
      <w:jc w:val="both"/>
    </w:pPr>
    <w:rPr>
      <w:rFonts w:ascii="Arial" w:eastAsia="Times New Roman" w:hAnsi="Arial" w:cs="Arial"/>
      <w:b/>
      <w:kern w:val="0"/>
      <w:sz w:val="24"/>
      <w:szCs w:val="24"/>
      <w:lang w:eastAsia="sl-SI"/>
      <w14:ligatures w14:val="none"/>
    </w:rPr>
  </w:style>
  <w:style w:type="character" w:customStyle="1" w:styleId="Telobesedila-zamik3Znak">
    <w:name w:val="Telo besedila - zamik 3 Znak"/>
    <w:basedOn w:val="Privzetapisavaodstavka"/>
    <w:link w:val="Telobesedila-zamik3"/>
    <w:semiHidden/>
    <w:rsid w:val="00995E67"/>
    <w:rPr>
      <w:rFonts w:ascii="Arial" w:eastAsia="Times New Roman" w:hAnsi="Arial" w:cs="Arial"/>
      <w:b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3C5D6D"/>
    <w:pPr>
      <w:spacing w:after="0" w:line="240" w:lineRule="auto"/>
    </w:pPr>
  </w:style>
  <w:style w:type="character" w:customStyle="1" w:styleId="Privzetapisavaodstavka1">
    <w:name w:val="Privzeta pisava odstavka1"/>
    <w:rsid w:val="009C6A4F"/>
  </w:style>
  <w:style w:type="character" w:customStyle="1" w:styleId="hwtze">
    <w:name w:val="hwtze"/>
    <w:basedOn w:val="Privzetapisavaodstavka"/>
    <w:rsid w:val="003E7468"/>
  </w:style>
  <w:style w:type="character" w:customStyle="1" w:styleId="rynqvb">
    <w:name w:val="rynqvb"/>
    <w:basedOn w:val="Privzetapisavaodstavka"/>
    <w:rsid w:val="003E7468"/>
  </w:style>
  <w:style w:type="paragraph" w:styleId="Navadensplet">
    <w:name w:val="Normal (Web)"/>
    <w:basedOn w:val="Navaden"/>
    <w:uiPriority w:val="99"/>
    <w:unhideWhenUsed/>
    <w:rsid w:val="00FF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customStyle="1" w:styleId="sharelinktext">
    <w:name w:val="share__link__text"/>
    <w:basedOn w:val="Privzetapisavaodstavka"/>
    <w:rsid w:val="0087405D"/>
  </w:style>
  <w:style w:type="character" w:styleId="Krepko">
    <w:name w:val="Strong"/>
    <w:basedOn w:val="Privzetapisavaodstavka"/>
    <w:uiPriority w:val="22"/>
    <w:qFormat/>
    <w:rsid w:val="0087405D"/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74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oveniafrankfurt2023.com/dogodki/dogodek/pot-je-cilj" TargetMode="External"/><Relationship Id="rId18" Type="http://schemas.openxmlformats.org/officeDocument/2006/relationships/hyperlink" Target="https://sloveniafrankfurt2023.com/dogodki/dogodek/zenske-v-noci" TargetMode="External"/><Relationship Id="rId26" Type="http://schemas.openxmlformats.org/officeDocument/2006/relationships/hyperlink" Target="https://sloveniafrankfurt2023.com/dogodki/dogodek/gre-nas-svet-v-maloro" TargetMode="External"/><Relationship Id="rId3" Type="http://schemas.openxmlformats.org/officeDocument/2006/relationships/styles" Target="styles.xml"/><Relationship Id="rId21" Type="http://schemas.openxmlformats.org/officeDocument/2006/relationships/hyperlink" Target="https://sloveniafrankfurt2023.com/dogodki/dogodek/versopolis-kjer-zivi-poezija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loveniafrankfurt2023.com/dogodki/dogodek/zgodovina-slovenskega-literarnega-prevajanja" TargetMode="External"/><Relationship Id="rId17" Type="http://schemas.openxmlformats.org/officeDocument/2006/relationships/hyperlink" Target="https://sloveniafrankfurt2023.com/dogodki/dogodek/honey-hour-honigstunde-barbara-korun" TargetMode="External"/><Relationship Id="rId25" Type="http://schemas.openxmlformats.org/officeDocument/2006/relationships/hyperlink" Target="https://sloveniafrankfurt2023.com/dogodki/dogodek/dogodek-v-mestu-kratke-zgodbe-iz-slovenije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loveniafrankfurt2023.com/dogodki/dogodek/arte-dogodek" TargetMode="External"/><Relationship Id="rId20" Type="http://schemas.openxmlformats.org/officeDocument/2006/relationships/hyperlink" Target="https://sloveniafrankfurt2023.com/dogodki/dogodek/po-sledeh-judovskega-prebivalstva-v-prekmurju" TargetMode="External"/><Relationship Id="rId29" Type="http://schemas.openxmlformats.org/officeDocument/2006/relationships/hyperlink" Target="https://sloveniafrankfurt2023.com/dogodki/dogodek/pogled-v-sv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oveniafrankfurt2023.com/dogodki/dogodek/kultni-pesnik-tomaz-salamun" TargetMode="External"/><Relationship Id="rId24" Type="http://schemas.openxmlformats.org/officeDocument/2006/relationships/hyperlink" Target="https://sloveniafrankfurt2023.com/dogodki/dogodek/avtorica-potopisov-alma-karlin-iz-celja-nekdaj-cilli" TargetMode="External"/><Relationship Id="rId32" Type="http://schemas.openxmlformats.org/officeDocument/2006/relationships/hyperlink" Target="mailto:petra@balis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oveniafrankfurt2023.com/dogodki/dogodek/poezija-z-veliko-zacetnico" TargetMode="External"/><Relationship Id="rId23" Type="http://schemas.openxmlformats.org/officeDocument/2006/relationships/hyperlink" Target="https://sloveniafrankfurt2023.com/dogodki/dogodek/vizionarji" TargetMode="External"/><Relationship Id="rId28" Type="http://schemas.openxmlformats.org/officeDocument/2006/relationships/hyperlink" Target="https://sloveniafrankfurt2023.com/dogodki/dogodek/od-kod-ka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loveniafrankfurt2023.com/dogodki/dogodek/pricevanja" TargetMode="External"/><Relationship Id="rId19" Type="http://schemas.openxmlformats.org/officeDocument/2006/relationships/hyperlink" Target="https://sloveniafrankfurt2023.com/dogodki/dogodek/slovenija-kot-dezela-poezije" TargetMode="External"/><Relationship Id="rId31" Type="http://schemas.openxmlformats.org/officeDocument/2006/relationships/hyperlink" Target="https://sloveniafrankfurt2023.com/dogodki?date=2023-10-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oveniafrankfurt2023.com/dogodki/dogodek/novi-graficni-romani-iz-slovenije" TargetMode="External"/><Relationship Id="rId14" Type="http://schemas.openxmlformats.org/officeDocument/2006/relationships/hyperlink" Target="https://sloveniafrankfurt2023.com/dogodki/dogodek/florjan-lipus-literarna-dezela-koroska" TargetMode="External"/><Relationship Id="rId22" Type="http://schemas.openxmlformats.org/officeDocument/2006/relationships/hyperlink" Target="https://sloveniafrankfurt2023.com/dogodki/dogodek/podelitev-nagrade-fabjana-hafnerja" TargetMode="External"/><Relationship Id="rId27" Type="http://schemas.openxmlformats.org/officeDocument/2006/relationships/hyperlink" Target="https://sloveniafrankfurt2023.com/dogodki/dogodek/tujci-v-hisi-domacinov" TargetMode="External"/><Relationship Id="rId30" Type="http://schemas.openxmlformats.org/officeDocument/2006/relationships/hyperlink" Target="https://sloveniafrankfurt2023.com/dogodki/dogodek/literature-station-house-books-21-10-202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YCQdqu2KEQ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KFURT%202023\19%20PREDLOGI%20NA%20FRANKFURT%202023@JAKRS.SI\Predloga%20za%20Frankfurt%202023%20pism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F01456-883E-4CF7-9D0D-02AADA73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za Frankfurt 2023 pisma.dotx</Template>
  <TotalTime>0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Kirbiš</dc:creator>
  <cp:keywords/>
  <dc:description/>
  <cp:lastModifiedBy>Petra</cp:lastModifiedBy>
  <cp:revision>2</cp:revision>
  <cp:lastPrinted>2023-06-09T11:58:00Z</cp:lastPrinted>
  <dcterms:created xsi:type="dcterms:W3CDTF">2023-10-20T16:01:00Z</dcterms:created>
  <dcterms:modified xsi:type="dcterms:W3CDTF">2023-10-20T16:01:00Z</dcterms:modified>
</cp:coreProperties>
</file>