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52C16" w14:textId="77777777" w:rsidR="001D02D4" w:rsidRPr="00DF699C" w:rsidRDefault="001D02D4" w:rsidP="00FF5E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29B921" w14:textId="77777777" w:rsidR="00906A68" w:rsidRPr="00DF699C" w:rsidRDefault="00906A68" w:rsidP="00FF5EE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4DCB82" w14:textId="77777777" w:rsidR="00906A68" w:rsidRPr="00DF699C" w:rsidRDefault="00906A68" w:rsidP="00FF5EE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006F19" w14:textId="77777777" w:rsidR="00906A68" w:rsidRPr="00DF699C" w:rsidRDefault="00906A68" w:rsidP="00FF5EE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C5070" w14:textId="2F25ECDD" w:rsidR="003E7468" w:rsidRPr="00DF699C" w:rsidRDefault="00FF419D" w:rsidP="00F363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699C">
        <w:rPr>
          <w:rFonts w:ascii="Times New Roman" w:hAnsi="Times New Roman" w:cs="Times New Roman"/>
          <w:b/>
          <w:bCs/>
          <w:sz w:val="24"/>
          <w:szCs w:val="24"/>
        </w:rPr>
        <w:t xml:space="preserve">Sporočilo za javnost – </w:t>
      </w:r>
      <w:r w:rsidR="0087405D" w:rsidRPr="00DF699C">
        <w:rPr>
          <w:rFonts w:ascii="Times New Roman" w:hAnsi="Times New Roman" w:cs="Times New Roman"/>
          <w:b/>
          <w:sz w:val="24"/>
          <w:szCs w:val="24"/>
        </w:rPr>
        <w:t>Napoved dogodkov</w:t>
      </w:r>
      <w:r w:rsidR="007E4285" w:rsidRPr="00DF699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7C74">
        <w:rPr>
          <w:rFonts w:ascii="Times New Roman" w:hAnsi="Times New Roman" w:cs="Times New Roman"/>
          <w:b/>
          <w:sz w:val="24"/>
          <w:szCs w:val="24"/>
        </w:rPr>
        <w:t>20</w:t>
      </w:r>
      <w:r w:rsidR="007E4285" w:rsidRPr="00DF699C">
        <w:rPr>
          <w:rFonts w:ascii="Times New Roman" w:hAnsi="Times New Roman" w:cs="Times New Roman"/>
          <w:b/>
          <w:sz w:val="24"/>
          <w:szCs w:val="24"/>
        </w:rPr>
        <w:t xml:space="preserve">. 10. 2023) </w:t>
      </w:r>
    </w:p>
    <w:p w14:paraId="4FD93C62" w14:textId="77777777" w:rsidR="0087405D" w:rsidRPr="00DF699C" w:rsidRDefault="0087405D" w:rsidP="00F363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4919ECC" w14:textId="77777777" w:rsidR="00F363BE" w:rsidRPr="00DF699C" w:rsidRDefault="00F363BE" w:rsidP="00F363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99C">
        <w:rPr>
          <w:rFonts w:ascii="Times New Roman" w:hAnsi="Times New Roman" w:cs="Times New Roman"/>
          <w:b/>
          <w:sz w:val="24"/>
          <w:szCs w:val="24"/>
        </w:rPr>
        <w:t xml:space="preserve">Slovenja, častna gostja na knjižnem sejmu v Frankfurtu </w:t>
      </w:r>
    </w:p>
    <w:p w14:paraId="2E6970D9" w14:textId="77777777" w:rsidR="005C45D2" w:rsidRPr="00DF699C" w:rsidRDefault="005C45D2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79595F" w14:textId="36A6AD06" w:rsidR="003E7468" w:rsidRPr="00DF699C" w:rsidRDefault="006853E5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699C">
        <w:rPr>
          <w:rFonts w:ascii="Times New Roman" w:hAnsi="Times New Roman" w:cs="Times New Roman"/>
          <w:sz w:val="24"/>
          <w:szCs w:val="24"/>
        </w:rPr>
        <w:t xml:space="preserve">Frankfurt, </w:t>
      </w:r>
      <w:r w:rsidR="00747C74">
        <w:rPr>
          <w:rFonts w:ascii="Times New Roman" w:hAnsi="Times New Roman" w:cs="Times New Roman"/>
          <w:sz w:val="24"/>
          <w:szCs w:val="24"/>
        </w:rPr>
        <w:t>20</w:t>
      </w:r>
      <w:r w:rsidR="003E7468" w:rsidRPr="00DF699C">
        <w:rPr>
          <w:rFonts w:ascii="Times New Roman" w:hAnsi="Times New Roman" w:cs="Times New Roman"/>
          <w:sz w:val="24"/>
          <w:szCs w:val="24"/>
        </w:rPr>
        <w:t xml:space="preserve">. oktober 2023 </w:t>
      </w:r>
    </w:p>
    <w:p w14:paraId="5088BC97" w14:textId="50951FB9" w:rsidR="000B433A" w:rsidRPr="00DF699C" w:rsidRDefault="000B433A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5D1C58" w14:textId="1F7FE3A6" w:rsidR="0087405D" w:rsidRPr="00DF699C" w:rsidRDefault="0087405D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1C7113" w14:textId="5140B639" w:rsidR="0087405D" w:rsidRPr="00DF699C" w:rsidRDefault="001C5221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699C">
        <w:rPr>
          <w:rFonts w:ascii="Times New Roman" w:hAnsi="Times New Roman" w:cs="Times New Roman"/>
          <w:sz w:val="24"/>
          <w:szCs w:val="24"/>
        </w:rPr>
        <w:t xml:space="preserve">Spoštovani, </w:t>
      </w:r>
    </w:p>
    <w:p w14:paraId="26BC3EFA" w14:textId="1EC8B791" w:rsidR="0087405D" w:rsidRPr="00DF699C" w:rsidRDefault="0087405D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36F8BD" w14:textId="50D49546" w:rsidR="0087405D" w:rsidRPr="00DF699C" w:rsidRDefault="001C5221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699C">
        <w:rPr>
          <w:rFonts w:ascii="Times New Roman" w:hAnsi="Times New Roman" w:cs="Times New Roman"/>
          <w:sz w:val="24"/>
          <w:szCs w:val="24"/>
        </w:rPr>
        <w:t>p</w:t>
      </w:r>
      <w:r w:rsidR="0087405D" w:rsidRPr="00DF699C">
        <w:rPr>
          <w:rFonts w:ascii="Times New Roman" w:hAnsi="Times New Roman" w:cs="Times New Roman"/>
          <w:sz w:val="24"/>
          <w:szCs w:val="24"/>
        </w:rPr>
        <w:t xml:space="preserve">ošiljamo vam </w:t>
      </w:r>
      <w:r w:rsidR="00896112" w:rsidRPr="00DF699C">
        <w:rPr>
          <w:rFonts w:ascii="Times New Roman" w:hAnsi="Times New Roman" w:cs="Times New Roman"/>
          <w:sz w:val="24"/>
          <w:szCs w:val="24"/>
        </w:rPr>
        <w:t xml:space="preserve">napoved </w:t>
      </w:r>
      <w:r w:rsidR="001E3F1C" w:rsidRPr="00DF699C">
        <w:rPr>
          <w:rFonts w:ascii="Times New Roman" w:hAnsi="Times New Roman" w:cs="Times New Roman"/>
          <w:sz w:val="24"/>
          <w:szCs w:val="24"/>
        </w:rPr>
        <w:t xml:space="preserve">nekaterih </w:t>
      </w:r>
      <w:r w:rsidR="00896112" w:rsidRPr="00DF699C">
        <w:rPr>
          <w:rFonts w:ascii="Times New Roman" w:hAnsi="Times New Roman" w:cs="Times New Roman"/>
          <w:sz w:val="24"/>
          <w:szCs w:val="24"/>
        </w:rPr>
        <w:t xml:space="preserve">dnevnih dogodkov in </w:t>
      </w:r>
      <w:r w:rsidR="0087405D" w:rsidRPr="00DF699C">
        <w:rPr>
          <w:rFonts w:ascii="Times New Roman" w:hAnsi="Times New Roman" w:cs="Times New Roman"/>
          <w:sz w:val="24"/>
          <w:szCs w:val="24"/>
        </w:rPr>
        <w:t xml:space="preserve">povezavo do prenosa dnevnih dogodkov, ki se bodo odvijali </w:t>
      </w:r>
      <w:r w:rsidR="00B82E6A" w:rsidRPr="00DF699C">
        <w:rPr>
          <w:rFonts w:ascii="Times New Roman" w:hAnsi="Times New Roman" w:cs="Times New Roman"/>
          <w:sz w:val="24"/>
          <w:szCs w:val="24"/>
        </w:rPr>
        <w:t xml:space="preserve">danes </w:t>
      </w:r>
      <w:r w:rsidR="00F71B41" w:rsidRPr="00DF699C">
        <w:rPr>
          <w:rFonts w:ascii="Times New Roman" w:hAnsi="Times New Roman" w:cs="Times New Roman"/>
          <w:sz w:val="24"/>
          <w:szCs w:val="24"/>
        </w:rPr>
        <w:t>v slovens</w:t>
      </w:r>
      <w:r w:rsidR="001E3F1C" w:rsidRPr="00DF699C">
        <w:rPr>
          <w:rFonts w:ascii="Times New Roman" w:hAnsi="Times New Roman" w:cs="Times New Roman"/>
          <w:sz w:val="24"/>
          <w:szCs w:val="24"/>
        </w:rPr>
        <w:t>kem paviljonu in drugih lokacijah.</w:t>
      </w:r>
    </w:p>
    <w:p w14:paraId="1C062BE2" w14:textId="33CE5119" w:rsidR="0087405D" w:rsidRPr="00DF699C" w:rsidRDefault="0087405D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861E3D" w14:textId="5D49CD33" w:rsidR="009D4517" w:rsidRPr="00DF699C" w:rsidRDefault="001C5221" w:rsidP="00F363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699C">
        <w:rPr>
          <w:rFonts w:ascii="Times New Roman" w:hAnsi="Times New Roman" w:cs="Times New Roman"/>
          <w:b/>
          <w:sz w:val="24"/>
          <w:szCs w:val="24"/>
        </w:rPr>
        <w:t>Povezava do prenosa dnevnih</w:t>
      </w:r>
      <w:r w:rsidR="007E4285" w:rsidRPr="00DF699C">
        <w:rPr>
          <w:rFonts w:ascii="Times New Roman" w:hAnsi="Times New Roman" w:cs="Times New Roman"/>
          <w:b/>
          <w:sz w:val="24"/>
          <w:szCs w:val="24"/>
        </w:rPr>
        <w:t xml:space="preserve"> dogodkov </w:t>
      </w:r>
      <w:r w:rsidR="00747C74">
        <w:rPr>
          <w:rFonts w:ascii="Times New Roman" w:hAnsi="Times New Roman" w:cs="Times New Roman"/>
          <w:b/>
          <w:sz w:val="24"/>
          <w:szCs w:val="24"/>
        </w:rPr>
        <w:t>20</w:t>
      </w:r>
      <w:r w:rsidR="00896112" w:rsidRPr="00DF699C">
        <w:rPr>
          <w:rFonts w:ascii="Times New Roman" w:hAnsi="Times New Roman" w:cs="Times New Roman"/>
          <w:b/>
          <w:sz w:val="24"/>
          <w:szCs w:val="24"/>
        </w:rPr>
        <w:t xml:space="preserve">. 10. 2023 </w:t>
      </w:r>
      <w:r w:rsidR="00CD481B">
        <w:rPr>
          <w:rFonts w:ascii="Times New Roman" w:hAnsi="Times New Roman" w:cs="Times New Roman"/>
          <w:b/>
          <w:sz w:val="24"/>
          <w:szCs w:val="24"/>
        </w:rPr>
        <w:t>(Slovenski paviljon – Oder Srečka Kosovela)</w:t>
      </w:r>
    </w:p>
    <w:p w14:paraId="6ACB4BD6" w14:textId="25DD5526" w:rsidR="007E4285" w:rsidRPr="00DF699C" w:rsidRDefault="006F25C0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F25C0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https://www.youtube.com/watch?v=ipGzHVdP0Y0</w:t>
        </w:r>
      </w:hyperlink>
    </w:p>
    <w:p w14:paraId="0B841A2C" w14:textId="77777777" w:rsidR="007E4285" w:rsidRPr="00DF699C" w:rsidRDefault="007E4285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2C21A4" w14:textId="499815CB" w:rsidR="00896112" w:rsidRPr="00DF699C" w:rsidRDefault="00FE03AD" w:rsidP="00F363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699C">
        <w:rPr>
          <w:rFonts w:ascii="Times New Roman" w:hAnsi="Times New Roman" w:cs="Times New Roman"/>
          <w:b/>
          <w:sz w:val="24"/>
          <w:szCs w:val="24"/>
        </w:rPr>
        <w:t xml:space="preserve">Dogodki </w:t>
      </w:r>
      <w:r w:rsidR="00A21A90">
        <w:rPr>
          <w:rFonts w:ascii="Times New Roman" w:hAnsi="Times New Roman" w:cs="Times New Roman"/>
          <w:b/>
          <w:sz w:val="24"/>
          <w:szCs w:val="24"/>
        </w:rPr>
        <w:t>20</w:t>
      </w:r>
      <w:r w:rsidR="007E4285" w:rsidRPr="00DF699C">
        <w:rPr>
          <w:rFonts w:ascii="Times New Roman" w:hAnsi="Times New Roman" w:cs="Times New Roman"/>
          <w:b/>
          <w:sz w:val="24"/>
          <w:szCs w:val="24"/>
        </w:rPr>
        <w:t>. 10. 2023</w:t>
      </w:r>
      <w:r w:rsidRPr="00DF69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2608BA" w14:textId="012F7EBE" w:rsidR="00FE03AD" w:rsidRPr="00CD481B" w:rsidRDefault="00DF699C" w:rsidP="00CD481B">
      <w:pPr>
        <w:pStyle w:val="Navadensplet"/>
        <w:rPr>
          <w:b/>
        </w:rPr>
      </w:pPr>
      <w:r>
        <w:rPr>
          <w:b/>
        </w:rPr>
        <w:t>Lokacija: Slovenski pavil</w:t>
      </w:r>
      <w:r w:rsidR="00F5491D" w:rsidRPr="00DF699C">
        <w:rPr>
          <w:b/>
        </w:rPr>
        <w:t>jon – Oder Srečka Kosovela, Forum, nivo 1</w:t>
      </w:r>
    </w:p>
    <w:p w14:paraId="1230686A" w14:textId="0D217AE8" w:rsidR="007E4285" w:rsidRPr="00DF699C" w:rsidRDefault="000000D4" w:rsidP="009D45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699C">
        <w:rPr>
          <w:rFonts w:ascii="Times New Roman" w:hAnsi="Times New Roman" w:cs="Times New Roman"/>
          <w:sz w:val="24"/>
          <w:szCs w:val="24"/>
        </w:rPr>
        <w:t>10.</w:t>
      </w:r>
      <w:r w:rsidR="00354E6A">
        <w:rPr>
          <w:rFonts w:ascii="Times New Roman" w:hAnsi="Times New Roman" w:cs="Times New Roman"/>
          <w:sz w:val="24"/>
          <w:szCs w:val="24"/>
        </w:rPr>
        <w:t>30</w:t>
      </w:r>
      <w:r w:rsidRPr="00DF699C">
        <w:rPr>
          <w:rFonts w:ascii="Times New Roman" w:hAnsi="Times New Roman" w:cs="Times New Roman"/>
          <w:sz w:val="24"/>
          <w:szCs w:val="24"/>
        </w:rPr>
        <w:t xml:space="preserve"> – </w:t>
      </w:r>
      <w:r w:rsidR="00354E6A">
        <w:rPr>
          <w:rFonts w:ascii="Times New Roman" w:hAnsi="Times New Roman" w:cs="Times New Roman"/>
          <w:sz w:val="24"/>
          <w:szCs w:val="24"/>
        </w:rPr>
        <w:t>11.45</w:t>
      </w:r>
    </w:p>
    <w:p w14:paraId="623B04F4" w14:textId="51234FC9" w:rsidR="00AE07C3" w:rsidRDefault="0061525F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E07C3" w:rsidRPr="00AE07C3">
          <w:rPr>
            <w:rStyle w:val="Hiperpovezava"/>
            <w:rFonts w:ascii="Times New Roman" w:hAnsi="Times New Roman" w:cs="Times New Roman"/>
            <w:sz w:val="24"/>
            <w:szCs w:val="24"/>
          </w:rPr>
          <w:t>Moj sosed na oblaku</w:t>
        </w:r>
      </w:hyperlink>
    </w:p>
    <w:p w14:paraId="4B44A01A" w14:textId="4413ADA3" w:rsidR="00FE03AD" w:rsidRDefault="00BB6372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Udeleženci: </w:t>
      </w:r>
      <w:proofErr w:type="spellStart"/>
      <w:r w:rsidR="000305D9" w:rsidRPr="000305D9"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 w:rsidR="000305D9" w:rsidRPr="0003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5D9" w:rsidRPr="000305D9">
        <w:rPr>
          <w:rFonts w:ascii="Times New Roman" w:hAnsi="Times New Roman" w:cs="Times New Roman"/>
          <w:sz w:val="24"/>
          <w:szCs w:val="24"/>
        </w:rPr>
        <w:t>Göritz</w:t>
      </w:r>
      <w:proofErr w:type="spellEnd"/>
      <w:r w:rsidR="000305D9" w:rsidRPr="000305D9">
        <w:rPr>
          <w:rFonts w:ascii="Times New Roman" w:hAnsi="Times New Roman" w:cs="Times New Roman"/>
          <w:sz w:val="24"/>
          <w:szCs w:val="24"/>
        </w:rPr>
        <w:t xml:space="preserve">, Amalija Maček, Aleš </w:t>
      </w:r>
      <w:proofErr w:type="spellStart"/>
      <w:r w:rsidR="000305D9" w:rsidRPr="000305D9">
        <w:rPr>
          <w:rFonts w:ascii="Times New Roman" w:hAnsi="Times New Roman" w:cs="Times New Roman"/>
          <w:sz w:val="24"/>
          <w:szCs w:val="24"/>
        </w:rPr>
        <w:t>Šteger</w:t>
      </w:r>
      <w:proofErr w:type="spellEnd"/>
      <w:r w:rsidR="000305D9" w:rsidRPr="000305D9">
        <w:rPr>
          <w:rFonts w:ascii="Times New Roman" w:hAnsi="Times New Roman" w:cs="Times New Roman"/>
          <w:sz w:val="24"/>
          <w:szCs w:val="24"/>
        </w:rPr>
        <w:t>, Boris A. Novak, Ana Pepelnik, Ifigenija Simonović, Stanka Hrastelj</w:t>
      </w:r>
      <w:r w:rsidR="00FE03AD" w:rsidRPr="00DF699C">
        <w:rPr>
          <w:rFonts w:ascii="Times New Roman" w:hAnsi="Times New Roman" w:cs="Times New Roman"/>
          <w:sz w:val="24"/>
          <w:szCs w:val="24"/>
        </w:rPr>
        <w:br/>
        <w:t xml:space="preserve">Moderator: </w:t>
      </w:r>
      <w:proofErr w:type="spellStart"/>
      <w:r w:rsidR="000305D9" w:rsidRPr="000305D9">
        <w:rPr>
          <w:rFonts w:ascii="Times New Roman" w:hAnsi="Times New Roman" w:cs="Times New Roman"/>
          <w:sz w:val="24"/>
          <w:szCs w:val="24"/>
        </w:rPr>
        <w:t>Piero</w:t>
      </w:r>
      <w:proofErr w:type="spellEnd"/>
      <w:r w:rsidR="000305D9" w:rsidRPr="00030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5D9" w:rsidRPr="000305D9">
        <w:rPr>
          <w:rFonts w:ascii="Times New Roman" w:hAnsi="Times New Roman" w:cs="Times New Roman"/>
          <w:sz w:val="24"/>
          <w:szCs w:val="24"/>
        </w:rPr>
        <w:t>Salabè</w:t>
      </w:r>
      <w:proofErr w:type="spellEnd"/>
    </w:p>
    <w:p w14:paraId="7B080DEB" w14:textId="77777777" w:rsidR="000305D9" w:rsidRDefault="000305D9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5B805B" w14:textId="1FA11B2D" w:rsidR="001E0467" w:rsidRDefault="001E0467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– 12.45 </w:t>
      </w:r>
    </w:p>
    <w:p w14:paraId="44213A44" w14:textId="7EB3D4D3" w:rsidR="001E0467" w:rsidRDefault="0061525F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E0467" w:rsidRPr="003B5FD4">
          <w:rPr>
            <w:rStyle w:val="Hiperpovezava"/>
            <w:rFonts w:ascii="Times New Roman" w:hAnsi="Times New Roman" w:cs="Times New Roman"/>
            <w:sz w:val="24"/>
            <w:szCs w:val="24"/>
          </w:rPr>
          <w:t>Pod kožo</w:t>
        </w:r>
      </w:hyperlink>
    </w:p>
    <w:p w14:paraId="71D503F5" w14:textId="4B07FBFD" w:rsidR="001E0467" w:rsidRPr="00DF699C" w:rsidRDefault="001E0467" w:rsidP="00F363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Udeleženci:</w:t>
      </w:r>
      <w:r w:rsidR="003B5FD4">
        <w:rPr>
          <w:rFonts w:ascii="Times New Roman" w:hAnsi="Times New Roman" w:cs="Times New Roman"/>
          <w:sz w:val="24"/>
          <w:szCs w:val="24"/>
        </w:rPr>
        <w:t xml:space="preserve"> </w:t>
      </w:r>
      <w:r w:rsidR="003B5FD4" w:rsidRPr="003B5FD4">
        <w:rPr>
          <w:rFonts w:ascii="Times New Roman" w:hAnsi="Times New Roman" w:cs="Times New Roman"/>
          <w:sz w:val="24"/>
          <w:szCs w:val="24"/>
        </w:rPr>
        <w:t>Miha Mazzini, Mojca Kumerdej</w:t>
      </w:r>
    </w:p>
    <w:p w14:paraId="2DA163FE" w14:textId="5AC885F1" w:rsidR="00F71B41" w:rsidRDefault="003B5FD4" w:rsidP="000000D4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 xml:space="preserve">Moderator: </w:t>
      </w:r>
      <w:proofErr w:type="spellStart"/>
      <w:r w:rsidRPr="003B5FD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Thorsten</w:t>
      </w:r>
      <w:proofErr w:type="spellEnd"/>
      <w:r w:rsidRPr="003B5FD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3B5FD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Ahrend</w:t>
      </w:r>
      <w:proofErr w:type="spellEnd"/>
    </w:p>
    <w:p w14:paraId="6CF5EB53" w14:textId="77777777" w:rsidR="00BD0810" w:rsidRDefault="00BD0810" w:rsidP="000000D4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</w:p>
    <w:p w14:paraId="2989F372" w14:textId="599D2EA7" w:rsidR="00BD0810" w:rsidRDefault="00CE44EC" w:rsidP="000000D4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 xml:space="preserve">13.00 – 13.45 </w:t>
      </w:r>
    </w:p>
    <w:p w14:paraId="53368BBB" w14:textId="443BF816" w:rsidR="00CE44EC" w:rsidRDefault="0061525F" w:rsidP="000000D4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  <w:hyperlink r:id="rId11" w:history="1">
        <w:r w:rsidR="00CE44EC" w:rsidRPr="00CE44EC">
          <w:rPr>
            <w:rStyle w:val="Hiperpovezava"/>
            <w:rFonts w:ascii="Times New Roman" w:eastAsia="Times New Roman" w:hAnsi="Times New Roman" w:cs="Times New Roman"/>
            <w:bCs/>
            <w:kern w:val="0"/>
            <w:sz w:val="24"/>
            <w:szCs w:val="24"/>
            <w:lang w:eastAsia="sl-SI"/>
            <w14:ligatures w14:val="none"/>
          </w:rPr>
          <w:t>O strasti do nevednosti</w:t>
        </w:r>
      </w:hyperlink>
    </w:p>
    <w:p w14:paraId="391FEA3F" w14:textId="3D9E80C2" w:rsidR="00CE44EC" w:rsidRDefault="00D767AA" w:rsidP="000000D4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  <w:r w:rsidRPr="00D767A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 xml:space="preserve">Udeleženci: </w:t>
      </w:r>
      <w:proofErr w:type="spellStart"/>
      <w:r w:rsidRPr="00D767A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Susanne</w:t>
      </w:r>
      <w:proofErr w:type="spellEnd"/>
      <w:r w:rsidRPr="00D767A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D767A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Baer</w:t>
      </w:r>
      <w:proofErr w:type="spellEnd"/>
      <w:r w:rsidRPr="00D767A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 xml:space="preserve">, Renata </w:t>
      </w:r>
      <w:proofErr w:type="spellStart"/>
      <w:r w:rsidRPr="00D767A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Salecl</w:t>
      </w:r>
      <w:proofErr w:type="spellEnd"/>
    </w:p>
    <w:p w14:paraId="192E6703" w14:textId="77777777" w:rsidR="00D767AA" w:rsidRDefault="00D767AA" w:rsidP="000000D4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</w:p>
    <w:p w14:paraId="468810FF" w14:textId="6CE2154E" w:rsidR="00D767AA" w:rsidRDefault="00D767AA" w:rsidP="000000D4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14.00 – 14.45</w:t>
      </w:r>
    </w:p>
    <w:p w14:paraId="3BFC977A" w14:textId="1BCB28CE" w:rsidR="00A33301" w:rsidRDefault="0061525F" w:rsidP="000000D4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  <w:hyperlink r:id="rId12" w:history="1">
        <w:r w:rsidR="00A33301" w:rsidRPr="00A33301">
          <w:rPr>
            <w:rStyle w:val="Hiperpovezava"/>
            <w:rFonts w:ascii="Times New Roman" w:eastAsia="Times New Roman" w:hAnsi="Times New Roman" w:cs="Times New Roman"/>
            <w:bCs/>
            <w:kern w:val="0"/>
            <w:sz w:val="24"/>
            <w:szCs w:val="24"/>
            <w:lang w:eastAsia="sl-SI"/>
            <w14:ligatures w14:val="none"/>
          </w:rPr>
          <w:t xml:space="preserve">Ana </w:t>
        </w:r>
        <w:proofErr w:type="spellStart"/>
        <w:r w:rsidR="00A33301" w:rsidRPr="00A33301">
          <w:rPr>
            <w:rStyle w:val="Hiperpovezava"/>
            <w:rFonts w:ascii="Times New Roman" w:eastAsia="Times New Roman" w:hAnsi="Times New Roman" w:cs="Times New Roman"/>
            <w:bCs/>
            <w:kern w:val="0"/>
            <w:sz w:val="24"/>
            <w:szCs w:val="24"/>
            <w:lang w:eastAsia="sl-SI"/>
            <w14:ligatures w14:val="none"/>
          </w:rPr>
          <w:t>Marwan</w:t>
        </w:r>
        <w:proofErr w:type="spellEnd"/>
        <w:r w:rsidR="00A33301" w:rsidRPr="00A33301">
          <w:rPr>
            <w:rStyle w:val="Hiperpovezava"/>
            <w:rFonts w:ascii="Times New Roman" w:eastAsia="Times New Roman" w:hAnsi="Times New Roman" w:cs="Times New Roman"/>
            <w:bCs/>
            <w:kern w:val="0"/>
            <w:sz w:val="24"/>
            <w:szCs w:val="24"/>
            <w:lang w:eastAsia="sl-SI"/>
            <w14:ligatures w14:val="none"/>
          </w:rPr>
          <w:t xml:space="preserve"> in Drago Jančar</w:t>
        </w:r>
      </w:hyperlink>
    </w:p>
    <w:p w14:paraId="792131B8" w14:textId="77777777" w:rsidR="00A33301" w:rsidRPr="00A33301" w:rsidRDefault="00A33301" w:rsidP="00A3330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  <w:r w:rsidRPr="00A333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 xml:space="preserve">Udeleženci: Drago Jančar, Ana </w:t>
      </w:r>
      <w:proofErr w:type="spellStart"/>
      <w:r w:rsidRPr="00A333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Marwan</w:t>
      </w:r>
      <w:proofErr w:type="spellEnd"/>
    </w:p>
    <w:p w14:paraId="18C5BF2F" w14:textId="31111DEF" w:rsidR="00A33301" w:rsidRDefault="00A33301" w:rsidP="00A3330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  <w:r w:rsidRPr="00A333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 xml:space="preserve">Moderator: Tomas </w:t>
      </w:r>
      <w:proofErr w:type="spellStart"/>
      <w:r w:rsidRPr="00A333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Friedmann</w:t>
      </w:r>
      <w:proofErr w:type="spellEnd"/>
    </w:p>
    <w:p w14:paraId="2D8E7A0A" w14:textId="77777777" w:rsidR="00F235A1" w:rsidRDefault="00F235A1" w:rsidP="00A3330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</w:p>
    <w:p w14:paraId="0708C5D9" w14:textId="77777777" w:rsidR="00F235A1" w:rsidRDefault="00F235A1" w:rsidP="00A3330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</w:p>
    <w:p w14:paraId="28720CAB" w14:textId="77777777" w:rsidR="00F235A1" w:rsidRDefault="00F235A1" w:rsidP="00A3330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</w:p>
    <w:p w14:paraId="730A275B" w14:textId="77777777" w:rsidR="00CB0C10" w:rsidRDefault="00CB0C10" w:rsidP="00A3330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</w:p>
    <w:p w14:paraId="537D294B" w14:textId="77777777" w:rsidR="00CB0C10" w:rsidRDefault="00CB0C10" w:rsidP="00A3330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</w:p>
    <w:p w14:paraId="7AB3CA3D" w14:textId="6794D35B" w:rsidR="00425F3D" w:rsidRDefault="00425F3D" w:rsidP="00A3330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15.00 – 15.45</w:t>
      </w:r>
    </w:p>
    <w:p w14:paraId="338A36CC" w14:textId="32709A7F" w:rsidR="00425F3D" w:rsidRDefault="0061525F" w:rsidP="00A3330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  <w:hyperlink r:id="rId13" w:history="1">
        <w:r w:rsidR="00F235A1" w:rsidRPr="00F235A1">
          <w:rPr>
            <w:rStyle w:val="Hiperpovezava"/>
            <w:rFonts w:ascii="Times New Roman" w:eastAsia="Times New Roman" w:hAnsi="Times New Roman" w:cs="Times New Roman"/>
            <w:bCs/>
            <w:kern w:val="0"/>
            <w:sz w:val="24"/>
            <w:szCs w:val="24"/>
            <w:lang w:eastAsia="sl-SI"/>
            <w14:ligatures w14:val="none"/>
          </w:rPr>
          <w:t xml:space="preserve">Nogomet in literatura: Predsednik UEFA Aleksander Čeferin v pogovoru z </w:t>
        </w:r>
        <w:proofErr w:type="spellStart"/>
        <w:r w:rsidR="00F235A1" w:rsidRPr="00F235A1">
          <w:rPr>
            <w:rStyle w:val="Hiperpovezava"/>
            <w:rFonts w:ascii="Times New Roman" w:eastAsia="Times New Roman" w:hAnsi="Times New Roman" w:cs="Times New Roman"/>
            <w:bCs/>
            <w:kern w:val="0"/>
            <w:sz w:val="24"/>
            <w:szCs w:val="24"/>
            <w:lang w:eastAsia="sl-SI"/>
            <w14:ligatures w14:val="none"/>
          </w:rPr>
          <w:t>Juergenom</w:t>
        </w:r>
        <w:proofErr w:type="spellEnd"/>
        <w:r w:rsidR="00F235A1" w:rsidRPr="00F235A1">
          <w:rPr>
            <w:rStyle w:val="Hiperpovezava"/>
            <w:rFonts w:ascii="Times New Roman" w:eastAsia="Times New Roman" w:hAnsi="Times New Roman" w:cs="Times New Roman"/>
            <w:bCs/>
            <w:kern w:val="0"/>
            <w:sz w:val="24"/>
            <w:szCs w:val="24"/>
            <w:lang w:eastAsia="sl-SI"/>
            <w14:ligatures w14:val="none"/>
          </w:rPr>
          <w:t xml:space="preserve"> </w:t>
        </w:r>
        <w:proofErr w:type="spellStart"/>
        <w:r w:rsidR="00F235A1" w:rsidRPr="00F235A1">
          <w:rPr>
            <w:rStyle w:val="Hiperpovezava"/>
            <w:rFonts w:ascii="Times New Roman" w:eastAsia="Times New Roman" w:hAnsi="Times New Roman" w:cs="Times New Roman"/>
            <w:bCs/>
            <w:kern w:val="0"/>
            <w:sz w:val="24"/>
            <w:szCs w:val="24"/>
            <w:lang w:eastAsia="sl-SI"/>
            <w14:ligatures w14:val="none"/>
          </w:rPr>
          <w:t>Boosom</w:t>
        </w:r>
        <w:proofErr w:type="spellEnd"/>
      </w:hyperlink>
    </w:p>
    <w:p w14:paraId="52173D33" w14:textId="21B40D21" w:rsidR="00F235A1" w:rsidRDefault="00C037C8" w:rsidP="00A3330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  <w:r w:rsidRPr="00C037C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 xml:space="preserve">Udeleženci: </w:t>
      </w:r>
      <w:proofErr w:type="spellStart"/>
      <w:r w:rsidRPr="00C037C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Juergen</w:t>
      </w:r>
      <w:proofErr w:type="spellEnd"/>
      <w:r w:rsidRPr="00C037C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C037C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Boos</w:t>
      </w:r>
      <w:proofErr w:type="spellEnd"/>
      <w:r w:rsidRPr="00C037C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, Aleksander Čeferin</w:t>
      </w:r>
    </w:p>
    <w:p w14:paraId="24F67926" w14:textId="77777777" w:rsidR="001152D8" w:rsidRDefault="001152D8" w:rsidP="00A3330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</w:p>
    <w:p w14:paraId="738980B1" w14:textId="78A2F5A7" w:rsidR="001152D8" w:rsidRDefault="001152D8" w:rsidP="00A3330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16.00 – 16.45</w:t>
      </w:r>
    </w:p>
    <w:p w14:paraId="7006188D" w14:textId="30BC453B" w:rsidR="001152D8" w:rsidRDefault="0061525F" w:rsidP="00A3330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  <w:hyperlink r:id="rId14" w:history="1">
        <w:r w:rsidR="001152D8" w:rsidRPr="001152D8">
          <w:rPr>
            <w:rStyle w:val="Hiperpovezava"/>
            <w:rFonts w:ascii="Times New Roman" w:eastAsia="Times New Roman" w:hAnsi="Times New Roman" w:cs="Times New Roman"/>
            <w:bCs/>
            <w:kern w:val="0"/>
            <w:sz w:val="24"/>
            <w:szCs w:val="24"/>
            <w:lang w:eastAsia="sl-SI"/>
            <w14:ligatures w14:val="none"/>
          </w:rPr>
          <w:t>Zasloni, umetna inteligenca in ljudje</w:t>
        </w:r>
      </w:hyperlink>
    </w:p>
    <w:p w14:paraId="7DF828F4" w14:textId="74B99D84" w:rsidR="008B06D2" w:rsidRPr="008B06D2" w:rsidRDefault="008B06D2" w:rsidP="008B06D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  <w:r w:rsidRPr="008B06D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 xml:space="preserve">Udeleženci: Miha Mazzini, </w:t>
      </w:r>
      <w:proofErr w:type="spellStart"/>
      <w:r w:rsidRPr="008B06D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Naomi</w:t>
      </w:r>
      <w:proofErr w:type="spellEnd"/>
      <w:r w:rsidRPr="008B06D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 xml:space="preserve"> S. Baron</w:t>
      </w:r>
    </w:p>
    <w:p w14:paraId="66C59753" w14:textId="34481E04" w:rsidR="001152D8" w:rsidRDefault="008B06D2" w:rsidP="008B06D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  <w:r w:rsidRPr="008B06D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Moderator: Miha Kovač</w:t>
      </w:r>
    </w:p>
    <w:p w14:paraId="0116D05D" w14:textId="77777777" w:rsidR="001C245F" w:rsidRDefault="001C245F" w:rsidP="00A3330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</w:p>
    <w:p w14:paraId="7E7166E8" w14:textId="0EC07E33" w:rsidR="006510AE" w:rsidRDefault="00623376" w:rsidP="00A3330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 xml:space="preserve">17.00 – 17.45 </w:t>
      </w:r>
    </w:p>
    <w:p w14:paraId="2D39408D" w14:textId="2691D084" w:rsidR="00623376" w:rsidRDefault="0061525F" w:rsidP="00A3330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  <w:hyperlink r:id="rId15" w:history="1">
        <w:r w:rsidR="00623376" w:rsidRPr="00623376">
          <w:rPr>
            <w:rStyle w:val="Hiperpovezava"/>
            <w:rFonts w:ascii="Times New Roman" w:eastAsia="Times New Roman" w:hAnsi="Times New Roman" w:cs="Times New Roman"/>
            <w:bCs/>
            <w:kern w:val="0"/>
            <w:sz w:val="24"/>
            <w:szCs w:val="24"/>
            <w:lang w:eastAsia="sl-SI"/>
            <w14:ligatures w14:val="none"/>
          </w:rPr>
          <w:t>Hitler in Mussolini na zidovih cerkva</w:t>
        </w:r>
      </w:hyperlink>
    </w:p>
    <w:p w14:paraId="58E79C54" w14:textId="77777777" w:rsidR="004140F3" w:rsidRPr="004140F3" w:rsidRDefault="004140F3" w:rsidP="004140F3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  <w:r w:rsidRPr="004140F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Udeleženci: Miran Košuta, Egon Pelikan</w:t>
      </w:r>
    </w:p>
    <w:p w14:paraId="689F9C77" w14:textId="52527797" w:rsidR="00623376" w:rsidRDefault="004140F3" w:rsidP="004140F3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  <w:r w:rsidRPr="004140F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 xml:space="preserve">Moderator: </w:t>
      </w:r>
      <w:proofErr w:type="spellStart"/>
      <w:r w:rsidRPr="004140F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Tilman</w:t>
      </w:r>
      <w:proofErr w:type="spellEnd"/>
      <w:r w:rsidRPr="004140F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4140F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Spreckelsen</w:t>
      </w:r>
      <w:proofErr w:type="spellEnd"/>
    </w:p>
    <w:p w14:paraId="40C2C368" w14:textId="0ACF560F" w:rsidR="00960065" w:rsidRDefault="00960065" w:rsidP="004140F3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</w:p>
    <w:p w14:paraId="4F2538CB" w14:textId="1A01C9EE" w:rsidR="00960065" w:rsidRPr="00F75ECD" w:rsidRDefault="00960065" w:rsidP="004140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sl-SI"/>
          <w14:ligatures w14:val="none"/>
        </w:rPr>
      </w:pPr>
      <w:r w:rsidRPr="00F75ECD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sl-SI"/>
          <w14:ligatures w14:val="none"/>
        </w:rPr>
        <w:t xml:space="preserve">Dogodka Hitler in Mussolini na zidovih cerkva se bo udeležila državna sekretarka na Uradu Republike Slovenije za Slovence v zamejstvu in po svetu Vesna Humar, ki bo </w:t>
      </w:r>
      <w:r w:rsidR="00F75ECD" w:rsidRPr="00F75ECD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sl-SI"/>
          <w14:ligatures w14:val="none"/>
        </w:rPr>
        <w:t xml:space="preserve">pozdravila obiskovalce dogodka in si </w:t>
      </w:r>
      <w:r w:rsidR="00F75ECD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sl-SI"/>
          <w14:ligatures w14:val="none"/>
        </w:rPr>
        <w:t xml:space="preserve">danes </w:t>
      </w:r>
      <w:r w:rsidR="00F75ECD" w:rsidRPr="00F75ECD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sl-SI"/>
          <w14:ligatures w14:val="none"/>
        </w:rPr>
        <w:t xml:space="preserve">tudi ogledala </w:t>
      </w:r>
      <w:r w:rsidRPr="00F75ECD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sl-SI"/>
          <w14:ligatures w14:val="none"/>
        </w:rPr>
        <w:t xml:space="preserve">sejem. </w:t>
      </w:r>
    </w:p>
    <w:p w14:paraId="4C01D0E8" w14:textId="77777777" w:rsidR="001C245F" w:rsidRPr="00F75ECD" w:rsidRDefault="001C245F" w:rsidP="00A3330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sl-SI"/>
          <w14:ligatures w14:val="none"/>
        </w:rPr>
      </w:pPr>
    </w:p>
    <w:p w14:paraId="423B3C82" w14:textId="77777777" w:rsidR="001C245F" w:rsidRPr="00DF699C" w:rsidRDefault="001C245F" w:rsidP="00A3330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</w:pPr>
    </w:p>
    <w:p w14:paraId="09A6210F" w14:textId="7F69CF2A" w:rsidR="00F5491D" w:rsidRPr="00DF699C" w:rsidRDefault="00DF699C" w:rsidP="00F5491D">
      <w:pPr>
        <w:pStyle w:val="Navadensplet"/>
        <w:rPr>
          <w:b/>
        </w:rPr>
      </w:pPr>
      <w:r>
        <w:rPr>
          <w:b/>
        </w:rPr>
        <w:t>Lokacija: Slovenski pavilj</w:t>
      </w:r>
      <w:r w:rsidR="00F5491D" w:rsidRPr="00DF699C">
        <w:rPr>
          <w:b/>
        </w:rPr>
        <w:t>on – Oder Maruše Krese, Forum, nivo 1</w:t>
      </w:r>
    </w:p>
    <w:p w14:paraId="79580220" w14:textId="150C3422" w:rsidR="00F71B41" w:rsidRPr="00CD481B" w:rsidRDefault="00CD481B" w:rsidP="00F71B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481B">
        <w:rPr>
          <w:rFonts w:ascii="Times New Roman" w:hAnsi="Times New Roman" w:cs="Times New Roman"/>
          <w:sz w:val="24"/>
          <w:szCs w:val="24"/>
        </w:rPr>
        <w:t>10.00 – 1</w:t>
      </w:r>
      <w:r w:rsidR="00E1437B">
        <w:rPr>
          <w:rFonts w:ascii="Times New Roman" w:hAnsi="Times New Roman" w:cs="Times New Roman"/>
          <w:sz w:val="24"/>
          <w:szCs w:val="24"/>
        </w:rPr>
        <w:t>1.00</w:t>
      </w:r>
    </w:p>
    <w:p w14:paraId="1B0E8D75" w14:textId="50AEF4A0" w:rsidR="00CD481B" w:rsidRPr="00CD481B" w:rsidRDefault="0061525F" w:rsidP="00CD48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spellStart"/>
        <w:r w:rsidR="00CD481B" w:rsidRPr="00410323">
          <w:rPr>
            <w:rStyle w:val="Hiperpovezava"/>
            <w:rFonts w:ascii="Times New Roman" w:hAnsi="Times New Roman" w:cs="Times New Roman"/>
            <w:sz w:val="24"/>
            <w:szCs w:val="24"/>
          </w:rPr>
          <w:t>Honey</w:t>
        </w:r>
        <w:proofErr w:type="spellEnd"/>
        <w:r w:rsidR="00CD481B" w:rsidRPr="00410323">
          <w:rPr>
            <w:rStyle w:val="Hiperpovezava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CD481B" w:rsidRPr="00410323">
          <w:rPr>
            <w:rStyle w:val="Hiperpovezava"/>
            <w:rFonts w:ascii="Times New Roman" w:hAnsi="Times New Roman" w:cs="Times New Roman"/>
            <w:sz w:val="24"/>
            <w:szCs w:val="24"/>
          </w:rPr>
          <w:t>Hour</w:t>
        </w:r>
        <w:proofErr w:type="spellEnd"/>
        <w:r w:rsidR="00CD481B" w:rsidRPr="00410323">
          <w:rPr>
            <w:rStyle w:val="Hiperpovezava"/>
            <w:rFonts w:ascii="Times New Roman" w:hAnsi="Times New Roman" w:cs="Times New Roman"/>
            <w:sz w:val="24"/>
            <w:szCs w:val="24"/>
          </w:rPr>
          <w:t xml:space="preserve"> z </w:t>
        </w:r>
        <w:r w:rsidR="00E1437B" w:rsidRPr="00410323">
          <w:rPr>
            <w:rStyle w:val="Hiperpovezava"/>
            <w:rFonts w:ascii="Times New Roman" w:hAnsi="Times New Roman" w:cs="Times New Roman"/>
            <w:sz w:val="24"/>
            <w:szCs w:val="24"/>
          </w:rPr>
          <w:t xml:space="preserve">Majo </w:t>
        </w:r>
        <w:proofErr w:type="spellStart"/>
        <w:r w:rsidR="00E1437B" w:rsidRPr="00410323">
          <w:rPr>
            <w:rStyle w:val="Hiperpovezava"/>
            <w:rFonts w:ascii="Times New Roman" w:hAnsi="Times New Roman" w:cs="Times New Roman"/>
            <w:sz w:val="24"/>
            <w:szCs w:val="24"/>
          </w:rPr>
          <w:t>Haderlap</w:t>
        </w:r>
        <w:proofErr w:type="spellEnd"/>
      </w:hyperlink>
      <w:r w:rsidR="00E14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28D1C" w14:textId="0FDE0F88" w:rsidR="00CD481B" w:rsidRPr="00CD481B" w:rsidRDefault="00CD481B" w:rsidP="00CD48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481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Udeležen</w:t>
      </w:r>
      <w:r w:rsidR="00A2071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ka</w:t>
      </w:r>
      <w:r w:rsidRPr="00CD481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:</w:t>
      </w:r>
      <w:r w:rsidRPr="00CD481B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 xml:space="preserve"> </w:t>
      </w:r>
      <w:r w:rsidR="00A2071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 xml:space="preserve">Maja </w:t>
      </w:r>
      <w:proofErr w:type="spellStart"/>
      <w:r w:rsidR="00A2071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Haderlap</w:t>
      </w:r>
      <w:proofErr w:type="spellEnd"/>
    </w:p>
    <w:p w14:paraId="49221354" w14:textId="0162F2A0" w:rsidR="00CD481B" w:rsidRPr="00CD481B" w:rsidRDefault="00CD481B" w:rsidP="00CD48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481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 xml:space="preserve">Moderatorja: Amalija Maček, </w:t>
      </w:r>
      <w:proofErr w:type="spellStart"/>
      <w:r w:rsidRPr="00CD481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Matthias</w:t>
      </w:r>
      <w:proofErr w:type="spellEnd"/>
      <w:r w:rsidRPr="00CD481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CD481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l-SI"/>
          <w14:ligatures w14:val="none"/>
        </w:rPr>
        <w:t>Göritz</w:t>
      </w:r>
      <w:proofErr w:type="spellEnd"/>
    </w:p>
    <w:p w14:paraId="19D700B2" w14:textId="77777777" w:rsidR="00B65795" w:rsidRDefault="00B65795" w:rsidP="00CD48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6CA48" w14:textId="1A71C674" w:rsidR="00373B02" w:rsidRDefault="00F06C0D" w:rsidP="00CD48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– 11.45 </w:t>
      </w:r>
    </w:p>
    <w:p w14:paraId="4E948C84" w14:textId="5084593F" w:rsidR="00F06C0D" w:rsidRDefault="0061525F" w:rsidP="00CD481B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  <w:hyperlink r:id="rId17" w:history="1">
        <w:r w:rsidR="00E9650E" w:rsidRPr="00E9650E">
          <w:rPr>
            <w:rStyle w:val="Hiperpovezava"/>
            <w:rFonts w:ascii="Times New Roman" w:hAnsi="Times New Roman" w:cs="Times New Roman"/>
            <w:sz w:val="24"/>
            <w:szCs w:val="24"/>
          </w:rPr>
          <w:t>Da me je strah</w:t>
        </w:r>
      </w:hyperlink>
    </w:p>
    <w:p w14:paraId="72CC5BDC" w14:textId="77777777" w:rsidR="00490263" w:rsidRDefault="00490263" w:rsidP="00CD481B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  <w:r>
        <w:rPr>
          <w:rStyle w:val="Krepko"/>
          <w:rFonts w:ascii="Times New Roman" w:hAnsi="Times New Roman" w:cs="Times New Roman"/>
          <w:b w:val="0"/>
          <w:sz w:val="24"/>
          <w:szCs w:val="24"/>
        </w:rPr>
        <w:t>Udeleženca:</w:t>
      </w:r>
      <w:r w:rsidRPr="00490263">
        <w:t xml:space="preserve"> </w:t>
      </w:r>
      <w:proofErr w:type="spellStart"/>
      <w:r w:rsidRPr="00490263">
        <w:rPr>
          <w:rStyle w:val="Krepko"/>
          <w:rFonts w:ascii="Times New Roman" w:hAnsi="Times New Roman" w:cs="Times New Roman"/>
          <w:b w:val="0"/>
          <w:sz w:val="24"/>
          <w:szCs w:val="24"/>
        </w:rPr>
        <w:t>Antje</w:t>
      </w:r>
      <w:proofErr w:type="spellEnd"/>
      <w:r w:rsidRPr="00490263"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0263">
        <w:rPr>
          <w:rStyle w:val="Krepko"/>
          <w:rFonts w:ascii="Times New Roman" w:hAnsi="Times New Roman" w:cs="Times New Roman"/>
          <w:b w:val="0"/>
          <w:sz w:val="24"/>
          <w:szCs w:val="24"/>
        </w:rPr>
        <w:t>Contius</w:t>
      </w:r>
      <w:proofErr w:type="spellEnd"/>
      <w:r w:rsidRPr="00490263"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, Jakob Krese </w:t>
      </w:r>
    </w:p>
    <w:p w14:paraId="0C44FA81" w14:textId="2253576E" w:rsidR="00490263" w:rsidRDefault="00490263" w:rsidP="00CD481B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  <w:r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Moderator:  </w:t>
      </w:r>
      <w:proofErr w:type="spellStart"/>
      <w:r w:rsidRPr="00490263">
        <w:rPr>
          <w:rStyle w:val="Krepko"/>
          <w:rFonts w:ascii="Times New Roman" w:hAnsi="Times New Roman" w:cs="Times New Roman"/>
          <w:b w:val="0"/>
          <w:sz w:val="24"/>
          <w:szCs w:val="24"/>
        </w:rPr>
        <w:t>Ilma</w:t>
      </w:r>
      <w:proofErr w:type="spellEnd"/>
      <w:r w:rsidRPr="00490263"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0263">
        <w:rPr>
          <w:rStyle w:val="Krepko"/>
          <w:rFonts w:ascii="Times New Roman" w:hAnsi="Times New Roman" w:cs="Times New Roman"/>
          <w:b w:val="0"/>
          <w:sz w:val="24"/>
          <w:szCs w:val="24"/>
        </w:rPr>
        <w:t>Rakusa</w:t>
      </w:r>
      <w:proofErr w:type="spellEnd"/>
    </w:p>
    <w:p w14:paraId="6DAF7CA6" w14:textId="77777777" w:rsidR="00CD4B91" w:rsidRDefault="00CD4B91" w:rsidP="00CD481B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</w:p>
    <w:p w14:paraId="471858C0" w14:textId="7DC9F708" w:rsidR="00CD4B91" w:rsidRDefault="00CD4B91" w:rsidP="00CD481B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  <w:r>
        <w:rPr>
          <w:rStyle w:val="Krepko"/>
          <w:rFonts w:ascii="Times New Roman" w:hAnsi="Times New Roman" w:cs="Times New Roman"/>
          <w:b w:val="0"/>
          <w:sz w:val="24"/>
          <w:szCs w:val="24"/>
        </w:rPr>
        <w:t>12.00 – 12.45</w:t>
      </w:r>
    </w:p>
    <w:p w14:paraId="301BB821" w14:textId="6AA2D560" w:rsidR="00CD4B91" w:rsidRDefault="0061525F" w:rsidP="00CD481B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  <w:hyperlink r:id="rId18" w:history="1">
        <w:r w:rsidR="00CD4B91" w:rsidRPr="00402F33">
          <w:rPr>
            <w:rStyle w:val="Hiperpovezava"/>
            <w:rFonts w:ascii="Times New Roman" w:hAnsi="Times New Roman" w:cs="Times New Roman"/>
            <w:sz w:val="24"/>
            <w:szCs w:val="24"/>
          </w:rPr>
          <w:t>Dobri časi, slabi časi</w:t>
        </w:r>
      </w:hyperlink>
    </w:p>
    <w:p w14:paraId="5FAF91DE" w14:textId="288333F6" w:rsidR="00402F33" w:rsidRDefault="00A2156E" w:rsidP="00CD481B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  <w:r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Udeleženka: </w:t>
      </w:r>
      <w:r w:rsidRPr="00CB0C10"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Maja Gal </w:t>
      </w:r>
      <w:proofErr w:type="spellStart"/>
      <w:r w:rsidRPr="00CB0C10">
        <w:rPr>
          <w:rStyle w:val="Krepko"/>
          <w:rFonts w:ascii="Times New Roman" w:hAnsi="Times New Roman" w:cs="Times New Roman"/>
          <w:b w:val="0"/>
          <w:sz w:val="24"/>
          <w:szCs w:val="24"/>
        </w:rPr>
        <w:t>Štromar</w:t>
      </w:r>
      <w:proofErr w:type="spellEnd"/>
    </w:p>
    <w:p w14:paraId="49AB564F" w14:textId="77777777" w:rsidR="002D2527" w:rsidRDefault="002D2527" w:rsidP="00CD481B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</w:p>
    <w:p w14:paraId="1B412CB3" w14:textId="52B69445" w:rsidR="002D2527" w:rsidRDefault="002D2527" w:rsidP="00CD481B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  <w:r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13.00 – 13.45 </w:t>
      </w:r>
    </w:p>
    <w:p w14:paraId="0C03FDD6" w14:textId="415A8B9E" w:rsidR="002D2527" w:rsidRDefault="0061525F" w:rsidP="00CD481B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  <w:hyperlink r:id="rId19" w:history="1">
        <w:r w:rsidR="00E3436F" w:rsidRPr="00E3436F">
          <w:rPr>
            <w:rStyle w:val="Hiperpovezava"/>
            <w:rFonts w:ascii="Times New Roman" w:hAnsi="Times New Roman" w:cs="Times New Roman"/>
            <w:sz w:val="24"/>
            <w:szCs w:val="24"/>
          </w:rPr>
          <w:t xml:space="preserve">ITB </w:t>
        </w:r>
        <w:proofErr w:type="spellStart"/>
        <w:r w:rsidR="00E3436F" w:rsidRPr="00E3436F">
          <w:rPr>
            <w:rStyle w:val="Hiperpovezava"/>
            <w:rFonts w:ascii="Times New Roman" w:hAnsi="Times New Roman" w:cs="Times New Roman"/>
            <w:sz w:val="24"/>
            <w:szCs w:val="24"/>
          </w:rPr>
          <w:t>Book</w:t>
        </w:r>
        <w:proofErr w:type="spellEnd"/>
        <w:r w:rsidR="00E3436F" w:rsidRPr="00E3436F">
          <w:rPr>
            <w:rStyle w:val="Hiperpovezava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E3436F" w:rsidRPr="00E3436F">
          <w:rPr>
            <w:rStyle w:val="Hiperpovezava"/>
            <w:rFonts w:ascii="Times New Roman" w:hAnsi="Times New Roman" w:cs="Times New Roman"/>
            <w:sz w:val="24"/>
            <w:szCs w:val="24"/>
          </w:rPr>
          <w:t>Awards</w:t>
        </w:r>
        <w:proofErr w:type="spellEnd"/>
      </w:hyperlink>
    </w:p>
    <w:p w14:paraId="3FEA718A" w14:textId="6547687C" w:rsidR="00E3436F" w:rsidRDefault="00E3436F" w:rsidP="00CD481B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  <w:r>
        <w:rPr>
          <w:rStyle w:val="Krepko"/>
          <w:rFonts w:ascii="Times New Roman" w:hAnsi="Times New Roman" w:cs="Times New Roman"/>
          <w:b w:val="0"/>
          <w:sz w:val="24"/>
          <w:szCs w:val="24"/>
        </w:rPr>
        <w:t>Podelitvena slovesnost</w:t>
      </w:r>
    </w:p>
    <w:p w14:paraId="5B0793B5" w14:textId="77777777" w:rsidR="005756AD" w:rsidRDefault="005756AD" w:rsidP="00CD481B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</w:p>
    <w:p w14:paraId="29CA02D6" w14:textId="3D78442D" w:rsidR="005756AD" w:rsidRDefault="005756AD" w:rsidP="00CD481B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  <w:r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14.00 – 14.45 </w:t>
      </w:r>
    </w:p>
    <w:p w14:paraId="22A027E8" w14:textId="77736A9C" w:rsidR="005756AD" w:rsidRDefault="0061525F" w:rsidP="00CD481B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  <w:hyperlink r:id="rId20" w:history="1">
        <w:r w:rsidR="002B1AE8" w:rsidRPr="002B1AE8">
          <w:rPr>
            <w:rStyle w:val="Hiperpovezava"/>
            <w:rFonts w:ascii="Times New Roman" w:hAnsi="Times New Roman" w:cs="Times New Roman"/>
            <w:sz w:val="24"/>
            <w:szCs w:val="24"/>
          </w:rPr>
          <w:t>Odkrivanje Slovenije</w:t>
        </w:r>
      </w:hyperlink>
    </w:p>
    <w:p w14:paraId="311543AF" w14:textId="079B39CB" w:rsidR="002B1AE8" w:rsidRPr="002B1AE8" w:rsidRDefault="002B1AE8" w:rsidP="002B1AE8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  <w:r w:rsidRPr="002B1AE8"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Udeleženci: Stefan </w:t>
      </w:r>
      <w:proofErr w:type="spellStart"/>
      <w:r w:rsidRPr="002B1AE8">
        <w:rPr>
          <w:rStyle w:val="Krepko"/>
          <w:rFonts w:ascii="Times New Roman" w:hAnsi="Times New Roman" w:cs="Times New Roman"/>
          <w:b w:val="0"/>
          <w:sz w:val="24"/>
          <w:szCs w:val="24"/>
        </w:rPr>
        <w:t>Schomann</w:t>
      </w:r>
      <w:proofErr w:type="spellEnd"/>
      <w:r w:rsidRPr="002B1AE8"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, Irene </w:t>
      </w:r>
      <w:proofErr w:type="spellStart"/>
      <w:r w:rsidRPr="002B1AE8">
        <w:rPr>
          <w:rStyle w:val="Krepko"/>
          <w:rFonts w:ascii="Times New Roman" w:hAnsi="Times New Roman" w:cs="Times New Roman"/>
          <w:b w:val="0"/>
          <w:sz w:val="24"/>
          <w:szCs w:val="24"/>
        </w:rPr>
        <w:t>Hanappi</w:t>
      </w:r>
      <w:proofErr w:type="spellEnd"/>
      <w:r w:rsidRPr="002B1AE8"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, Lars </w:t>
      </w:r>
      <w:proofErr w:type="spellStart"/>
      <w:r w:rsidRPr="002B1AE8">
        <w:rPr>
          <w:rStyle w:val="Krepko"/>
          <w:rFonts w:ascii="Times New Roman" w:hAnsi="Times New Roman" w:cs="Times New Roman"/>
          <w:b w:val="0"/>
          <w:sz w:val="24"/>
          <w:szCs w:val="24"/>
        </w:rPr>
        <w:t>Felgner</w:t>
      </w:r>
      <w:proofErr w:type="spellEnd"/>
      <w:r w:rsidRPr="002B1AE8"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2E738B9" w14:textId="17D25C1B" w:rsidR="002B1AE8" w:rsidRDefault="002B1AE8" w:rsidP="002B1AE8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  <w:r w:rsidRPr="002B1AE8">
        <w:rPr>
          <w:rStyle w:val="Krepko"/>
          <w:rFonts w:ascii="Times New Roman" w:hAnsi="Times New Roman" w:cs="Times New Roman"/>
          <w:b w:val="0"/>
          <w:sz w:val="24"/>
          <w:szCs w:val="24"/>
        </w:rPr>
        <w:lastRenderedPageBreak/>
        <w:t xml:space="preserve">Moderator: </w:t>
      </w:r>
      <w:proofErr w:type="spellStart"/>
      <w:r w:rsidRPr="002B1AE8">
        <w:rPr>
          <w:rStyle w:val="Krepko"/>
          <w:rFonts w:ascii="Times New Roman" w:hAnsi="Times New Roman" w:cs="Times New Roman"/>
          <w:b w:val="0"/>
          <w:sz w:val="24"/>
          <w:szCs w:val="24"/>
        </w:rPr>
        <w:t>Alix</w:t>
      </w:r>
      <w:proofErr w:type="spellEnd"/>
      <w:r w:rsidRPr="002B1AE8"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B1AE8">
        <w:rPr>
          <w:rStyle w:val="Krepko"/>
          <w:rFonts w:ascii="Times New Roman" w:hAnsi="Times New Roman" w:cs="Times New Roman"/>
          <w:b w:val="0"/>
          <w:sz w:val="24"/>
          <w:szCs w:val="24"/>
        </w:rPr>
        <w:t>Landrebe</w:t>
      </w:r>
      <w:proofErr w:type="spellEnd"/>
    </w:p>
    <w:p w14:paraId="49C42FA3" w14:textId="77777777" w:rsidR="00A43C8E" w:rsidRDefault="00A43C8E" w:rsidP="002B1AE8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</w:p>
    <w:p w14:paraId="18A17318" w14:textId="77777777" w:rsidR="00F75ECD" w:rsidRDefault="00F75ECD" w:rsidP="002B1AE8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</w:p>
    <w:p w14:paraId="53B7330F" w14:textId="1C76E7A5" w:rsidR="00A43C8E" w:rsidRDefault="00A43C8E" w:rsidP="002B1AE8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  <w:r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15.00 – 15.45 </w:t>
      </w:r>
    </w:p>
    <w:p w14:paraId="7229D9F2" w14:textId="338A38F6" w:rsidR="00CB0C10" w:rsidRDefault="0061525F" w:rsidP="00C3713D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  <w:hyperlink r:id="rId21" w:history="1">
        <w:r w:rsidR="00A43C8E" w:rsidRPr="00A43C8E">
          <w:rPr>
            <w:rStyle w:val="Hiperpovezava"/>
            <w:rFonts w:ascii="Times New Roman" w:hAnsi="Times New Roman" w:cs="Times New Roman"/>
            <w:sz w:val="24"/>
            <w:szCs w:val="24"/>
          </w:rPr>
          <w:t>Slovenska književnost LGBTQ+</w:t>
        </w:r>
      </w:hyperlink>
    </w:p>
    <w:p w14:paraId="1B169944" w14:textId="51061A40" w:rsidR="00C3713D" w:rsidRPr="00C3713D" w:rsidRDefault="00C3713D" w:rsidP="00C3713D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  <w:r w:rsidRPr="00C3713D"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Udeleženci: Brane Mozetič, Suzana Tratnik </w:t>
      </w:r>
    </w:p>
    <w:p w14:paraId="495D8548" w14:textId="4D028218" w:rsidR="00A43C8E" w:rsidRDefault="00C3713D" w:rsidP="00C3713D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  <w:r w:rsidRPr="00C3713D"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Moderator: </w:t>
      </w:r>
      <w:proofErr w:type="spellStart"/>
      <w:r w:rsidRPr="00C3713D">
        <w:rPr>
          <w:rStyle w:val="Krepko"/>
          <w:rFonts w:ascii="Times New Roman" w:hAnsi="Times New Roman" w:cs="Times New Roman"/>
          <w:b w:val="0"/>
          <w:sz w:val="24"/>
          <w:szCs w:val="24"/>
        </w:rPr>
        <w:t>Florian</w:t>
      </w:r>
      <w:proofErr w:type="spellEnd"/>
      <w:r w:rsidRPr="00C3713D"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3713D">
        <w:rPr>
          <w:rStyle w:val="Krepko"/>
          <w:rFonts w:ascii="Times New Roman" w:hAnsi="Times New Roman" w:cs="Times New Roman"/>
          <w:b w:val="0"/>
          <w:sz w:val="24"/>
          <w:szCs w:val="24"/>
        </w:rPr>
        <w:t>Valerius</w:t>
      </w:r>
      <w:proofErr w:type="spellEnd"/>
      <w:r w:rsidRPr="00C3713D"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14:paraId="5C273973" w14:textId="77777777" w:rsidR="00EB465E" w:rsidRDefault="00EB465E" w:rsidP="00CD481B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</w:p>
    <w:p w14:paraId="08324C17" w14:textId="1A949B40" w:rsidR="00436D54" w:rsidRDefault="00436D54" w:rsidP="00CD481B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  <w:r>
        <w:rPr>
          <w:rStyle w:val="Krepko"/>
          <w:rFonts w:ascii="Times New Roman" w:hAnsi="Times New Roman" w:cs="Times New Roman"/>
          <w:b w:val="0"/>
          <w:sz w:val="24"/>
          <w:szCs w:val="24"/>
        </w:rPr>
        <w:t>16.00 – 16.45</w:t>
      </w:r>
    </w:p>
    <w:p w14:paraId="7B490704" w14:textId="617A0DE8" w:rsidR="00436D54" w:rsidRDefault="0061525F" w:rsidP="00CD481B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  <w:hyperlink r:id="rId22" w:history="1">
        <w:r w:rsidR="00436D54" w:rsidRPr="00436D54">
          <w:rPr>
            <w:rStyle w:val="Hiperpovezava"/>
            <w:rFonts w:ascii="Times New Roman" w:hAnsi="Times New Roman" w:cs="Times New Roman"/>
            <w:sz w:val="24"/>
            <w:szCs w:val="24"/>
          </w:rPr>
          <w:t>Koliko Jugoslavije se še skriva v današnji Sloveniji?</w:t>
        </w:r>
      </w:hyperlink>
    </w:p>
    <w:p w14:paraId="66DAD1A7" w14:textId="378D97D8" w:rsidR="006510AE" w:rsidRPr="006510AE" w:rsidRDefault="006510AE" w:rsidP="006510AE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  <w:r w:rsidRPr="006510AE"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Udeleženci: Andrej Blatnik, Goran Vojnović </w:t>
      </w:r>
    </w:p>
    <w:p w14:paraId="64812EF5" w14:textId="73A9E6E8" w:rsidR="00436D54" w:rsidRDefault="006510AE" w:rsidP="006510AE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  <w:r w:rsidRPr="006510AE"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Moderator: Doris </w:t>
      </w:r>
      <w:proofErr w:type="spellStart"/>
      <w:r w:rsidRPr="006510AE">
        <w:rPr>
          <w:rStyle w:val="Krepko"/>
          <w:rFonts w:ascii="Times New Roman" w:hAnsi="Times New Roman" w:cs="Times New Roman"/>
          <w:b w:val="0"/>
          <w:sz w:val="24"/>
          <w:szCs w:val="24"/>
        </w:rPr>
        <w:t>Akrap</w:t>
      </w:r>
      <w:proofErr w:type="spellEnd"/>
    </w:p>
    <w:p w14:paraId="26E77FDA" w14:textId="77777777" w:rsidR="00BD0810" w:rsidRDefault="00BD0810" w:rsidP="00CD481B">
      <w:pPr>
        <w:spacing w:after="0"/>
        <w:rPr>
          <w:rStyle w:val="Krepko"/>
          <w:rFonts w:ascii="Times New Roman" w:hAnsi="Times New Roman" w:cs="Times New Roman"/>
          <w:b w:val="0"/>
          <w:sz w:val="24"/>
          <w:szCs w:val="24"/>
        </w:rPr>
      </w:pPr>
    </w:p>
    <w:p w14:paraId="31CF8C86" w14:textId="6EBC7E52" w:rsidR="00373B02" w:rsidRPr="00CB0C10" w:rsidRDefault="00373B02" w:rsidP="00CD481B">
      <w:pPr>
        <w:spacing w:after="0"/>
        <w:rPr>
          <w:rStyle w:val="Krepko"/>
          <w:rFonts w:ascii="Times New Roman" w:hAnsi="Times New Roman" w:cs="Times New Roman"/>
          <w:bCs w:val="0"/>
          <w:sz w:val="24"/>
          <w:szCs w:val="24"/>
        </w:rPr>
      </w:pPr>
      <w:r w:rsidRPr="00CB0C10">
        <w:rPr>
          <w:rStyle w:val="Krepko"/>
          <w:rFonts w:ascii="Times New Roman" w:hAnsi="Times New Roman" w:cs="Times New Roman"/>
          <w:bCs w:val="0"/>
          <w:sz w:val="24"/>
          <w:szCs w:val="24"/>
        </w:rPr>
        <w:t>Lokacija: Slovenska nacionalna stojnica</w:t>
      </w:r>
      <w:r w:rsidR="00CB0C10" w:rsidRPr="00CB0C10">
        <w:rPr>
          <w:rStyle w:val="Krepko"/>
          <w:rFonts w:ascii="Times New Roman" w:hAnsi="Times New Roman" w:cs="Times New Roman"/>
          <w:bCs w:val="0"/>
          <w:sz w:val="24"/>
          <w:szCs w:val="24"/>
        </w:rPr>
        <w:t>, d</w:t>
      </w:r>
      <w:r w:rsidR="00CB0C10" w:rsidRPr="00CB0C10">
        <w:rPr>
          <w:rFonts w:ascii="Times New Roman" w:hAnsi="Times New Roman" w:cs="Times New Roman"/>
          <w:b/>
          <w:sz w:val="24"/>
          <w:szCs w:val="24"/>
        </w:rPr>
        <w:t>vorana 4.1, D56</w:t>
      </w:r>
    </w:p>
    <w:p w14:paraId="46F7084F" w14:textId="77777777" w:rsidR="00373B02" w:rsidRDefault="00373B02" w:rsidP="00CD481B">
      <w:pPr>
        <w:spacing w:after="0"/>
        <w:rPr>
          <w:rStyle w:val="Krepko"/>
          <w:rFonts w:ascii="Times New Roman" w:hAnsi="Times New Roman" w:cs="Times New Roman"/>
          <w:bCs w:val="0"/>
          <w:sz w:val="24"/>
          <w:szCs w:val="24"/>
        </w:rPr>
      </w:pPr>
    </w:p>
    <w:p w14:paraId="2CAC881A" w14:textId="3DBF08E5" w:rsidR="00373B02" w:rsidRDefault="00270E0B" w:rsidP="00CD481B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11.00 – 11.45 </w:t>
      </w:r>
    </w:p>
    <w:p w14:paraId="74029368" w14:textId="5E0356D4" w:rsidR="00270E0B" w:rsidRDefault="0061525F" w:rsidP="00CD481B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hyperlink r:id="rId23" w:history="1">
        <w:r w:rsidR="00EB465E" w:rsidRPr="00EB465E">
          <w:rPr>
            <w:rStyle w:val="Hiperpovezava"/>
            <w:rFonts w:ascii="Times New Roman" w:hAnsi="Times New Roman" w:cs="Times New Roman"/>
            <w:bCs/>
            <w:kern w:val="0"/>
            <w:sz w:val="24"/>
            <w:szCs w:val="24"/>
            <w14:ligatures w14:val="none"/>
          </w:rPr>
          <w:t>Prevajanje v tandemu ali celo v paru</w:t>
        </w:r>
      </w:hyperlink>
    </w:p>
    <w:p w14:paraId="2889BB96" w14:textId="380ADC26" w:rsidR="00270E0B" w:rsidRDefault="00393348" w:rsidP="00CD481B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Udeleženci: </w:t>
      </w:r>
      <w:r w:rsidRPr="0039334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Carlos </w:t>
      </w:r>
      <w:proofErr w:type="spellStart"/>
      <w:r w:rsidRPr="0039334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Pascual</w:t>
      </w:r>
      <w:proofErr w:type="spellEnd"/>
      <w:r w:rsidRPr="0039334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, Alida </w:t>
      </w:r>
      <w:proofErr w:type="spellStart"/>
      <w:r w:rsidRPr="0039334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Bremer</w:t>
      </w:r>
      <w:proofErr w:type="spellEnd"/>
    </w:p>
    <w:p w14:paraId="59B06F89" w14:textId="3B5E1E5F" w:rsidR="00393348" w:rsidRDefault="00393348" w:rsidP="00CD481B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Moderator: </w:t>
      </w:r>
      <w:r w:rsidRPr="0039334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Iztok Ilc</w:t>
      </w:r>
    </w:p>
    <w:p w14:paraId="67B14A5A" w14:textId="77777777" w:rsidR="00D80CF3" w:rsidRDefault="00D80CF3" w:rsidP="00CD481B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620C1D44" w14:textId="62217537" w:rsidR="00D80CF3" w:rsidRDefault="00D80CF3" w:rsidP="00CD481B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12.00 – 12.45 </w:t>
      </w:r>
    </w:p>
    <w:p w14:paraId="207D8417" w14:textId="2E9E5C93" w:rsidR="00D80CF3" w:rsidRDefault="0061525F" w:rsidP="00CD481B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hyperlink r:id="rId24" w:history="1">
        <w:r w:rsidR="00D80CF3" w:rsidRPr="00D80CF3">
          <w:rPr>
            <w:rStyle w:val="Hiperpovezava"/>
            <w:rFonts w:ascii="Times New Roman" w:hAnsi="Times New Roman" w:cs="Times New Roman"/>
            <w:bCs/>
            <w:kern w:val="0"/>
            <w:sz w:val="24"/>
            <w:szCs w:val="24"/>
            <w14:ligatures w14:val="none"/>
          </w:rPr>
          <w:t>Prevajanje iz slovenskega v nemški jezik: Praznik prevajalcev</w:t>
        </w:r>
      </w:hyperlink>
    </w:p>
    <w:p w14:paraId="738959CB" w14:textId="67EF614D" w:rsidR="002D2527" w:rsidRPr="002D2527" w:rsidRDefault="002D2527" w:rsidP="002D2527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D2527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Udeleženci: Liza Linde, Erwin </w:t>
      </w:r>
      <w:proofErr w:type="spellStart"/>
      <w:r w:rsidRPr="002D2527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Köstler</w:t>
      </w:r>
      <w:proofErr w:type="spellEnd"/>
      <w:r w:rsidRPr="002D2527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, Lars </w:t>
      </w:r>
      <w:proofErr w:type="spellStart"/>
      <w:r w:rsidRPr="002D2527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Felgner</w:t>
      </w:r>
      <w:proofErr w:type="spellEnd"/>
      <w:r w:rsidRPr="002D2527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, Ludwig </w:t>
      </w:r>
      <w:proofErr w:type="spellStart"/>
      <w:r w:rsidRPr="002D2527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Hartinger</w:t>
      </w:r>
      <w:proofErr w:type="spellEnd"/>
      <w:r w:rsidRPr="002D2527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, Metka Wakounig, </w:t>
      </w:r>
      <w:proofErr w:type="spellStart"/>
      <w:r w:rsidRPr="002D2527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Matthias</w:t>
      </w:r>
      <w:proofErr w:type="spellEnd"/>
      <w:r w:rsidRPr="002D2527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2D2527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Göritz</w:t>
      </w:r>
      <w:proofErr w:type="spellEnd"/>
      <w:r w:rsidRPr="002D2527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, Alexandra </w:t>
      </w:r>
      <w:proofErr w:type="spellStart"/>
      <w:r w:rsidRPr="002D2527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Natalie</w:t>
      </w:r>
      <w:proofErr w:type="spellEnd"/>
      <w:r w:rsidRPr="002D2527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2D2527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Zaleznik</w:t>
      </w:r>
      <w:proofErr w:type="spellEnd"/>
      <w:r w:rsidRPr="002D2527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47AFEBA4" w14:textId="7746BF72" w:rsidR="00D80CF3" w:rsidRDefault="002D2527" w:rsidP="002D2527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D2527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Moderator: Tanja Petrič</w:t>
      </w:r>
    </w:p>
    <w:p w14:paraId="1D5378F8" w14:textId="77777777" w:rsidR="00EB465E" w:rsidRDefault="00EB465E" w:rsidP="00CD481B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10BC38E3" w14:textId="392D2A23" w:rsidR="00EB465E" w:rsidRDefault="001F5549" w:rsidP="00CD481B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15.00 – 15.45</w:t>
      </w:r>
    </w:p>
    <w:p w14:paraId="33A2C0EA" w14:textId="55A68614" w:rsidR="001F5549" w:rsidRDefault="0061525F" w:rsidP="00CD481B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hyperlink r:id="rId25" w:history="1">
        <w:proofErr w:type="spellStart"/>
        <w:r w:rsidR="00BA1B0D" w:rsidRPr="00BA1B0D">
          <w:rPr>
            <w:rStyle w:val="Hiperpovezava"/>
            <w:rFonts w:ascii="Times New Roman" w:hAnsi="Times New Roman" w:cs="Times New Roman"/>
            <w:bCs/>
            <w:kern w:val="0"/>
            <w:sz w:val="24"/>
            <w:szCs w:val="24"/>
            <w14:ligatures w14:val="none"/>
          </w:rPr>
          <w:t>From</w:t>
        </w:r>
        <w:proofErr w:type="spellEnd"/>
        <w:r w:rsidR="00BA1B0D" w:rsidRPr="00BA1B0D">
          <w:rPr>
            <w:rStyle w:val="Hiperpovezava"/>
            <w:rFonts w:ascii="Times New Roman" w:hAnsi="Times New Roman" w:cs="Times New Roman"/>
            <w:bCs/>
            <w:kern w:val="0"/>
            <w:sz w:val="24"/>
            <w:szCs w:val="24"/>
            <w14:ligatures w14:val="none"/>
          </w:rPr>
          <w:t xml:space="preserve"> YU </w:t>
        </w:r>
        <w:proofErr w:type="spellStart"/>
        <w:r w:rsidR="00BA1B0D" w:rsidRPr="00BA1B0D">
          <w:rPr>
            <w:rStyle w:val="Hiperpovezava"/>
            <w:rFonts w:ascii="Times New Roman" w:hAnsi="Times New Roman" w:cs="Times New Roman"/>
            <w:bCs/>
            <w:kern w:val="0"/>
            <w:sz w:val="24"/>
            <w:szCs w:val="24"/>
            <w14:ligatures w14:val="none"/>
          </w:rPr>
          <w:t>with</w:t>
        </w:r>
        <w:proofErr w:type="spellEnd"/>
        <w:r w:rsidR="00BA1B0D" w:rsidRPr="00BA1B0D">
          <w:rPr>
            <w:rStyle w:val="Hiperpovezava"/>
            <w:rFonts w:ascii="Times New Roman" w:hAnsi="Times New Roman" w:cs="Times New Roman"/>
            <w:bCs/>
            <w:kern w:val="0"/>
            <w:sz w:val="24"/>
            <w:szCs w:val="24"/>
            <w14:ligatures w14:val="none"/>
          </w:rPr>
          <w:t xml:space="preserve"> love</w:t>
        </w:r>
      </w:hyperlink>
    </w:p>
    <w:p w14:paraId="6E75D3E3" w14:textId="4C5228D5" w:rsidR="00F86D45" w:rsidRPr="00F86D45" w:rsidRDefault="00F86D45" w:rsidP="00F86D45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F86D45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Udeleženci: Jela Krečič, Ivana Sajko </w:t>
      </w:r>
    </w:p>
    <w:p w14:paraId="782860C6" w14:textId="394E9304" w:rsidR="00BA1B0D" w:rsidRDefault="00F86D45" w:rsidP="00F86D45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F86D45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Moderatorka: Alida </w:t>
      </w:r>
      <w:proofErr w:type="spellStart"/>
      <w:r w:rsidRPr="00F86D45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Bremer</w:t>
      </w:r>
      <w:proofErr w:type="spellEnd"/>
    </w:p>
    <w:p w14:paraId="3AD51C2F" w14:textId="77777777" w:rsidR="00491665" w:rsidRDefault="00491665" w:rsidP="00F86D45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52267CD3" w14:textId="0CB6E317" w:rsidR="00491665" w:rsidRDefault="00491665" w:rsidP="00F86D45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16.00 – 16.45 </w:t>
      </w:r>
    </w:p>
    <w:p w14:paraId="325E7892" w14:textId="71E7521B" w:rsidR="00491665" w:rsidRDefault="0061525F" w:rsidP="00F86D45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hyperlink r:id="rId26" w:history="1">
        <w:r w:rsidR="00B30514" w:rsidRPr="00B30514">
          <w:rPr>
            <w:rStyle w:val="Hiperpovezava"/>
            <w:rFonts w:ascii="Times New Roman" w:hAnsi="Times New Roman" w:cs="Times New Roman"/>
            <w:bCs/>
            <w:kern w:val="0"/>
            <w:sz w:val="24"/>
            <w:szCs w:val="24"/>
            <w14:ligatures w14:val="none"/>
          </w:rPr>
          <w:t>Zadnji dve</w:t>
        </w:r>
      </w:hyperlink>
    </w:p>
    <w:p w14:paraId="6216E342" w14:textId="3C16E0BD" w:rsidR="00B30514" w:rsidRPr="00B30514" w:rsidRDefault="00B30514" w:rsidP="00B30514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B3051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Udeleženci: Boštjan Videmšek, Maja Prijatelj Videmšek</w:t>
      </w:r>
    </w:p>
    <w:p w14:paraId="5CAB9D59" w14:textId="2319588F" w:rsidR="00B30514" w:rsidRDefault="00B30514" w:rsidP="00B30514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B3051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Moderator: Carlos </w:t>
      </w:r>
      <w:proofErr w:type="spellStart"/>
      <w:r w:rsidRPr="00B3051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Pasqual</w:t>
      </w:r>
      <w:proofErr w:type="spellEnd"/>
    </w:p>
    <w:p w14:paraId="75D3DABF" w14:textId="77777777" w:rsidR="007871B6" w:rsidRDefault="007871B6" w:rsidP="00B30514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341C6DF5" w14:textId="64208474" w:rsidR="007871B6" w:rsidRDefault="007871B6" w:rsidP="00B30514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17.00 – 17.45 </w:t>
      </w:r>
    </w:p>
    <w:p w14:paraId="0F2A67FE" w14:textId="5737181E" w:rsidR="007871B6" w:rsidRDefault="0061525F" w:rsidP="00B30514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hyperlink r:id="rId27" w:history="1">
        <w:r w:rsidR="007871B6" w:rsidRPr="007871B6">
          <w:rPr>
            <w:rStyle w:val="Hiperpovezava"/>
            <w:rFonts w:ascii="Times New Roman" w:hAnsi="Times New Roman" w:cs="Times New Roman"/>
            <w:bCs/>
            <w:kern w:val="0"/>
            <w:sz w:val="24"/>
            <w:szCs w:val="24"/>
            <w14:ligatures w14:val="none"/>
          </w:rPr>
          <w:t>Kraljice in morilke</w:t>
        </w:r>
      </w:hyperlink>
    </w:p>
    <w:p w14:paraId="12923D97" w14:textId="7FE44BFA" w:rsidR="002C3E1A" w:rsidRPr="002C3E1A" w:rsidRDefault="002C3E1A" w:rsidP="002C3E1A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C3E1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Udeleženci: Stanka Hrastelj, Jedrt Maležič </w:t>
      </w:r>
    </w:p>
    <w:p w14:paraId="11384314" w14:textId="0F5172B2" w:rsidR="007871B6" w:rsidRDefault="002C3E1A" w:rsidP="002C3E1A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2C3E1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Moderator: Martin </w:t>
      </w:r>
      <w:proofErr w:type="spellStart"/>
      <w:r w:rsidRPr="002C3E1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Piekar</w:t>
      </w:r>
      <w:proofErr w:type="spellEnd"/>
      <w:r w:rsidRPr="002C3E1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</w:t>
      </w:r>
    </w:p>
    <w:p w14:paraId="7FB2DB74" w14:textId="77777777" w:rsidR="00EB465E" w:rsidRPr="00373B02" w:rsidRDefault="00EB465E" w:rsidP="00CD481B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104D2D9A" w14:textId="765F1BD8" w:rsidR="00F5491D" w:rsidRPr="00DF699C" w:rsidRDefault="00F5491D" w:rsidP="000000D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  <w14:ligatures w14:val="none"/>
        </w:rPr>
      </w:pPr>
    </w:p>
    <w:p w14:paraId="120E9D72" w14:textId="2347B08F" w:rsidR="000000D4" w:rsidRPr="00DF699C" w:rsidRDefault="000000D4" w:rsidP="000000D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  <w14:ligatures w14:val="none"/>
        </w:rPr>
      </w:pPr>
      <w:r w:rsidRPr="00DF69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  <w14:ligatures w14:val="none"/>
        </w:rPr>
        <w:t xml:space="preserve">Nekateri dogodki na drugih lokacijah </w:t>
      </w:r>
    </w:p>
    <w:p w14:paraId="7D2E78C5" w14:textId="56D3D56B" w:rsidR="000000D4" w:rsidRPr="00DF699C" w:rsidRDefault="000000D4" w:rsidP="000000D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l-SI"/>
          <w14:ligatures w14:val="none"/>
        </w:rPr>
      </w:pPr>
    </w:p>
    <w:p w14:paraId="7E5DBA0F" w14:textId="3E2746E5" w:rsidR="00FE03AD" w:rsidRDefault="00FA4521" w:rsidP="000000D4">
      <w:pPr>
        <w:pStyle w:val="Navadensplet"/>
        <w:spacing w:before="0" w:beforeAutospacing="0" w:after="0" w:afterAutospacing="0"/>
      </w:pPr>
      <w:r>
        <w:t>19.00 – 21.00</w:t>
      </w:r>
    </w:p>
    <w:p w14:paraId="2897411E" w14:textId="77777777" w:rsidR="00B85F5D" w:rsidRDefault="0061525F" w:rsidP="00B85F5D">
      <w:pPr>
        <w:pStyle w:val="Navadensplet"/>
        <w:spacing w:before="0" w:beforeAutospacing="0" w:after="0" w:afterAutospacing="0"/>
      </w:pPr>
      <w:hyperlink r:id="rId28" w:history="1">
        <w:r w:rsidR="00B85F5D" w:rsidRPr="00B85F5D">
          <w:rPr>
            <w:rStyle w:val="Hiperpovezava"/>
          </w:rPr>
          <w:t>Ideološka kritika. Dane</w:t>
        </w:r>
        <w:r w:rsidR="00B85F5D" w:rsidRPr="00B85F5D">
          <w:rPr>
            <w:rStyle w:val="Hiperpovezava"/>
          </w:rPr>
          <w:t>s</w:t>
        </w:r>
        <w:r w:rsidR="00B85F5D" w:rsidRPr="00B85F5D">
          <w:rPr>
            <w:rStyle w:val="Hiperpovezava"/>
          </w:rPr>
          <w:t>!</w:t>
        </w:r>
      </w:hyperlink>
    </w:p>
    <w:p w14:paraId="3A137DF4" w14:textId="77777777" w:rsidR="001C015C" w:rsidRDefault="001C015C" w:rsidP="00B85F5D">
      <w:pPr>
        <w:pStyle w:val="Navadensplet"/>
        <w:spacing w:before="0" w:beforeAutospacing="0" w:after="0" w:afterAutospacing="0"/>
      </w:pPr>
    </w:p>
    <w:p w14:paraId="10063723" w14:textId="77777777" w:rsidR="001C015C" w:rsidRDefault="001C015C" w:rsidP="00B85F5D">
      <w:pPr>
        <w:pStyle w:val="Navadensplet"/>
        <w:spacing w:before="0" w:beforeAutospacing="0" w:after="0" w:afterAutospacing="0"/>
      </w:pPr>
    </w:p>
    <w:p w14:paraId="4F8B3C44" w14:textId="77777777" w:rsidR="001C015C" w:rsidRDefault="001C015C" w:rsidP="00B85F5D">
      <w:pPr>
        <w:pStyle w:val="Navadensplet"/>
        <w:spacing w:before="0" w:beforeAutospacing="0" w:after="0" w:afterAutospacing="0"/>
      </w:pPr>
    </w:p>
    <w:p w14:paraId="60A32F4A" w14:textId="77777777" w:rsidR="001C015C" w:rsidRDefault="001C015C" w:rsidP="00B85F5D">
      <w:pPr>
        <w:pStyle w:val="Navadensplet"/>
        <w:spacing w:before="0" w:beforeAutospacing="0" w:after="0" w:afterAutospacing="0"/>
      </w:pPr>
    </w:p>
    <w:p w14:paraId="1D2121FF" w14:textId="2B93D01A" w:rsidR="00B85F5D" w:rsidRDefault="00B85F5D" w:rsidP="00B85F5D">
      <w:pPr>
        <w:pStyle w:val="Navadensplet"/>
        <w:spacing w:before="0" w:beforeAutospacing="0" w:after="0" w:afterAutospacing="0"/>
      </w:pPr>
      <w:bookmarkStart w:id="0" w:name="_GoBack"/>
      <w:bookmarkEnd w:id="0"/>
      <w:r>
        <w:t xml:space="preserve">Udeleženci: Mladen Dolar, Rainer </w:t>
      </w:r>
      <w:proofErr w:type="spellStart"/>
      <w:r>
        <w:t>Forst</w:t>
      </w:r>
      <w:proofErr w:type="spellEnd"/>
      <w:r>
        <w:t xml:space="preserve">, Regina </w:t>
      </w:r>
      <w:proofErr w:type="spellStart"/>
      <w:r>
        <w:t>Kreide</w:t>
      </w:r>
      <w:proofErr w:type="spellEnd"/>
      <w:r>
        <w:t xml:space="preserve">, Martin </w:t>
      </w:r>
      <w:proofErr w:type="spellStart"/>
      <w:r>
        <w:t>Saar</w:t>
      </w:r>
      <w:proofErr w:type="spellEnd"/>
      <w:r>
        <w:t>, Alenka Zupančič, Slavoj Žižek</w:t>
      </w:r>
    </w:p>
    <w:p w14:paraId="78772BDE" w14:textId="77777777" w:rsidR="00CB0C10" w:rsidRDefault="00CB0C10" w:rsidP="00B85F5D">
      <w:pPr>
        <w:pStyle w:val="Navadensplet"/>
        <w:spacing w:before="0" w:beforeAutospacing="0" w:after="0" w:afterAutospacing="0"/>
      </w:pPr>
    </w:p>
    <w:p w14:paraId="7DC01B63" w14:textId="77777777" w:rsidR="00CB0C10" w:rsidRDefault="00CB0C10" w:rsidP="00B85F5D">
      <w:pPr>
        <w:pStyle w:val="Navadensplet"/>
        <w:spacing w:before="0" w:beforeAutospacing="0" w:after="0" w:afterAutospacing="0"/>
      </w:pPr>
    </w:p>
    <w:p w14:paraId="47B2F73B" w14:textId="77777777" w:rsidR="00CB0C10" w:rsidRDefault="00CB0C10" w:rsidP="00B85F5D">
      <w:pPr>
        <w:pStyle w:val="Navadensplet"/>
        <w:spacing w:before="0" w:beforeAutospacing="0" w:after="0" w:afterAutospacing="0"/>
      </w:pPr>
    </w:p>
    <w:p w14:paraId="4564D97B" w14:textId="4DE79103" w:rsidR="00B85F5D" w:rsidRDefault="00B85F5D" w:rsidP="00B85F5D">
      <w:pPr>
        <w:pStyle w:val="Navadensplet"/>
        <w:spacing w:before="0" w:beforeAutospacing="0" w:after="0" w:afterAutospacing="0"/>
      </w:pPr>
      <w:r>
        <w:t>Moderator: Frank Ruda</w:t>
      </w:r>
    </w:p>
    <w:p w14:paraId="7E7261C9" w14:textId="77777777" w:rsidR="00CB0C10" w:rsidRDefault="00CB0C10" w:rsidP="00CB0C10">
      <w:pPr>
        <w:pStyle w:val="Navadensplet"/>
        <w:spacing w:before="0" w:beforeAutospacing="0" w:after="0" w:afterAutospacing="0"/>
      </w:pPr>
      <w:r>
        <w:t xml:space="preserve">Lokacija: </w:t>
      </w:r>
      <w:proofErr w:type="spellStart"/>
      <w:r>
        <w:t>Adorno</w:t>
      </w:r>
      <w:proofErr w:type="spellEnd"/>
      <w:r>
        <w:t xml:space="preserve"> </w:t>
      </w:r>
      <w:proofErr w:type="spellStart"/>
      <w:r>
        <w:t>Hörsaal</w:t>
      </w:r>
      <w:proofErr w:type="spellEnd"/>
      <w:r>
        <w:t xml:space="preserve"> VI </w:t>
      </w:r>
      <w:proofErr w:type="spellStart"/>
      <w:r>
        <w:t>Campus</w:t>
      </w:r>
      <w:proofErr w:type="spellEnd"/>
      <w:r>
        <w:t xml:space="preserve"> </w:t>
      </w:r>
      <w:proofErr w:type="spellStart"/>
      <w:r>
        <w:t>Bockenheim</w:t>
      </w:r>
      <w:proofErr w:type="spellEnd"/>
    </w:p>
    <w:p w14:paraId="6C1B1C65" w14:textId="37C375CA" w:rsidR="00EB465E" w:rsidRDefault="00EB465E" w:rsidP="000000D4">
      <w:pPr>
        <w:pStyle w:val="Navadensplet"/>
        <w:spacing w:before="0" w:beforeAutospacing="0" w:after="0" w:afterAutospacing="0"/>
      </w:pPr>
    </w:p>
    <w:p w14:paraId="68C4CBD1" w14:textId="77777777" w:rsidR="00EB465E" w:rsidRPr="00DF699C" w:rsidRDefault="00EB465E" w:rsidP="000000D4">
      <w:pPr>
        <w:pStyle w:val="Navadensplet"/>
        <w:spacing w:before="0" w:beforeAutospacing="0" w:after="0" w:afterAutospacing="0"/>
      </w:pPr>
    </w:p>
    <w:p w14:paraId="1ACDCA12" w14:textId="2BFC3234" w:rsidR="00930AE5" w:rsidRPr="00CD481B" w:rsidRDefault="00CD481B" w:rsidP="000000D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Celoten program (</w:t>
      </w:r>
      <w:r w:rsidR="00DD263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13608" w:rsidRPr="00CD481B">
        <w:rPr>
          <w:rFonts w:ascii="Times New Roman" w:hAnsi="Times New Roman" w:cs="Times New Roman"/>
          <w:b/>
          <w:bCs/>
          <w:sz w:val="24"/>
          <w:szCs w:val="24"/>
        </w:rPr>
        <w:t>. 10. 2023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3CDC3F8" w14:textId="214A6DAC" w:rsidR="00930AE5" w:rsidRPr="00DF699C" w:rsidRDefault="0061525F" w:rsidP="000000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930AE5" w:rsidRPr="009332DA">
          <w:rPr>
            <w:rStyle w:val="Hiperpovezava"/>
            <w:rFonts w:ascii="Times New Roman" w:hAnsi="Times New Roman" w:cs="Times New Roman"/>
            <w:sz w:val="24"/>
            <w:szCs w:val="24"/>
          </w:rPr>
          <w:t>Povezava do programa.</w:t>
        </w:r>
      </w:hyperlink>
    </w:p>
    <w:p w14:paraId="5204BCDA" w14:textId="79FDC803" w:rsidR="00930AE5" w:rsidRPr="00CD481B" w:rsidRDefault="0061525F" w:rsidP="00C136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930AE5" w:rsidRPr="00CA44D9">
          <w:rPr>
            <w:rStyle w:val="Hiperpovezava"/>
            <w:rFonts w:ascii="Times New Roman" w:hAnsi="Times New Roman" w:cs="Times New Roman"/>
            <w:sz w:val="24"/>
            <w:szCs w:val="24"/>
          </w:rPr>
          <w:t>Povezava do profesionalnega programa</w:t>
        </w:r>
      </w:hyperlink>
      <w:r w:rsidR="00930AE5" w:rsidRPr="00DF69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B602" w14:textId="274FDF2C" w:rsidR="009D4517" w:rsidRPr="00DF699C" w:rsidRDefault="009D4517" w:rsidP="009D45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C72506" w14:textId="63C1EBCE" w:rsidR="009D4517" w:rsidRPr="00CD481B" w:rsidRDefault="009D4517" w:rsidP="009D451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D481B">
        <w:rPr>
          <w:rFonts w:ascii="Times New Roman" w:hAnsi="Times New Roman" w:cs="Times New Roman"/>
          <w:b/>
          <w:sz w:val="28"/>
          <w:szCs w:val="28"/>
        </w:rPr>
        <w:t xml:space="preserve">Povezava do posnetka dogodkov z dne </w:t>
      </w:r>
      <w:r w:rsidR="00F75ECD">
        <w:rPr>
          <w:rFonts w:ascii="Times New Roman" w:hAnsi="Times New Roman" w:cs="Times New Roman"/>
          <w:b/>
          <w:sz w:val="28"/>
          <w:szCs w:val="28"/>
        </w:rPr>
        <w:t>19</w:t>
      </w:r>
      <w:r w:rsidRPr="00CD481B">
        <w:rPr>
          <w:rFonts w:ascii="Times New Roman" w:hAnsi="Times New Roman" w:cs="Times New Roman"/>
          <w:b/>
          <w:sz w:val="28"/>
          <w:szCs w:val="28"/>
        </w:rPr>
        <w:t xml:space="preserve">. 10. 2023 </w:t>
      </w:r>
    </w:p>
    <w:p w14:paraId="6CE12782" w14:textId="70DFAE3F" w:rsidR="003E7468" w:rsidRDefault="00A470D2" w:rsidP="00F363B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hyperlink r:id="rId31" w:history="1">
        <w:r w:rsidRPr="00705820">
          <w:rPr>
            <w:rStyle w:val="Hiperpovezava"/>
            <w:rFonts w:ascii="Times New Roman" w:hAnsi="Times New Roman" w:cs="Times New Roman"/>
            <w:bCs/>
            <w:sz w:val="24"/>
            <w:szCs w:val="24"/>
          </w:rPr>
          <w:t>https://www.youtube.com/watch?v=aTrZDK9D8uQ</w:t>
        </w:r>
      </w:hyperlink>
    </w:p>
    <w:p w14:paraId="6019A238" w14:textId="502C9242" w:rsidR="00A470D2" w:rsidRDefault="00A470D2" w:rsidP="00F363B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F3D30E" w14:textId="47E49259" w:rsidR="00A470D2" w:rsidRDefault="00A470D2" w:rsidP="00F363B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hyperlink r:id="rId32" w:history="1">
        <w:r w:rsidRPr="00A470D2">
          <w:rPr>
            <w:rStyle w:val="Hiperpovezava"/>
            <w:rFonts w:ascii="Times New Roman" w:hAnsi="Times New Roman" w:cs="Times New Roman"/>
            <w:bCs/>
            <w:sz w:val="24"/>
            <w:szCs w:val="24"/>
          </w:rPr>
          <w:t>Foto utrinki iz včerajšnjih dogodkov</w:t>
        </w:r>
      </w:hyperlink>
    </w:p>
    <w:p w14:paraId="3249A82C" w14:textId="77777777" w:rsidR="00F86BB2" w:rsidRPr="00DF699C" w:rsidRDefault="00F86BB2" w:rsidP="00FF5E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DD09B5" w14:textId="667F3A62" w:rsidR="009C6A4F" w:rsidRPr="00CD481B" w:rsidRDefault="009C6A4F" w:rsidP="00FF5E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481B">
        <w:rPr>
          <w:rFonts w:ascii="Times New Roman" w:hAnsi="Times New Roman" w:cs="Times New Roman"/>
          <w:b/>
          <w:sz w:val="24"/>
          <w:szCs w:val="24"/>
        </w:rPr>
        <w:t>Dodatne informacije</w:t>
      </w:r>
      <w:r w:rsidR="00240B2B" w:rsidRPr="00CD481B">
        <w:rPr>
          <w:rFonts w:ascii="Times New Roman" w:hAnsi="Times New Roman" w:cs="Times New Roman"/>
          <w:b/>
          <w:sz w:val="24"/>
          <w:szCs w:val="24"/>
        </w:rPr>
        <w:t xml:space="preserve"> in foto</w:t>
      </w:r>
      <w:r w:rsidR="00CD481B" w:rsidRPr="00CD481B">
        <w:rPr>
          <w:rFonts w:ascii="Times New Roman" w:hAnsi="Times New Roman" w:cs="Times New Roman"/>
          <w:b/>
          <w:sz w:val="24"/>
          <w:szCs w:val="24"/>
        </w:rPr>
        <w:t>grafije</w:t>
      </w:r>
      <w:r w:rsidRPr="00CD481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FE50712" w14:textId="7002E3E0" w:rsidR="009C6A4F" w:rsidRPr="00DF699C" w:rsidRDefault="009C6A4F" w:rsidP="00FF5E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699C">
        <w:rPr>
          <w:rFonts w:ascii="Times New Roman" w:hAnsi="Times New Roman" w:cs="Times New Roman"/>
          <w:sz w:val="24"/>
          <w:szCs w:val="24"/>
        </w:rPr>
        <w:t xml:space="preserve">Petra Bališ, PR – Javna agencija za knjigo RS, projekt </w:t>
      </w:r>
      <w:r w:rsidRPr="00DF699C">
        <w:rPr>
          <w:rFonts w:ascii="Times New Roman" w:eastAsia="Times New Roman" w:hAnsi="Times New Roman" w:cs="Times New Roman"/>
          <w:sz w:val="24"/>
          <w:szCs w:val="24"/>
          <w:lang w:eastAsia="sl-SI"/>
        </w:rPr>
        <w:t>Slovenija, častna gostja na Frankfurtskem knjižnem sejmu</w:t>
      </w:r>
    </w:p>
    <w:p w14:paraId="7D8DB1A5" w14:textId="7D3F9400" w:rsidR="009C6A4F" w:rsidRPr="00DF699C" w:rsidRDefault="0061525F" w:rsidP="00FF5E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9C6A4F" w:rsidRPr="00DF699C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petra@balis.si</w:t>
        </w:r>
      </w:hyperlink>
    </w:p>
    <w:p w14:paraId="5853A096" w14:textId="35360B79" w:rsidR="009C6A4F" w:rsidRPr="00DF699C" w:rsidRDefault="009C6A4F" w:rsidP="00FF5E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699C">
        <w:rPr>
          <w:rFonts w:ascii="Times New Roman" w:hAnsi="Times New Roman" w:cs="Times New Roman"/>
          <w:sz w:val="24"/>
          <w:szCs w:val="24"/>
        </w:rPr>
        <w:t>041 779 653</w:t>
      </w:r>
    </w:p>
    <w:sectPr w:rsidR="009C6A4F" w:rsidRPr="00DF699C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4718A" w14:textId="77777777" w:rsidR="0061525F" w:rsidRDefault="0061525F" w:rsidP="0094114A">
      <w:pPr>
        <w:spacing w:after="0" w:line="240" w:lineRule="auto"/>
      </w:pPr>
      <w:r>
        <w:separator/>
      </w:r>
    </w:p>
  </w:endnote>
  <w:endnote w:type="continuationSeparator" w:id="0">
    <w:p w14:paraId="14650440" w14:textId="77777777" w:rsidR="0061525F" w:rsidRDefault="0061525F" w:rsidP="0094114A">
      <w:pPr>
        <w:spacing w:after="0" w:line="240" w:lineRule="auto"/>
      </w:pPr>
      <w:r>
        <w:continuationSeparator/>
      </w:r>
    </w:p>
  </w:endnote>
  <w:endnote w:type="continuationNotice" w:id="1">
    <w:p w14:paraId="539BC196" w14:textId="77777777" w:rsidR="0061525F" w:rsidRDefault="006152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4083136" w:displacedByCustomXml="next"/>
  <w:bookmarkStart w:id="2" w:name="_Hlk94083135" w:displacedByCustomXml="next"/>
  <w:sdt>
    <w:sdtPr>
      <w:rPr>
        <w:rFonts w:cstheme="minorHAnsi"/>
        <w:sz w:val="16"/>
        <w:szCs w:val="16"/>
      </w:rPr>
      <w:id w:val="-1105110199"/>
      <w:docPartObj>
        <w:docPartGallery w:val="Page Numbers (Bottom of Page)"/>
        <w:docPartUnique/>
      </w:docPartObj>
    </w:sdtPr>
    <w:sdtEndPr/>
    <w:sdtContent>
      <w:p w14:paraId="7316A0D8" w14:textId="77777777" w:rsidR="00EF1AC0" w:rsidRPr="001D02D4" w:rsidRDefault="007A5E90">
        <w:pPr>
          <w:pStyle w:val="Noga"/>
          <w:jc w:val="center"/>
          <w:rPr>
            <w:rFonts w:cstheme="minorHAnsi"/>
            <w:sz w:val="16"/>
            <w:szCs w:val="16"/>
          </w:rPr>
        </w:pPr>
        <w:r w:rsidRPr="001D02D4">
          <w:rPr>
            <w:rFonts w:cstheme="minorHAnsi"/>
            <w:sz w:val="16"/>
            <w:szCs w:val="16"/>
          </w:rPr>
          <w:t xml:space="preserve">Projekt </w:t>
        </w:r>
        <w:r w:rsidR="001D02D4" w:rsidRPr="001D02D4">
          <w:rPr>
            <w:rFonts w:cstheme="minorHAnsi"/>
            <w:i/>
            <w:iCs/>
            <w:sz w:val="16"/>
            <w:szCs w:val="16"/>
          </w:rPr>
          <w:t>»</w:t>
        </w:r>
        <w:r w:rsidR="00956C81" w:rsidRPr="001D02D4">
          <w:rPr>
            <w:rFonts w:cstheme="minorHAnsi"/>
            <w:i/>
            <w:iCs/>
            <w:sz w:val="16"/>
            <w:szCs w:val="16"/>
          </w:rPr>
          <w:t xml:space="preserve">Slovenija, </w:t>
        </w:r>
        <w:r w:rsidR="001D02D4" w:rsidRPr="001D02D4">
          <w:rPr>
            <w:rFonts w:cstheme="minorHAnsi"/>
            <w:i/>
            <w:iCs/>
            <w:sz w:val="16"/>
            <w:szCs w:val="16"/>
          </w:rPr>
          <w:t>osrednja</w:t>
        </w:r>
        <w:r w:rsidR="00956C81" w:rsidRPr="001D02D4">
          <w:rPr>
            <w:rFonts w:cstheme="minorHAnsi"/>
            <w:i/>
            <w:iCs/>
            <w:sz w:val="16"/>
            <w:szCs w:val="16"/>
          </w:rPr>
          <w:t xml:space="preserve"> gostja mednarodnega knjižnega sejma v Frankfurtu 2023 - model trajnega uveljavljanja slovenske literarne ustvarjalnosti v tujini</w:t>
        </w:r>
        <w:r w:rsidR="001D02D4" w:rsidRPr="001D02D4">
          <w:rPr>
            <w:rFonts w:cstheme="minorHAnsi"/>
            <w:i/>
            <w:iCs/>
            <w:sz w:val="16"/>
            <w:szCs w:val="16"/>
          </w:rPr>
          <w:t xml:space="preserve">« </w:t>
        </w:r>
        <w:r w:rsidR="00956C81" w:rsidRPr="001D02D4">
          <w:rPr>
            <w:rFonts w:cstheme="minorHAnsi"/>
            <w:i/>
            <w:iCs/>
            <w:sz w:val="16"/>
            <w:szCs w:val="16"/>
          </w:rPr>
          <w:t>sofinancirata Republika Slovenija in Evropska unija iz Evropskega sklada za regionalni razvoj.</w:t>
        </w:r>
        <w:r w:rsidR="00956C81" w:rsidRPr="001D02D4">
          <w:rPr>
            <w:rFonts w:cstheme="minorHAnsi"/>
            <w:sz w:val="16"/>
            <w:szCs w:val="16"/>
          </w:rPr>
          <w:t xml:space="preserve"> </w:t>
        </w:r>
      </w:p>
    </w:sdtContent>
  </w:sdt>
  <w:bookmarkEnd w:id="1" w:displacedByCustomXml="prev"/>
  <w:bookmarkEnd w:id="2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5C62B" w14:textId="77777777" w:rsidR="0061525F" w:rsidRDefault="0061525F" w:rsidP="0094114A">
      <w:pPr>
        <w:spacing w:after="0" w:line="240" w:lineRule="auto"/>
      </w:pPr>
      <w:r>
        <w:separator/>
      </w:r>
    </w:p>
  </w:footnote>
  <w:footnote w:type="continuationSeparator" w:id="0">
    <w:p w14:paraId="63C41789" w14:textId="77777777" w:rsidR="0061525F" w:rsidRDefault="0061525F" w:rsidP="0094114A">
      <w:pPr>
        <w:spacing w:after="0" w:line="240" w:lineRule="auto"/>
      </w:pPr>
      <w:r>
        <w:continuationSeparator/>
      </w:r>
    </w:p>
  </w:footnote>
  <w:footnote w:type="continuationNotice" w:id="1">
    <w:p w14:paraId="2DFD39F3" w14:textId="77777777" w:rsidR="0061525F" w:rsidRDefault="006152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DEB4F" w14:textId="77777777" w:rsidR="00BF72E1" w:rsidRDefault="00681DF5">
    <w:pPr>
      <w:pStyle w:val="Glava"/>
    </w:pPr>
    <w:r w:rsidRPr="00681DF5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DC1E4DF" wp14:editId="52760EF6">
          <wp:simplePos x="0" y="0"/>
          <wp:positionH relativeFrom="margin">
            <wp:posOffset>3113405</wp:posOffset>
          </wp:positionH>
          <wp:positionV relativeFrom="paragraph">
            <wp:posOffset>-448310</wp:posOffset>
          </wp:positionV>
          <wp:extent cx="2771774" cy="189547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r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57" r="18561" b="-855"/>
                  <a:stretch/>
                </pic:blipFill>
                <pic:spPr bwMode="auto">
                  <a:xfrm>
                    <a:off x="0" y="0"/>
                    <a:ext cx="2771774" cy="1895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1DF5">
      <w:rPr>
        <w:noProof/>
        <w:lang w:eastAsia="sl-SI"/>
      </w:rPr>
      <w:drawing>
        <wp:anchor distT="0" distB="0" distL="114300" distR="114300" simplePos="0" relativeHeight="251659264" behindDoc="0" locked="1" layoutInCell="1" allowOverlap="1" wp14:anchorId="1628C5F1" wp14:editId="353E6879">
          <wp:simplePos x="0" y="0"/>
          <wp:positionH relativeFrom="page">
            <wp:posOffset>585470</wp:posOffset>
          </wp:positionH>
          <wp:positionV relativeFrom="page">
            <wp:posOffset>29210</wp:posOffset>
          </wp:positionV>
          <wp:extent cx="1847850" cy="1438275"/>
          <wp:effectExtent l="0" t="0" r="0" b="0"/>
          <wp:wrapTight wrapText="bothSides">
            <wp:wrapPolygon edited="0">
              <wp:start x="2895" y="4577"/>
              <wp:lineTo x="2895" y="20313"/>
              <wp:lineTo x="16256" y="20313"/>
              <wp:lineTo x="16256" y="18882"/>
              <wp:lineTo x="18260" y="17738"/>
              <wp:lineTo x="17369" y="15735"/>
              <wp:lineTo x="13138" y="14305"/>
              <wp:lineTo x="6680" y="9727"/>
              <wp:lineTo x="6680" y="4577"/>
              <wp:lineTo x="2895" y="4577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46" t="-1" r="70000" b="2370"/>
                  <a:stretch/>
                </pic:blipFill>
                <pic:spPr bwMode="auto">
                  <a:xfrm>
                    <a:off x="0" y="0"/>
                    <a:ext cx="1847850" cy="1438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BB3"/>
    <w:multiLevelType w:val="multilevel"/>
    <w:tmpl w:val="C7548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D44DD0"/>
    <w:multiLevelType w:val="hybridMultilevel"/>
    <w:tmpl w:val="2E945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D28E9"/>
    <w:multiLevelType w:val="hybridMultilevel"/>
    <w:tmpl w:val="89C01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0BF0"/>
    <w:multiLevelType w:val="multilevel"/>
    <w:tmpl w:val="2E1A15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8853A8"/>
    <w:multiLevelType w:val="hybridMultilevel"/>
    <w:tmpl w:val="C332F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233C8"/>
    <w:multiLevelType w:val="hybridMultilevel"/>
    <w:tmpl w:val="0052AFE8"/>
    <w:lvl w:ilvl="0" w:tplc="61242DE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A776D"/>
    <w:multiLevelType w:val="multilevel"/>
    <w:tmpl w:val="C986A0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297A5CC3"/>
    <w:multiLevelType w:val="hybridMultilevel"/>
    <w:tmpl w:val="65AE422A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32630"/>
    <w:multiLevelType w:val="hybridMultilevel"/>
    <w:tmpl w:val="7B74998A"/>
    <w:lvl w:ilvl="0" w:tplc="CBD089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97370"/>
    <w:multiLevelType w:val="hybridMultilevel"/>
    <w:tmpl w:val="A6745B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579A1"/>
    <w:multiLevelType w:val="multilevel"/>
    <w:tmpl w:val="F2F8C0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1" w15:restartNumberingAfterBreak="0">
    <w:nsid w:val="382D5C0D"/>
    <w:multiLevelType w:val="hybridMultilevel"/>
    <w:tmpl w:val="17FC82C4"/>
    <w:lvl w:ilvl="0" w:tplc="F59E61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87DD5"/>
    <w:multiLevelType w:val="multilevel"/>
    <w:tmpl w:val="3DF08E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C471D89"/>
    <w:multiLevelType w:val="multilevel"/>
    <w:tmpl w:val="86863F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4" w15:restartNumberingAfterBreak="0">
    <w:nsid w:val="3C816A97"/>
    <w:multiLevelType w:val="multilevel"/>
    <w:tmpl w:val="DAE4D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CB5FF7"/>
    <w:multiLevelType w:val="hybridMultilevel"/>
    <w:tmpl w:val="88F20C80"/>
    <w:lvl w:ilvl="0" w:tplc="F59E61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F40469E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D5BDA"/>
    <w:multiLevelType w:val="hybridMultilevel"/>
    <w:tmpl w:val="3A3C7F0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CB4B0B"/>
    <w:multiLevelType w:val="hybridMultilevel"/>
    <w:tmpl w:val="1F86AD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4758D"/>
    <w:multiLevelType w:val="hybridMultilevel"/>
    <w:tmpl w:val="D064238C"/>
    <w:lvl w:ilvl="0" w:tplc="0424000F">
      <w:start w:val="1"/>
      <w:numFmt w:val="decimal"/>
      <w:lvlText w:val="%1."/>
      <w:lvlJc w:val="left"/>
      <w:pPr>
        <w:ind w:left="928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D132A"/>
    <w:multiLevelType w:val="multilevel"/>
    <w:tmpl w:val="F8C2BC32"/>
    <w:lvl w:ilvl="0">
      <w:start w:val="1"/>
      <w:numFmt w:val="decimal"/>
      <w:pStyle w:val="Naslov1"/>
      <w:lvlText w:val="%1"/>
      <w:lvlJc w:val="left"/>
      <w:pPr>
        <w:ind w:left="502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slov2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pStyle w:val="Naslov3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Naslov4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 w15:restartNumberingAfterBreak="0">
    <w:nsid w:val="5FD4027E"/>
    <w:multiLevelType w:val="hybridMultilevel"/>
    <w:tmpl w:val="4D6824EC"/>
    <w:lvl w:ilvl="0" w:tplc="3E245C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C0C89"/>
    <w:multiLevelType w:val="multilevel"/>
    <w:tmpl w:val="2132E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2" w15:restartNumberingAfterBreak="0">
    <w:nsid w:val="6DE81A64"/>
    <w:multiLevelType w:val="hybridMultilevel"/>
    <w:tmpl w:val="E3908F38"/>
    <w:lvl w:ilvl="0" w:tplc="16285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42B55"/>
    <w:multiLevelType w:val="hybridMultilevel"/>
    <w:tmpl w:val="07D600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440C4"/>
    <w:multiLevelType w:val="hybridMultilevel"/>
    <w:tmpl w:val="DAD2408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030ACF"/>
    <w:multiLevelType w:val="hybridMultilevel"/>
    <w:tmpl w:val="4D1C968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7A4ADC"/>
    <w:multiLevelType w:val="hybridMultilevel"/>
    <w:tmpl w:val="7AB05236"/>
    <w:lvl w:ilvl="0" w:tplc="F52095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59E614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5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9"/>
  </w:num>
  <w:num w:numId="9">
    <w:abstractNumId w:val="24"/>
  </w:num>
  <w:num w:numId="10">
    <w:abstractNumId w:val="1"/>
  </w:num>
  <w:num w:numId="11">
    <w:abstractNumId w:val="5"/>
  </w:num>
  <w:num w:numId="12">
    <w:abstractNumId w:val="4"/>
  </w:num>
  <w:num w:numId="13">
    <w:abstractNumId w:val="2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12"/>
  </w:num>
  <w:num w:numId="18">
    <w:abstractNumId w:val="10"/>
  </w:num>
  <w:num w:numId="19">
    <w:abstractNumId w:val="21"/>
  </w:num>
  <w:num w:numId="20">
    <w:abstractNumId w:val="6"/>
  </w:num>
  <w:num w:numId="21">
    <w:abstractNumId w:val="13"/>
  </w:num>
  <w:num w:numId="22">
    <w:abstractNumId w:val="3"/>
  </w:num>
  <w:num w:numId="23">
    <w:abstractNumId w:val="7"/>
  </w:num>
  <w:num w:numId="24">
    <w:abstractNumId w:val="17"/>
  </w:num>
  <w:num w:numId="25">
    <w:abstractNumId w:val="20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D4"/>
    <w:rsid w:val="000000D4"/>
    <w:rsid w:val="00007E80"/>
    <w:rsid w:val="00012D2E"/>
    <w:rsid w:val="00020D5C"/>
    <w:rsid w:val="000227C1"/>
    <w:rsid w:val="000305D9"/>
    <w:rsid w:val="00032CA3"/>
    <w:rsid w:val="00043175"/>
    <w:rsid w:val="00066732"/>
    <w:rsid w:val="00070CDA"/>
    <w:rsid w:val="000A5562"/>
    <w:rsid w:val="000B433A"/>
    <w:rsid w:val="000B636A"/>
    <w:rsid w:val="000F112E"/>
    <w:rsid w:val="000F74D2"/>
    <w:rsid w:val="0010141C"/>
    <w:rsid w:val="001152D8"/>
    <w:rsid w:val="001346BA"/>
    <w:rsid w:val="00135F93"/>
    <w:rsid w:val="0016710D"/>
    <w:rsid w:val="00171A34"/>
    <w:rsid w:val="00173C90"/>
    <w:rsid w:val="00184C5D"/>
    <w:rsid w:val="001902F3"/>
    <w:rsid w:val="00194173"/>
    <w:rsid w:val="001C015C"/>
    <w:rsid w:val="001C245F"/>
    <w:rsid w:val="001C5221"/>
    <w:rsid w:val="001C7FE8"/>
    <w:rsid w:val="001D02D4"/>
    <w:rsid w:val="001E0467"/>
    <w:rsid w:val="001E3F1C"/>
    <w:rsid w:val="001E6756"/>
    <w:rsid w:val="001F5549"/>
    <w:rsid w:val="00212B21"/>
    <w:rsid w:val="0023358D"/>
    <w:rsid w:val="00236BFB"/>
    <w:rsid w:val="00240B2B"/>
    <w:rsid w:val="0026229A"/>
    <w:rsid w:val="00270E0B"/>
    <w:rsid w:val="00273D8E"/>
    <w:rsid w:val="00276852"/>
    <w:rsid w:val="002A32CB"/>
    <w:rsid w:val="002A659E"/>
    <w:rsid w:val="002B02BF"/>
    <w:rsid w:val="002B1AE8"/>
    <w:rsid w:val="002C3E1A"/>
    <w:rsid w:val="002D2527"/>
    <w:rsid w:val="002D37F3"/>
    <w:rsid w:val="002D3C43"/>
    <w:rsid w:val="002E046E"/>
    <w:rsid w:val="002E63A3"/>
    <w:rsid w:val="002F6266"/>
    <w:rsid w:val="00300908"/>
    <w:rsid w:val="00307D60"/>
    <w:rsid w:val="00322826"/>
    <w:rsid w:val="00326F0C"/>
    <w:rsid w:val="00334D57"/>
    <w:rsid w:val="003533C3"/>
    <w:rsid w:val="00354E6A"/>
    <w:rsid w:val="0036388F"/>
    <w:rsid w:val="003646C6"/>
    <w:rsid w:val="00373B02"/>
    <w:rsid w:val="0038271F"/>
    <w:rsid w:val="00393348"/>
    <w:rsid w:val="003B0771"/>
    <w:rsid w:val="003B5FD4"/>
    <w:rsid w:val="003C1F56"/>
    <w:rsid w:val="003C5D6D"/>
    <w:rsid w:val="003D675A"/>
    <w:rsid w:val="003E7468"/>
    <w:rsid w:val="00402F33"/>
    <w:rsid w:val="00410323"/>
    <w:rsid w:val="00411AE4"/>
    <w:rsid w:val="00412167"/>
    <w:rsid w:val="004140F3"/>
    <w:rsid w:val="0041527C"/>
    <w:rsid w:val="00425F3D"/>
    <w:rsid w:val="00436D54"/>
    <w:rsid w:val="00442DDE"/>
    <w:rsid w:val="00466C2C"/>
    <w:rsid w:val="00477096"/>
    <w:rsid w:val="00481DDE"/>
    <w:rsid w:val="00490263"/>
    <w:rsid w:val="00491665"/>
    <w:rsid w:val="00494E73"/>
    <w:rsid w:val="004A1708"/>
    <w:rsid w:val="004A1C34"/>
    <w:rsid w:val="004A4B02"/>
    <w:rsid w:val="004D0B24"/>
    <w:rsid w:val="004F2FF6"/>
    <w:rsid w:val="00501D59"/>
    <w:rsid w:val="005067DD"/>
    <w:rsid w:val="00527EC9"/>
    <w:rsid w:val="00541293"/>
    <w:rsid w:val="0057146C"/>
    <w:rsid w:val="005756AD"/>
    <w:rsid w:val="005A24BB"/>
    <w:rsid w:val="005B28A2"/>
    <w:rsid w:val="005C45D2"/>
    <w:rsid w:val="005D6548"/>
    <w:rsid w:val="005E38EF"/>
    <w:rsid w:val="00611DC7"/>
    <w:rsid w:val="00613524"/>
    <w:rsid w:val="0061525F"/>
    <w:rsid w:val="00621760"/>
    <w:rsid w:val="00623376"/>
    <w:rsid w:val="00624323"/>
    <w:rsid w:val="006277FD"/>
    <w:rsid w:val="006439AE"/>
    <w:rsid w:val="006510AE"/>
    <w:rsid w:val="00681DF5"/>
    <w:rsid w:val="00682855"/>
    <w:rsid w:val="006853E5"/>
    <w:rsid w:val="00695A10"/>
    <w:rsid w:val="006B1BB2"/>
    <w:rsid w:val="006B67B0"/>
    <w:rsid w:val="006C75AA"/>
    <w:rsid w:val="006D13BF"/>
    <w:rsid w:val="006D30D3"/>
    <w:rsid w:val="006E37D2"/>
    <w:rsid w:val="006F25C0"/>
    <w:rsid w:val="00702A5F"/>
    <w:rsid w:val="00732727"/>
    <w:rsid w:val="007335B2"/>
    <w:rsid w:val="0074699F"/>
    <w:rsid w:val="00747C74"/>
    <w:rsid w:val="007567BB"/>
    <w:rsid w:val="007871B6"/>
    <w:rsid w:val="00792135"/>
    <w:rsid w:val="007A5E90"/>
    <w:rsid w:val="007B6043"/>
    <w:rsid w:val="007B6428"/>
    <w:rsid w:val="007C25B0"/>
    <w:rsid w:val="007E4285"/>
    <w:rsid w:val="007F5E4D"/>
    <w:rsid w:val="007F6718"/>
    <w:rsid w:val="008010E5"/>
    <w:rsid w:val="00805026"/>
    <w:rsid w:val="00806193"/>
    <w:rsid w:val="00814CB2"/>
    <w:rsid w:val="008174D0"/>
    <w:rsid w:val="00823C6C"/>
    <w:rsid w:val="008453A0"/>
    <w:rsid w:val="0084716E"/>
    <w:rsid w:val="00850EF2"/>
    <w:rsid w:val="0087405D"/>
    <w:rsid w:val="00881954"/>
    <w:rsid w:val="008842A7"/>
    <w:rsid w:val="008944E6"/>
    <w:rsid w:val="00894715"/>
    <w:rsid w:val="00896112"/>
    <w:rsid w:val="008A1F0B"/>
    <w:rsid w:val="008B06D2"/>
    <w:rsid w:val="008B1815"/>
    <w:rsid w:val="008C61C5"/>
    <w:rsid w:val="008D00B2"/>
    <w:rsid w:val="008E2E65"/>
    <w:rsid w:val="00906A68"/>
    <w:rsid w:val="009156AA"/>
    <w:rsid w:val="00917CD3"/>
    <w:rsid w:val="0092698C"/>
    <w:rsid w:val="00930AE5"/>
    <w:rsid w:val="00931199"/>
    <w:rsid w:val="009332DA"/>
    <w:rsid w:val="0094090C"/>
    <w:rsid w:val="0094114A"/>
    <w:rsid w:val="00943BC2"/>
    <w:rsid w:val="0094504A"/>
    <w:rsid w:val="00946C36"/>
    <w:rsid w:val="00953864"/>
    <w:rsid w:val="00956C26"/>
    <w:rsid w:val="00956C81"/>
    <w:rsid w:val="00960065"/>
    <w:rsid w:val="0096434C"/>
    <w:rsid w:val="00966BEB"/>
    <w:rsid w:val="00985606"/>
    <w:rsid w:val="00994E39"/>
    <w:rsid w:val="00995E67"/>
    <w:rsid w:val="009A10A4"/>
    <w:rsid w:val="009A1891"/>
    <w:rsid w:val="009A1A39"/>
    <w:rsid w:val="009B737B"/>
    <w:rsid w:val="009B7FCB"/>
    <w:rsid w:val="009C6A4F"/>
    <w:rsid w:val="009D4517"/>
    <w:rsid w:val="009E45CF"/>
    <w:rsid w:val="009F3492"/>
    <w:rsid w:val="00A02EB6"/>
    <w:rsid w:val="00A04F66"/>
    <w:rsid w:val="00A06CF6"/>
    <w:rsid w:val="00A1435E"/>
    <w:rsid w:val="00A2071B"/>
    <w:rsid w:val="00A2156E"/>
    <w:rsid w:val="00A21A90"/>
    <w:rsid w:val="00A224B8"/>
    <w:rsid w:val="00A23676"/>
    <w:rsid w:val="00A33301"/>
    <w:rsid w:val="00A43C8E"/>
    <w:rsid w:val="00A43E40"/>
    <w:rsid w:val="00A470D2"/>
    <w:rsid w:val="00A52BBA"/>
    <w:rsid w:val="00A76BF1"/>
    <w:rsid w:val="00A9126F"/>
    <w:rsid w:val="00A91541"/>
    <w:rsid w:val="00AB3CF0"/>
    <w:rsid w:val="00AB62AE"/>
    <w:rsid w:val="00AC5F0A"/>
    <w:rsid w:val="00AC6A1F"/>
    <w:rsid w:val="00AD0CBA"/>
    <w:rsid w:val="00AD7382"/>
    <w:rsid w:val="00AE07C3"/>
    <w:rsid w:val="00AE4193"/>
    <w:rsid w:val="00AF020C"/>
    <w:rsid w:val="00AF5A62"/>
    <w:rsid w:val="00AF7898"/>
    <w:rsid w:val="00B01F79"/>
    <w:rsid w:val="00B03559"/>
    <w:rsid w:val="00B036F6"/>
    <w:rsid w:val="00B1710D"/>
    <w:rsid w:val="00B30514"/>
    <w:rsid w:val="00B318F0"/>
    <w:rsid w:val="00B41C7F"/>
    <w:rsid w:val="00B47059"/>
    <w:rsid w:val="00B50DEF"/>
    <w:rsid w:val="00B51FF9"/>
    <w:rsid w:val="00B65795"/>
    <w:rsid w:val="00B82E6A"/>
    <w:rsid w:val="00B84301"/>
    <w:rsid w:val="00B84EE2"/>
    <w:rsid w:val="00B85F5D"/>
    <w:rsid w:val="00B93068"/>
    <w:rsid w:val="00B946BA"/>
    <w:rsid w:val="00BA1B0D"/>
    <w:rsid w:val="00BB1097"/>
    <w:rsid w:val="00BB6372"/>
    <w:rsid w:val="00BC4E2D"/>
    <w:rsid w:val="00BC73C8"/>
    <w:rsid w:val="00BD0810"/>
    <w:rsid w:val="00BD4C2F"/>
    <w:rsid w:val="00BF72E1"/>
    <w:rsid w:val="00C00BDB"/>
    <w:rsid w:val="00C01059"/>
    <w:rsid w:val="00C037C8"/>
    <w:rsid w:val="00C13608"/>
    <w:rsid w:val="00C17CE2"/>
    <w:rsid w:val="00C2688D"/>
    <w:rsid w:val="00C311CA"/>
    <w:rsid w:val="00C3713D"/>
    <w:rsid w:val="00C45804"/>
    <w:rsid w:val="00C51C61"/>
    <w:rsid w:val="00C65D3F"/>
    <w:rsid w:val="00C82B8B"/>
    <w:rsid w:val="00C97D9B"/>
    <w:rsid w:val="00CA2E52"/>
    <w:rsid w:val="00CA44D9"/>
    <w:rsid w:val="00CA4794"/>
    <w:rsid w:val="00CB0C10"/>
    <w:rsid w:val="00CB236E"/>
    <w:rsid w:val="00CC7C94"/>
    <w:rsid w:val="00CD481B"/>
    <w:rsid w:val="00CD4B91"/>
    <w:rsid w:val="00CE249A"/>
    <w:rsid w:val="00CE365E"/>
    <w:rsid w:val="00CE44EC"/>
    <w:rsid w:val="00CF07C7"/>
    <w:rsid w:val="00D22118"/>
    <w:rsid w:val="00D36C00"/>
    <w:rsid w:val="00D40945"/>
    <w:rsid w:val="00D527F4"/>
    <w:rsid w:val="00D61385"/>
    <w:rsid w:val="00D651CE"/>
    <w:rsid w:val="00D767AA"/>
    <w:rsid w:val="00D76A1D"/>
    <w:rsid w:val="00D80CF3"/>
    <w:rsid w:val="00DB2C26"/>
    <w:rsid w:val="00DD209F"/>
    <w:rsid w:val="00DD2630"/>
    <w:rsid w:val="00DD7E71"/>
    <w:rsid w:val="00DF2F89"/>
    <w:rsid w:val="00DF699C"/>
    <w:rsid w:val="00E00C62"/>
    <w:rsid w:val="00E05D78"/>
    <w:rsid w:val="00E1437B"/>
    <w:rsid w:val="00E15DD5"/>
    <w:rsid w:val="00E3436F"/>
    <w:rsid w:val="00E46AEF"/>
    <w:rsid w:val="00E571F2"/>
    <w:rsid w:val="00E82EA8"/>
    <w:rsid w:val="00E9650E"/>
    <w:rsid w:val="00E96772"/>
    <w:rsid w:val="00EA695E"/>
    <w:rsid w:val="00EA7068"/>
    <w:rsid w:val="00EB465E"/>
    <w:rsid w:val="00EC071E"/>
    <w:rsid w:val="00EC2EA0"/>
    <w:rsid w:val="00EE329F"/>
    <w:rsid w:val="00EF1AC0"/>
    <w:rsid w:val="00EF37B0"/>
    <w:rsid w:val="00F03483"/>
    <w:rsid w:val="00F06C0D"/>
    <w:rsid w:val="00F22B29"/>
    <w:rsid w:val="00F235A1"/>
    <w:rsid w:val="00F363BE"/>
    <w:rsid w:val="00F42FA9"/>
    <w:rsid w:val="00F43CCA"/>
    <w:rsid w:val="00F512E5"/>
    <w:rsid w:val="00F51A36"/>
    <w:rsid w:val="00F5491D"/>
    <w:rsid w:val="00F61F37"/>
    <w:rsid w:val="00F653C6"/>
    <w:rsid w:val="00F71B41"/>
    <w:rsid w:val="00F72D65"/>
    <w:rsid w:val="00F75ECD"/>
    <w:rsid w:val="00F75EEA"/>
    <w:rsid w:val="00F76F5A"/>
    <w:rsid w:val="00F83E19"/>
    <w:rsid w:val="00F85B4E"/>
    <w:rsid w:val="00F86BB2"/>
    <w:rsid w:val="00F86D45"/>
    <w:rsid w:val="00FA4521"/>
    <w:rsid w:val="00FD5597"/>
    <w:rsid w:val="00FE03AD"/>
    <w:rsid w:val="00FF0E1C"/>
    <w:rsid w:val="00FF131A"/>
    <w:rsid w:val="00FF419D"/>
    <w:rsid w:val="00FF5EE4"/>
    <w:rsid w:val="00FF63BB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F41F9"/>
  <w15:chartTrackingRefBased/>
  <w15:docId w15:val="{628BAB62-F4CD-4341-94D7-CBE3D221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419D"/>
    <w:rPr>
      <w:kern w:val="2"/>
      <w14:ligatures w14:val="standardContextual"/>
    </w:rPr>
  </w:style>
  <w:style w:type="paragraph" w:styleId="Naslov1">
    <w:name w:val="heading 1"/>
    <w:basedOn w:val="Odstavekseznama"/>
    <w:next w:val="Navaden"/>
    <w:link w:val="Naslov1Znak"/>
    <w:uiPriority w:val="9"/>
    <w:qFormat/>
    <w:rsid w:val="00236BFB"/>
    <w:pPr>
      <w:numPr>
        <w:numId w:val="8"/>
      </w:numPr>
      <w:jc w:val="both"/>
      <w:outlineLvl w:val="0"/>
    </w:pPr>
    <w:rPr>
      <w:rFonts w:eastAsia="Times New Roman" w:cstheme="minorHAnsi"/>
      <w:b/>
      <w:bCs/>
      <w:color w:val="003096"/>
      <w:kern w:val="32"/>
      <w:sz w:val="28"/>
      <w:szCs w:val="32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236BFB"/>
    <w:pPr>
      <w:numPr>
        <w:ilvl w:val="1"/>
      </w:numPr>
      <w:outlineLvl w:val="1"/>
    </w:pPr>
    <w:rPr>
      <w:bCs w:val="0"/>
      <w:iCs/>
      <w:color w:val="4F81BD"/>
      <w:sz w:val="26"/>
      <w:szCs w:val="28"/>
    </w:rPr>
  </w:style>
  <w:style w:type="paragraph" w:styleId="Naslov3">
    <w:name w:val="heading 3"/>
    <w:basedOn w:val="Odstavekseznama"/>
    <w:next w:val="Navaden"/>
    <w:link w:val="Naslov3Znak"/>
    <w:uiPriority w:val="9"/>
    <w:unhideWhenUsed/>
    <w:qFormat/>
    <w:rsid w:val="00236BFB"/>
    <w:pPr>
      <w:numPr>
        <w:ilvl w:val="2"/>
        <w:numId w:val="8"/>
      </w:numPr>
      <w:autoSpaceDE w:val="0"/>
      <w:autoSpaceDN w:val="0"/>
      <w:adjustRightInd w:val="0"/>
      <w:spacing w:line="240" w:lineRule="auto"/>
      <w:jc w:val="both"/>
      <w:outlineLvl w:val="2"/>
    </w:pPr>
    <w:rPr>
      <w:rFonts w:eastAsia="Calibri" w:cstheme="minorHAnsi"/>
      <w:b/>
      <w:i/>
      <w:color w:val="4F81BD"/>
      <w:sz w:val="24"/>
      <w:szCs w:val="24"/>
      <w:lang w:eastAsia="sl-SI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236BFB"/>
    <w:pPr>
      <w:numPr>
        <w:ilvl w:val="3"/>
      </w:numPr>
      <w:ind w:hanging="938"/>
      <w:outlineLvl w:val="3"/>
    </w:pPr>
    <w:rPr>
      <w:i w:val="0"/>
      <w:color w:val="auto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659E"/>
    <w:pPr>
      <w:ind w:left="720"/>
      <w:contextualSpacing/>
    </w:pPr>
    <w:rPr>
      <w:kern w:val="0"/>
      <w14:ligatures w14:val="none"/>
    </w:rPr>
  </w:style>
  <w:style w:type="character" w:styleId="Hiperpovezava">
    <w:name w:val="Hyperlink"/>
    <w:basedOn w:val="Privzetapisavaodstavka"/>
    <w:uiPriority w:val="99"/>
    <w:unhideWhenUsed/>
    <w:rsid w:val="00F75EEA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4114A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4114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4114A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881954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GlavaZnak">
    <w:name w:val="Glava Znak"/>
    <w:basedOn w:val="Privzetapisavaodstavka"/>
    <w:link w:val="Glava"/>
    <w:uiPriority w:val="99"/>
    <w:rsid w:val="00881954"/>
  </w:style>
  <w:style w:type="paragraph" w:styleId="Noga">
    <w:name w:val="footer"/>
    <w:basedOn w:val="Navaden"/>
    <w:link w:val="NogaZnak"/>
    <w:uiPriority w:val="99"/>
    <w:unhideWhenUsed/>
    <w:rsid w:val="00881954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ogaZnak">
    <w:name w:val="Noga Znak"/>
    <w:basedOn w:val="Privzetapisavaodstavka"/>
    <w:link w:val="Noga"/>
    <w:uiPriority w:val="99"/>
    <w:rsid w:val="00881954"/>
  </w:style>
  <w:style w:type="character" w:styleId="Pripombasklic">
    <w:name w:val="annotation reference"/>
    <w:basedOn w:val="Privzetapisavaodstavka"/>
    <w:uiPriority w:val="99"/>
    <w:semiHidden/>
    <w:unhideWhenUsed/>
    <w:rsid w:val="00917CD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17CD3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17CD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17CD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17CD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7CD3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66732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236BFB"/>
    <w:rPr>
      <w:rFonts w:eastAsia="Times New Roman" w:cstheme="minorHAnsi"/>
      <w:b/>
      <w:bCs/>
      <w:color w:val="003096"/>
      <w:kern w:val="32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236BFB"/>
    <w:rPr>
      <w:rFonts w:eastAsia="Times New Roman" w:cstheme="minorHAnsi"/>
      <w:b/>
      <w:iCs/>
      <w:color w:val="4F81BD"/>
      <w:kern w:val="32"/>
      <w:sz w:val="26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236BFB"/>
    <w:rPr>
      <w:rFonts w:eastAsia="Calibri" w:cstheme="minorHAnsi"/>
      <w:b/>
      <w:i/>
      <w:color w:val="4F81BD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236BFB"/>
    <w:rPr>
      <w:rFonts w:eastAsia="Calibri" w:cstheme="minorHAnsi"/>
      <w:b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83E19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84301"/>
    <w:rPr>
      <w:color w:val="605E5C"/>
      <w:shd w:val="clear" w:color="auto" w:fill="E1DFDD"/>
    </w:rPr>
  </w:style>
  <w:style w:type="paragraph" w:styleId="Telobesedila-zamik3">
    <w:name w:val="Body Text Indent 3"/>
    <w:basedOn w:val="Navaden"/>
    <w:link w:val="Telobesedila-zamik3Znak"/>
    <w:semiHidden/>
    <w:unhideWhenUsed/>
    <w:rsid w:val="00995E67"/>
    <w:pPr>
      <w:spacing w:after="0" w:line="240" w:lineRule="auto"/>
      <w:ind w:left="709" w:hanging="709"/>
      <w:jc w:val="both"/>
    </w:pPr>
    <w:rPr>
      <w:rFonts w:ascii="Arial" w:eastAsia="Times New Roman" w:hAnsi="Arial" w:cs="Arial"/>
      <w:b/>
      <w:kern w:val="0"/>
      <w:sz w:val="24"/>
      <w:szCs w:val="24"/>
      <w:lang w:eastAsia="sl-SI"/>
      <w14:ligatures w14:val="none"/>
    </w:rPr>
  </w:style>
  <w:style w:type="character" w:customStyle="1" w:styleId="Telobesedila-zamik3Znak">
    <w:name w:val="Telo besedila - zamik 3 Znak"/>
    <w:basedOn w:val="Privzetapisavaodstavka"/>
    <w:link w:val="Telobesedila-zamik3"/>
    <w:semiHidden/>
    <w:rsid w:val="00995E67"/>
    <w:rPr>
      <w:rFonts w:ascii="Arial" w:eastAsia="Times New Roman" w:hAnsi="Arial" w:cs="Arial"/>
      <w:b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3C5D6D"/>
    <w:pPr>
      <w:spacing w:after="0" w:line="240" w:lineRule="auto"/>
    </w:pPr>
  </w:style>
  <w:style w:type="character" w:customStyle="1" w:styleId="Privzetapisavaodstavka1">
    <w:name w:val="Privzeta pisava odstavka1"/>
    <w:rsid w:val="009C6A4F"/>
  </w:style>
  <w:style w:type="character" w:customStyle="1" w:styleId="hwtze">
    <w:name w:val="hwtze"/>
    <w:basedOn w:val="Privzetapisavaodstavka"/>
    <w:rsid w:val="003E7468"/>
  </w:style>
  <w:style w:type="character" w:customStyle="1" w:styleId="rynqvb">
    <w:name w:val="rynqvb"/>
    <w:basedOn w:val="Privzetapisavaodstavka"/>
    <w:rsid w:val="003E7468"/>
  </w:style>
  <w:style w:type="paragraph" w:styleId="Navadensplet">
    <w:name w:val="Normal (Web)"/>
    <w:basedOn w:val="Navaden"/>
    <w:uiPriority w:val="99"/>
    <w:unhideWhenUsed/>
    <w:rsid w:val="00FF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customStyle="1" w:styleId="sharelinktext">
    <w:name w:val="share__link__text"/>
    <w:basedOn w:val="Privzetapisavaodstavka"/>
    <w:rsid w:val="0087405D"/>
  </w:style>
  <w:style w:type="character" w:styleId="Krepko">
    <w:name w:val="Strong"/>
    <w:basedOn w:val="Privzetapisavaodstavka"/>
    <w:uiPriority w:val="22"/>
    <w:qFormat/>
    <w:rsid w:val="0087405D"/>
    <w:rPr>
      <w:b/>
      <w:bCs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B6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loveniafrankfurt2023.com/dogodki/dogodek/nogomet-literatura-predsednik-uefa-aleksander-ceferin-v-pogovoru-z-juergenom-boosom" TargetMode="External"/><Relationship Id="rId18" Type="http://schemas.openxmlformats.org/officeDocument/2006/relationships/hyperlink" Target="https://sloveniafrankfurt2023.com/dogodki/dogodek/dobri-casi-slabi-casi" TargetMode="External"/><Relationship Id="rId26" Type="http://schemas.openxmlformats.org/officeDocument/2006/relationships/hyperlink" Target="https://sloveniafrankfurt2023.com/dogodki/dogodek/zadnji-dve" TargetMode="External"/><Relationship Id="rId21" Type="http://schemas.openxmlformats.org/officeDocument/2006/relationships/hyperlink" Target="https://sloveniafrankfurt2023.com/dogodki/dogodek/slovenska-knjizevnost-lgbtq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loveniafrankfurt2023.com/dogodki/dogodek/ana-marwan-drago-jancar" TargetMode="External"/><Relationship Id="rId17" Type="http://schemas.openxmlformats.org/officeDocument/2006/relationships/hyperlink" Target="https://sloveniafrankfurt2023.com/dogodki/dogodek/da-me-je-strah" TargetMode="External"/><Relationship Id="rId25" Type="http://schemas.openxmlformats.org/officeDocument/2006/relationships/hyperlink" Target="https://sloveniafrankfurt2023.com/dogodki/dogodek/yu-love" TargetMode="External"/><Relationship Id="rId33" Type="http://schemas.openxmlformats.org/officeDocument/2006/relationships/hyperlink" Target="mailto:petra@bali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loveniafrankfurt2023.com/dogodki/dogodek/honey-hour-honigstunde-maja-haderlap" TargetMode="External"/><Relationship Id="rId20" Type="http://schemas.openxmlformats.org/officeDocument/2006/relationships/hyperlink" Target="https://sloveniafrankfurt2023.com/dogodki/dogodek/odkrivanje-slovenije" TargetMode="External"/><Relationship Id="rId29" Type="http://schemas.openxmlformats.org/officeDocument/2006/relationships/hyperlink" Target="https://sloveniafrankfurt2023.com/dogodki?date=2023-10-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oveniafrankfurt2023.com/dogodki/dogodek/o-strasti-do-nevednosti" TargetMode="External"/><Relationship Id="rId24" Type="http://schemas.openxmlformats.org/officeDocument/2006/relationships/hyperlink" Target="https://sloveniafrankfurt2023.com/dogodki/dogodek/prevajanje-iz-slovenskega-v-nemski-jezik-praznik-prevajalcev" TargetMode="External"/><Relationship Id="rId32" Type="http://schemas.openxmlformats.org/officeDocument/2006/relationships/hyperlink" Target="https://www.facebook.com/photo/?fbid=273059595709900&amp;set=pcb.27306801570905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loveniafrankfurt2023.com/dogodki/dogodek/hitler-mussolini-na-zidovih-cerkva" TargetMode="External"/><Relationship Id="rId23" Type="http://schemas.openxmlformats.org/officeDocument/2006/relationships/hyperlink" Target="https://sloveniafrankfurt2023.com/dogodki/dogodek/prevajanje-v-tandemu-ali-celo-v-paru" TargetMode="External"/><Relationship Id="rId28" Type="http://schemas.openxmlformats.org/officeDocument/2006/relationships/hyperlink" Target="https://sloveniafrankfurt2023.com/dogodki/dogodek/ideology-critique-toda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loveniafrankfurt2023.com/dogodki/dogodek/pod-kozo" TargetMode="External"/><Relationship Id="rId19" Type="http://schemas.openxmlformats.org/officeDocument/2006/relationships/hyperlink" Target="https://sloveniafrankfurt2023.com/dogodki/dogodek/itb-book-awards" TargetMode="External"/><Relationship Id="rId31" Type="http://schemas.openxmlformats.org/officeDocument/2006/relationships/hyperlink" Target="https://www.youtube.com/watch?v=aTrZDK9D8u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oveniafrankfurt2023.com/dogodki/dogodek/moj-sosed-na-oblaku" TargetMode="External"/><Relationship Id="rId14" Type="http://schemas.openxmlformats.org/officeDocument/2006/relationships/hyperlink" Target="https://sloveniafrankfurt2023.com/dogodki/profesionalni-program/dogodek/screens-ai-and-humans" TargetMode="External"/><Relationship Id="rId22" Type="http://schemas.openxmlformats.org/officeDocument/2006/relationships/hyperlink" Target="https://sloveniafrankfurt2023.com/dogodki/dogodek/koliko-jugoslavije-se-se-skriva-v-danasnji-sloveniji" TargetMode="External"/><Relationship Id="rId27" Type="http://schemas.openxmlformats.org/officeDocument/2006/relationships/hyperlink" Target="https://sloveniafrankfurt2023.com/dogodki/dogodek/napol-morilke" TargetMode="External"/><Relationship Id="rId30" Type="http://schemas.openxmlformats.org/officeDocument/2006/relationships/hyperlink" Target="https://sloveniafrankfurt2023.com/dogodki/profesionalni-program?date=2023-10-20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youtube.com/watch?v=ipGzHVdP0Y0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KFURT%202023\19%20PREDLOGI%20NA%20FRANKFURT%202023@JAKRS.SI\Predloga%20za%20Frankfurt%202023%20pism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DD4C32-A180-465B-AFCC-267CB65C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za Frankfurt 2023 pisma.dotx</Template>
  <TotalTime>28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Kirbiš</dc:creator>
  <cp:keywords/>
  <dc:description/>
  <cp:lastModifiedBy>Petra</cp:lastModifiedBy>
  <cp:revision>5</cp:revision>
  <cp:lastPrinted>2023-06-09T11:58:00Z</cp:lastPrinted>
  <dcterms:created xsi:type="dcterms:W3CDTF">2023-10-20T08:14:00Z</dcterms:created>
  <dcterms:modified xsi:type="dcterms:W3CDTF">2023-10-20T08:42:00Z</dcterms:modified>
</cp:coreProperties>
</file>